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72" w:rsidRPr="00C8555D" w:rsidRDefault="00497075" w:rsidP="00A04A4E">
      <w:pPr>
        <w:pStyle w:val="Title"/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38075E0" wp14:editId="22371A99">
            <wp:simplePos x="0" y="0"/>
            <wp:positionH relativeFrom="column">
              <wp:posOffset>170891</wp:posOffset>
            </wp:positionH>
            <wp:positionV relativeFrom="paragraph">
              <wp:posOffset>-265455</wp:posOffset>
            </wp:positionV>
            <wp:extent cx="907415" cy="914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43287" wp14:editId="371341CE">
                <wp:simplePos x="0" y="0"/>
                <wp:positionH relativeFrom="column">
                  <wp:posOffset>2535784</wp:posOffset>
                </wp:positionH>
                <wp:positionV relativeFrom="paragraph">
                  <wp:posOffset>-100406</wp:posOffset>
                </wp:positionV>
                <wp:extent cx="3524250" cy="90577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905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D53" w:rsidRPr="00F179DA" w:rsidRDefault="00C90D53" w:rsidP="00F179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79DA">
                              <w:rPr>
                                <w:rFonts w:ascii="Arial" w:hAnsi="Arial" w:cs="Arial"/>
                                <w:b/>
                              </w:rPr>
                              <w:t>SCOTT McDONELL</w:t>
                            </w:r>
                          </w:p>
                          <w:p w:rsidR="00C90D53" w:rsidRPr="00F179DA" w:rsidRDefault="00C90D53" w:rsidP="00F179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79DA">
                              <w:rPr>
                                <w:rFonts w:ascii="Arial" w:hAnsi="Arial" w:cs="Arial"/>
                                <w:b/>
                              </w:rPr>
                              <w:t>DANE COUNTY CLERK</w:t>
                            </w:r>
                          </w:p>
                          <w:p w:rsidR="00C90D53" w:rsidRPr="00F179DA" w:rsidRDefault="00C90D53" w:rsidP="00F179D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179DA">
                              <w:rPr>
                                <w:rFonts w:ascii="Arial" w:hAnsi="Arial" w:cs="Arial"/>
                              </w:rPr>
                              <w:t>City-County Building, Room 106A,</w:t>
                            </w:r>
                          </w:p>
                          <w:p w:rsidR="00C90D53" w:rsidRPr="00F179DA" w:rsidRDefault="00C90D53" w:rsidP="00F179D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179DA">
                              <w:rPr>
                                <w:rFonts w:ascii="Arial" w:hAnsi="Arial" w:cs="Arial"/>
                              </w:rPr>
                              <w:t>210 Martin Luther King Jr. Blvd. Madison 53703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432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9.65pt;margin-top:-7.9pt;width:277.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" filled="f" stroked="f" strokeweight=".5pt">
                <v:textbox>
                  <w:txbxContent>
                    <w:p w:rsidR="00C90D53" w:rsidRPr="00F179DA" w:rsidRDefault="00C90D53" w:rsidP="00F179D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F179DA">
                        <w:rPr>
                          <w:rFonts w:ascii="Arial" w:hAnsi="Arial" w:cs="Arial"/>
                          <w:b/>
                        </w:rPr>
                        <w:t>SCOTT McDONELL</w:t>
                      </w:r>
                    </w:p>
                    <w:p w:rsidR="00C90D53" w:rsidRPr="00F179DA" w:rsidRDefault="00C90D53" w:rsidP="00F179D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F179DA">
                        <w:rPr>
                          <w:rFonts w:ascii="Arial" w:hAnsi="Arial" w:cs="Arial"/>
                          <w:b/>
                        </w:rPr>
                        <w:t>DANE COUNTY CLERK</w:t>
                      </w:r>
                    </w:p>
                    <w:p w:rsidR="00C90D53" w:rsidRPr="00F179DA" w:rsidRDefault="00C90D53" w:rsidP="00F179D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F179DA">
                        <w:rPr>
                          <w:rFonts w:ascii="Arial" w:hAnsi="Arial" w:cs="Arial"/>
                        </w:rPr>
                        <w:t>City-County Building, Room 106A,</w:t>
                      </w:r>
                    </w:p>
                    <w:p w:rsidR="00C90D53" w:rsidRPr="00F179DA" w:rsidRDefault="00C90D53" w:rsidP="00F179D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F179DA">
                        <w:rPr>
                          <w:rFonts w:ascii="Arial" w:hAnsi="Arial" w:cs="Arial"/>
                        </w:rPr>
                        <w:t>210 Martin Luther King Jr. Blvd. Madison 53703</w:t>
                      </w:r>
                    </w:p>
                  </w:txbxContent>
                </v:textbox>
              </v:shape>
            </w:pict>
          </mc:Fallback>
        </mc:AlternateContent>
      </w:r>
    </w:p>
    <w:p w:rsidR="001E6F79" w:rsidRDefault="001E6F79" w:rsidP="00936D1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="-363" w:tblpY="1767"/>
        <w:tblW w:w="11517" w:type="dxa"/>
        <w:tblCellSpacing w:w="7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6210"/>
        <w:gridCol w:w="4140"/>
      </w:tblGrid>
      <w:tr w:rsidR="007D0556" w:rsidRPr="00A41BF3" w:rsidTr="00C10D72">
        <w:trPr>
          <w:trHeight w:val="253"/>
          <w:tblCellSpacing w:w="7" w:type="dxa"/>
        </w:trPr>
        <w:tc>
          <w:tcPr>
            <w:tcW w:w="11489" w:type="dxa"/>
            <w:gridSpan w:val="3"/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556" w:rsidRPr="006C237B" w:rsidRDefault="007D0556" w:rsidP="00C10D72">
            <w:pPr>
              <w:rPr>
                <w:rFonts w:ascii="Arial" w:hAnsi="Arial" w:cs="Arial"/>
                <w:b/>
                <w:bCs/>
                <w:u w:val="single"/>
              </w:rPr>
            </w:pPr>
            <w:r w:rsidRPr="006C237B">
              <w:rPr>
                <w:rFonts w:ascii="Arial" w:hAnsi="Arial" w:cs="Arial"/>
                <w:b/>
                <w:bCs/>
                <w:u w:val="single"/>
              </w:rPr>
              <w:t xml:space="preserve">Monday, </w:t>
            </w:r>
            <w:r w:rsidR="001F7C6B">
              <w:rPr>
                <w:rFonts w:ascii="Arial" w:hAnsi="Arial" w:cs="Arial"/>
                <w:b/>
                <w:bCs/>
                <w:u w:val="single"/>
              </w:rPr>
              <w:t>March 9</w:t>
            </w:r>
            <w:r w:rsidRPr="006C237B">
              <w:rPr>
                <w:rFonts w:ascii="Arial" w:hAnsi="Arial" w:cs="Arial"/>
                <w:b/>
                <w:bCs/>
                <w:u w:val="single"/>
              </w:rPr>
              <w:t>, 2020</w:t>
            </w:r>
          </w:p>
        </w:tc>
      </w:tr>
      <w:tr w:rsidR="007E672F" w:rsidRPr="008A4C4B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Pr="006C237B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Pr="007E672F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Medical Services-Med. Advisory Subcom.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DE1" w:rsidRPr="006C237B" w:rsidRDefault="001F7C6B" w:rsidP="003A5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E. Olin Ave</w:t>
            </w:r>
          </w:p>
        </w:tc>
      </w:tr>
      <w:tr w:rsidR="001F7C6B" w:rsidRPr="008A4C4B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Pr="006C237B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Pr="007E672F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Aging &amp; Disability Resource Center Governing Board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Pr="006C237B" w:rsidRDefault="001F7C6B" w:rsidP="003A5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ADRC RM 108</w:t>
            </w:r>
          </w:p>
        </w:tc>
      </w:tr>
      <w:tr w:rsidR="001F7C6B" w:rsidRPr="008A4C4B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Pr="006C237B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Pr="007E672F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&amp; Finance Committee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Pr="006C237B" w:rsidRDefault="001F7C6B" w:rsidP="003A5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CCB RM 351</w:t>
            </w:r>
          </w:p>
        </w:tc>
      </w:tr>
      <w:tr w:rsidR="007E672F" w:rsidRPr="008A4C4B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Commission-By Youth For Youth Subcom.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1F7C6B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 Atwood Ave</w:t>
            </w:r>
          </w:p>
        </w:tc>
      </w:tr>
      <w:tr w:rsidR="00AF29E2" w:rsidRPr="008A4C4B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29E2" w:rsidRDefault="00AF29E2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29E2" w:rsidRDefault="00AF29E2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Committee of CARPC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29E2" w:rsidRDefault="00AF29E2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State St Suite 400  </w:t>
            </w:r>
          </w:p>
        </w:tc>
      </w:tr>
      <w:tr w:rsidR="007D0556" w:rsidRPr="00CA03D8" w:rsidTr="00C10D72">
        <w:trPr>
          <w:trHeight w:val="253"/>
          <w:tblCellSpacing w:w="7" w:type="dxa"/>
        </w:trPr>
        <w:tc>
          <w:tcPr>
            <w:tcW w:w="11489" w:type="dxa"/>
            <w:gridSpan w:val="3"/>
            <w:tcBorders>
              <w:top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0556" w:rsidRPr="006C237B" w:rsidRDefault="001F7C6B" w:rsidP="00C10D7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Tuesday, March 10</w:t>
            </w:r>
            <w:r w:rsidR="007D0556" w:rsidRPr="006C237B">
              <w:rPr>
                <w:rFonts w:ascii="Arial" w:hAnsi="Arial" w:cs="Arial"/>
                <w:b/>
                <w:bCs/>
                <w:u w:val="single"/>
              </w:rPr>
              <w:t>, 2020</w:t>
            </w:r>
          </w:p>
        </w:tc>
      </w:tr>
      <w:tr w:rsidR="007E672F" w:rsidRPr="00722820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8:15am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 Extension Committee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1F7C6B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 Fen Oak Dr</w:t>
            </w:r>
          </w:p>
        </w:tc>
      </w:tr>
      <w:tr w:rsidR="007E672F" w:rsidRPr="00722820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8:30am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Safety Commission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1F7C6B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Police Department</w:t>
            </w:r>
          </w:p>
        </w:tc>
      </w:tr>
      <w:tr w:rsidR="001F7C6B" w:rsidRPr="00722820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5:15pm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Default="001F7C6B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Protection &amp; Judiciary Committee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Default="002E3F42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***Canceled***</w:t>
            </w:r>
          </w:p>
        </w:tc>
      </w:tr>
      <w:tr w:rsidR="001F7C6B" w:rsidRPr="00722820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 Opportunity Commission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Default="00C90D53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CCB RM 356</w:t>
            </w:r>
          </w:p>
        </w:tc>
      </w:tr>
      <w:tr w:rsidR="001F7C6B" w:rsidRPr="00722820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Works &amp; Transportation Committee 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C6B" w:rsidRDefault="00C90D53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 Northport Dr</w:t>
            </w:r>
          </w:p>
        </w:tc>
      </w:tr>
      <w:tr w:rsidR="007E672F" w:rsidRPr="00722820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Zoning &amp; Land Regulation Committee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72F" w:rsidRDefault="00C90D53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***Cancelled***</w:t>
            </w:r>
          </w:p>
        </w:tc>
      </w:tr>
      <w:tr w:rsidR="006F5DB7" w:rsidRPr="00CA03D8" w:rsidTr="00C10D72">
        <w:trPr>
          <w:trHeight w:val="253"/>
          <w:tblCellSpacing w:w="7" w:type="dxa"/>
        </w:trPr>
        <w:tc>
          <w:tcPr>
            <w:tcW w:w="11489" w:type="dxa"/>
            <w:gridSpan w:val="3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DB7" w:rsidRPr="006C237B" w:rsidRDefault="006F5DB7" w:rsidP="001F7C6B">
            <w:r w:rsidRPr="006C237B">
              <w:rPr>
                <w:rFonts w:ascii="Arial" w:hAnsi="Arial" w:cs="Arial"/>
                <w:b/>
                <w:bCs/>
                <w:u w:val="single"/>
              </w:rPr>
              <w:t>Wednesday,</w:t>
            </w:r>
            <w:r w:rsidR="001F7C6B">
              <w:rPr>
                <w:rFonts w:ascii="Arial" w:hAnsi="Arial" w:cs="Arial"/>
                <w:b/>
                <w:bCs/>
                <w:u w:val="single"/>
              </w:rPr>
              <w:t xml:space="preserve"> March 11</w:t>
            </w:r>
            <w:r w:rsidRPr="006C237B">
              <w:rPr>
                <w:rFonts w:ascii="Arial" w:hAnsi="Arial" w:cs="Arial"/>
                <w:b/>
                <w:bCs/>
                <w:u w:val="single"/>
              </w:rPr>
              <w:t>, 2020</w:t>
            </w:r>
          </w:p>
        </w:tc>
      </w:tr>
      <w:tr w:rsidR="00C90D53" w:rsidRPr="00107622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0D53" w:rsidRPr="006C237B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8:30am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0D53" w:rsidRPr="00C90D53" w:rsidRDefault="00C90D53" w:rsidP="00C10D72">
            <w:pPr>
              <w:rPr>
                <w:rFonts w:ascii="Arial" w:hAnsi="Arial" w:cs="Arial"/>
                <w:bCs/>
              </w:rPr>
            </w:pPr>
            <w:r w:rsidRPr="00C90D53">
              <w:rPr>
                <w:rFonts w:ascii="Arial" w:hAnsi="Arial" w:cs="Arial"/>
                <w:bCs/>
              </w:rPr>
              <w:t>Employee-Management Insurance Advisory Committee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0D53" w:rsidRPr="006C237B" w:rsidRDefault="00C90D53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1919 Alliant Energy Center Lane </w:t>
            </w:r>
          </w:p>
        </w:tc>
      </w:tr>
      <w:tr w:rsidR="00C90D53" w:rsidRPr="00107622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0D53" w:rsidRPr="006C237B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0D53" w:rsidRPr="00C90D53" w:rsidRDefault="00C90D53" w:rsidP="00C10D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Criminal Justice Counsel – Pre-Trial Services Subcom.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0D53" w:rsidRPr="006C237B" w:rsidRDefault="00C90D53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CCB RM 321</w:t>
            </w:r>
          </w:p>
        </w:tc>
      </w:tr>
      <w:tr w:rsidR="005B54DC" w:rsidRPr="00107622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4DC" w:rsidRDefault="005B54DC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4DC" w:rsidRDefault="005B54DC" w:rsidP="00C10D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Airport Comission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4DC" w:rsidRDefault="005B54DC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Skuldt Conference Room </w:t>
            </w:r>
            <w:bookmarkStart w:id="0" w:name="_GoBack"/>
            <w:bookmarkEnd w:id="0"/>
          </w:p>
        </w:tc>
      </w:tr>
      <w:tr w:rsidR="00C90D53" w:rsidRPr="00107622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0D53" w:rsidRPr="006C237B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0D53" w:rsidRPr="00C90D53" w:rsidRDefault="00C90D53" w:rsidP="00C10D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Park Commission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0D53" w:rsidRPr="006C237B" w:rsidRDefault="00C90D53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4318 Robertson Rd</w:t>
            </w:r>
          </w:p>
        </w:tc>
      </w:tr>
      <w:tr w:rsidR="006F5DB7" w:rsidRPr="00CA03D8" w:rsidTr="00C10D72">
        <w:trPr>
          <w:trHeight w:val="253"/>
          <w:tblCellSpacing w:w="7" w:type="dxa"/>
        </w:trPr>
        <w:tc>
          <w:tcPr>
            <w:tcW w:w="11489" w:type="dxa"/>
            <w:gridSpan w:val="3"/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F5DB7" w:rsidRPr="006C237B" w:rsidRDefault="006F5DB7" w:rsidP="00C10D72">
            <w:pPr>
              <w:rPr>
                <w:rFonts w:ascii="Arial" w:hAnsi="Arial" w:cs="Arial"/>
                <w:b/>
                <w:bCs/>
                <w:u w:val="single"/>
              </w:rPr>
            </w:pPr>
            <w:r w:rsidRPr="006C237B">
              <w:rPr>
                <w:rFonts w:ascii="Arial" w:hAnsi="Arial" w:cs="Arial"/>
                <w:b/>
                <w:bCs/>
                <w:u w:val="single"/>
              </w:rPr>
              <w:t xml:space="preserve">Thursday, </w:t>
            </w:r>
            <w:r w:rsidR="001F7C6B">
              <w:rPr>
                <w:rFonts w:ascii="Arial" w:hAnsi="Arial" w:cs="Arial"/>
                <w:b/>
                <w:bCs/>
                <w:u w:val="single"/>
              </w:rPr>
              <w:t>March 12</w:t>
            </w:r>
            <w:r w:rsidRPr="006C237B">
              <w:rPr>
                <w:rFonts w:ascii="Arial" w:hAnsi="Arial" w:cs="Arial"/>
                <w:b/>
                <w:bCs/>
                <w:u w:val="single"/>
              </w:rPr>
              <w:t>, 2020</w:t>
            </w:r>
          </w:p>
        </w:tc>
      </w:tr>
      <w:tr w:rsidR="006F5DB7" w:rsidRPr="007234E5" w:rsidTr="00C10D72">
        <w:trPr>
          <w:trHeight w:val="200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DB7" w:rsidRPr="006C237B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8:00am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DB7" w:rsidRPr="006C237B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Adjustment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F5DB7" w:rsidRPr="006C237B" w:rsidRDefault="00C90D53" w:rsidP="00C10D72">
            <w:pPr>
              <w:jc w:val="right"/>
              <w:rPr>
                <w:rFonts w:ascii="Arial" w:hAnsi="Arial" w:cs="Arial"/>
              </w:rPr>
            </w:pPr>
            <w:r w:rsidRPr="00C90D53">
              <w:rPr>
                <w:rFonts w:ascii="Arial" w:hAnsi="Arial" w:cs="Arial"/>
                <w:sz w:val="22"/>
              </w:rPr>
              <w:t>NE parking lot of Coliseum Building at the Alliant Energy Center</w:t>
            </w:r>
          </w:p>
        </w:tc>
      </w:tr>
      <w:tr w:rsidR="006F5DB7" w:rsidRPr="007234E5" w:rsidTr="00C10D72">
        <w:trPr>
          <w:trHeight w:val="200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DB7" w:rsidRPr="006C237B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DB7" w:rsidRPr="006C237B" w:rsidRDefault="00C90D53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Environment, Agriculture, &amp; Natural Resources Com.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DB7" w:rsidRPr="006C237B" w:rsidRDefault="00C90D53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 Fen Oak Dr RM 121</w:t>
            </w:r>
          </w:p>
        </w:tc>
      </w:tr>
      <w:tr w:rsidR="006F5DB7" w:rsidRPr="007234E5" w:rsidTr="00C10D72">
        <w:trPr>
          <w:trHeight w:val="200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DB7" w:rsidRPr="006C237B" w:rsidRDefault="00AF29E2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DB7" w:rsidRPr="006C237B" w:rsidRDefault="00AF29E2" w:rsidP="00C1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Human Needs Committee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DB7" w:rsidRPr="006C237B" w:rsidRDefault="00AF29E2" w:rsidP="00C10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CCB RM 354</w:t>
            </w:r>
          </w:p>
        </w:tc>
      </w:tr>
      <w:tr w:rsidR="009E2DBA" w:rsidRPr="007234E5" w:rsidTr="009E2DBA">
        <w:trPr>
          <w:trHeight w:val="200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2DBA" w:rsidRDefault="00AF29E2" w:rsidP="009E2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6:00pm</w:t>
            </w: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2DBA" w:rsidRDefault="00AF29E2" w:rsidP="009E2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Area Regional Planning Commission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2DBA" w:rsidRDefault="00AF29E2" w:rsidP="009E2D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State St Suite 400</w:t>
            </w:r>
          </w:p>
        </w:tc>
      </w:tr>
      <w:tr w:rsidR="009E2DBA" w:rsidRPr="00CA03D8" w:rsidTr="00C10D72">
        <w:trPr>
          <w:trHeight w:val="253"/>
          <w:tblCellSpacing w:w="7" w:type="dxa"/>
        </w:trPr>
        <w:tc>
          <w:tcPr>
            <w:tcW w:w="11489" w:type="dxa"/>
            <w:gridSpan w:val="3"/>
            <w:tcBorders>
              <w:top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2DBA" w:rsidRPr="006C237B" w:rsidRDefault="009E2DBA" w:rsidP="009E2DBA">
            <w:pPr>
              <w:rPr>
                <w:rFonts w:ascii="Arial" w:hAnsi="Arial" w:cs="Arial"/>
                <w:b/>
                <w:bCs/>
                <w:u w:val="single"/>
              </w:rPr>
            </w:pPr>
            <w:r w:rsidRPr="006C237B">
              <w:rPr>
                <w:rFonts w:ascii="Arial" w:hAnsi="Arial" w:cs="Arial"/>
                <w:b/>
                <w:bCs/>
                <w:u w:val="single"/>
              </w:rPr>
              <w:t xml:space="preserve">Friday, </w:t>
            </w:r>
            <w:r w:rsidR="001F7C6B">
              <w:rPr>
                <w:rFonts w:ascii="Arial" w:hAnsi="Arial" w:cs="Arial"/>
                <w:b/>
                <w:bCs/>
                <w:u w:val="single"/>
              </w:rPr>
              <w:t>March 13</w:t>
            </w:r>
            <w:r w:rsidRPr="006C237B">
              <w:rPr>
                <w:rFonts w:ascii="Arial" w:hAnsi="Arial" w:cs="Arial"/>
                <w:b/>
                <w:bCs/>
                <w:u w:val="single"/>
              </w:rPr>
              <w:t>, 2020</w:t>
            </w:r>
          </w:p>
        </w:tc>
      </w:tr>
      <w:tr w:rsidR="009E2DBA" w:rsidRPr="00083526" w:rsidTr="00C10D72">
        <w:trPr>
          <w:trHeight w:val="253"/>
          <w:tblCellSpacing w:w="7" w:type="dxa"/>
        </w:trPr>
        <w:tc>
          <w:tcPr>
            <w:tcW w:w="11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2DBA" w:rsidRPr="006C237B" w:rsidRDefault="009E2DBA" w:rsidP="009E2D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9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2DBA" w:rsidRPr="00F74AB2" w:rsidRDefault="00F74AB2" w:rsidP="009E2D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***NO MEETINGS***</w:t>
            </w:r>
          </w:p>
        </w:tc>
        <w:tc>
          <w:tcPr>
            <w:tcW w:w="411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2DBA" w:rsidRPr="006C237B" w:rsidRDefault="009E2DBA" w:rsidP="009E2DBA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161002" w:rsidRDefault="00161002" w:rsidP="009D1454">
      <w:pPr>
        <w:rPr>
          <w:rFonts w:ascii="Arial" w:hAnsi="Arial" w:cs="Arial"/>
          <w:sz w:val="22"/>
          <w:szCs w:val="22"/>
        </w:rPr>
      </w:pPr>
    </w:p>
    <w:p w:rsidR="00823B76" w:rsidRDefault="00823B76" w:rsidP="009D1454">
      <w:pPr>
        <w:rPr>
          <w:rFonts w:ascii="Arial" w:hAnsi="Arial" w:cs="Arial"/>
          <w:sz w:val="22"/>
          <w:szCs w:val="22"/>
        </w:rPr>
      </w:pPr>
    </w:p>
    <w:sectPr w:rsidR="00823B76" w:rsidSect="00C10D7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53" w:rsidRDefault="00C90D53">
      <w:r>
        <w:separator/>
      </w:r>
    </w:p>
  </w:endnote>
  <w:endnote w:type="continuationSeparator" w:id="0">
    <w:p w:rsidR="00C90D53" w:rsidRDefault="00C9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53" w:rsidRDefault="00C90D53">
      <w:r>
        <w:separator/>
      </w:r>
    </w:p>
  </w:footnote>
  <w:footnote w:type="continuationSeparator" w:id="0">
    <w:p w:rsidR="00C90D53" w:rsidRDefault="00C9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FD2"/>
    <w:multiLevelType w:val="hybridMultilevel"/>
    <w:tmpl w:val="C132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4676"/>
    <w:multiLevelType w:val="hybridMultilevel"/>
    <w:tmpl w:val="DAAA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1C"/>
    <w:rsid w:val="00000223"/>
    <w:rsid w:val="00000683"/>
    <w:rsid w:val="00000878"/>
    <w:rsid w:val="00000EB9"/>
    <w:rsid w:val="000018D1"/>
    <w:rsid w:val="00002AD7"/>
    <w:rsid w:val="00003247"/>
    <w:rsid w:val="00004AF7"/>
    <w:rsid w:val="00004F94"/>
    <w:rsid w:val="000053C0"/>
    <w:rsid w:val="00005605"/>
    <w:rsid w:val="000072FF"/>
    <w:rsid w:val="000077A6"/>
    <w:rsid w:val="00007967"/>
    <w:rsid w:val="000115BC"/>
    <w:rsid w:val="0001233C"/>
    <w:rsid w:val="000137D5"/>
    <w:rsid w:val="0001612D"/>
    <w:rsid w:val="00017CCE"/>
    <w:rsid w:val="00020549"/>
    <w:rsid w:val="0002056F"/>
    <w:rsid w:val="000207D0"/>
    <w:rsid w:val="00023D32"/>
    <w:rsid w:val="00023E89"/>
    <w:rsid w:val="000245A5"/>
    <w:rsid w:val="00024EFB"/>
    <w:rsid w:val="00025488"/>
    <w:rsid w:val="00026621"/>
    <w:rsid w:val="000305E9"/>
    <w:rsid w:val="00030947"/>
    <w:rsid w:val="00030DF2"/>
    <w:rsid w:val="00030E0C"/>
    <w:rsid w:val="000357BE"/>
    <w:rsid w:val="00036F60"/>
    <w:rsid w:val="00040805"/>
    <w:rsid w:val="00044DBD"/>
    <w:rsid w:val="00045381"/>
    <w:rsid w:val="000460CE"/>
    <w:rsid w:val="00050D5D"/>
    <w:rsid w:val="00051028"/>
    <w:rsid w:val="00052E4E"/>
    <w:rsid w:val="00054444"/>
    <w:rsid w:val="000561F5"/>
    <w:rsid w:val="0006054E"/>
    <w:rsid w:val="0006174B"/>
    <w:rsid w:val="0006177D"/>
    <w:rsid w:val="000623A5"/>
    <w:rsid w:val="00063133"/>
    <w:rsid w:val="00072F91"/>
    <w:rsid w:val="0007337F"/>
    <w:rsid w:val="00073E2C"/>
    <w:rsid w:val="00074011"/>
    <w:rsid w:val="0007419C"/>
    <w:rsid w:val="00074203"/>
    <w:rsid w:val="0007537D"/>
    <w:rsid w:val="0008033F"/>
    <w:rsid w:val="00081805"/>
    <w:rsid w:val="000833AD"/>
    <w:rsid w:val="00083526"/>
    <w:rsid w:val="00085C65"/>
    <w:rsid w:val="0008724B"/>
    <w:rsid w:val="00090315"/>
    <w:rsid w:val="000905EB"/>
    <w:rsid w:val="00090CB6"/>
    <w:rsid w:val="000912D9"/>
    <w:rsid w:val="00091AB5"/>
    <w:rsid w:val="000926B5"/>
    <w:rsid w:val="00093029"/>
    <w:rsid w:val="00093220"/>
    <w:rsid w:val="00093B30"/>
    <w:rsid w:val="00094115"/>
    <w:rsid w:val="000942F6"/>
    <w:rsid w:val="00094F1B"/>
    <w:rsid w:val="000961A1"/>
    <w:rsid w:val="00096EBE"/>
    <w:rsid w:val="000976B7"/>
    <w:rsid w:val="00097705"/>
    <w:rsid w:val="000A0262"/>
    <w:rsid w:val="000A2296"/>
    <w:rsid w:val="000A2A46"/>
    <w:rsid w:val="000A3334"/>
    <w:rsid w:val="000A6387"/>
    <w:rsid w:val="000A743C"/>
    <w:rsid w:val="000A77EC"/>
    <w:rsid w:val="000A7D85"/>
    <w:rsid w:val="000B1350"/>
    <w:rsid w:val="000B37AF"/>
    <w:rsid w:val="000B6A3A"/>
    <w:rsid w:val="000B7038"/>
    <w:rsid w:val="000C09CA"/>
    <w:rsid w:val="000C2396"/>
    <w:rsid w:val="000C4817"/>
    <w:rsid w:val="000C5E9D"/>
    <w:rsid w:val="000C6CA4"/>
    <w:rsid w:val="000C76E3"/>
    <w:rsid w:val="000D01CD"/>
    <w:rsid w:val="000D491F"/>
    <w:rsid w:val="000D4CBC"/>
    <w:rsid w:val="000D5173"/>
    <w:rsid w:val="000D7D71"/>
    <w:rsid w:val="000E0A0A"/>
    <w:rsid w:val="000E0CF4"/>
    <w:rsid w:val="000E10F8"/>
    <w:rsid w:val="000E11F4"/>
    <w:rsid w:val="000E1DC0"/>
    <w:rsid w:val="000E2F66"/>
    <w:rsid w:val="000E30E6"/>
    <w:rsid w:val="000E4D4C"/>
    <w:rsid w:val="000E5797"/>
    <w:rsid w:val="000E612D"/>
    <w:rsid w:val="000E66E0"/>
    <w:rsid w:val="000E6B71"/>
    <w:rsid w:val="000E7755"/>
    <w:rsid w:val="000F0A03"/>
    <w:rsid w:val="000F21D9"/>
    <w:rsid w:val="000F2A7D"/>
    <w:rsid w:val="000F2BC0"/>
    <w:rsid w:val="000F344E"/>
    <w:rsid w:val="000F4421"/>
    <w:rsid w:val="000F6B98"/>
    <w:rsid w:val="00100136"/>
    <w:rsid w:val="001003C2"/>
    <w:rsid w:val="00101736"/>
    <w:rsid w:val="00101BAF"/>
    <w:rsid w:val="00102D1C"/>
    <w:rsid w:val="001031F6"/>
    <w:rsid w:val="001056D1"/>
    <w:rsid w:val="00105C8B"/>
    <w:rsid w:val="00106DF7"/>
    <w:rsid w:val="00107622"/>
    <w:rsid w:val="00107B1F"/>
    <w:rsid w:val="00107BCB"/>
    <w:rsid w:val="001102E0"/>
    <w:rsid w:val="001103CC"/>
    <w:rsid w:val="00110861"/>
    <w:rsid w:val="0011290A"/>
    <w:rsid w:val="00116B13"/>
    <w:rsid w:val="00116BAB"/>
    <w:rsid w:val="001177C2"/>
    <w:rsid w:val="001202D7"/>
    <w:rsid w:val="00121BD6"/>
    <w:rsid w:val="0012282B"/>
    <w:rsid w:val="00123203"/>
    <w:rsid w:val="00123485"/>
    <w:rsid w:val="001248D8"/>
    <w:rsid w:val="00124CCF"/>
    <w:rsid w:val="00125265"/>
    <w:rsid w:val="0012552B"/>
    <w:rsid w:val="00126579"/>
    <w:rsid w:val="00127BFC"/>
    <w:rsid w:val="0013281B"/>
    <w:rsid w:val="00133DCC"/>
    <w:rsid w:val="00134546"/>
    <w:rsid w:val="00135992"/>
    <w:rsid w:val="00135B63"/>
    <w:rsid w:val="00136424"/>
    <w:rsid w:val="00136DF0"/>
    <w:rsid w:val="00137634"/>
    <w:rsid w:val="00137901"/>
    <w:rsid w:val="00141854"/>
    <w:rsid w:val="001453B8"/>
    <w:rsid w:val="00145FB0"/>
    <w:rsid w:val="0014604F"/>
    <w:rsid w:val="00146446"/>
    <w:rsid w:val="00146BC1"/>
    <w:rsid w:val="00147B70"/>
    <w:rsid w:val="00147EA1"/>
    <w:rsid w:val="00147F00"/>
    <w:rsid w:val="00152209"/>
    <w:rsid w:val="001558C4"/>
    <w:rsid w:val="00155A70"/>
    <w:rsid w:val="00156D9E"/>
    <w:rsid w:val="00157276"/>
    <w:rsid w:val="00161002"/>
    <w:rsid w:val="00163124"/>
    <w:rsid w:val="00164060"/>
    <w:rsid w:val="001657F8"/>
    <w:rsid w:val="0016670C"/>
    <w:rsid w:val="00167E76"/>
    <w:rsid w:val="00172C58"/>
    <w:rsid w:val="00175304"/>
    <w:rsid w:val="00175B18"/>
    <w:rsid w:val="00176193"/>
    <w:rsid w:val="00176241"/>
    <w:rsid w:val="001763F9"/>
    <w:rsid w:val="00176929"/>
    <w:rsid w:val="001804DC"/>
    <w:rsid w:val="00183665"/>
    <w:rsid w:val="00183D26"/>
    <w:rsid w:val="00186145"/>
    <w:rsid w:val="00186520"/>
    <w:rsid w:val="00190ACA"/>
    <w:rsid w:val="001913CC"/>
    <w:rsid w:val="00192357"/>
    <w:rsid w:val="00192F7E"/>
    <w:rsid w:val="00195FC0"/>
    <w:rsid w:val="0019622B"/>
    <w:rsid w:val="00196918"/>
    <w:rsid w:val="00196D6F"/>
    <w:rsid w:val="00197DEE"/>
    <w:rsid w:val="001A020C"/>
    <w:rsid w:val="001A1DAF"/>
    <w:rsid w:val="001A30D0"/>
    <w:rsid w:val="001A4624"/>
    <w:rsid w:val="001A4E39"/>
    <w:rsid w:val="001A54EA"/>
    <w:rsid w:val="001A571E"/>
    <w:rsid w:val="001A74D2"/>
    <w:rsid w:val="001B0639"/>
    <w:rsid w:val="001B0EA8"/>
    <w:rsid w:val="001B0F91"/>
    <w:rsid w:val="001B13C8"/>
    <w:rsid w:val="001B14E4"/>
    <w:rsid w:val="001B36F1"/>
    <w:rsid w:val="001B4D79"/>
    <w:rsid w:val="001B6F58"/>
    <w:rsid w:val="001B6F99"/>
    <w:rsid w:val="001C02C5"/>
    <w:rsid w:val="001C0C90"/>
    <w:rsid w:val="001C0D33"/>
    <w:rsid w:val="001C116D"/>
    <w:rsid w:val="001C134F"/>
    <w:rsid w:val="001C221D"/>
    <w:rsid w:val="001C2987"/>
    <w:rsid w:val="001C2F31"/>
    <w:rsid w:val="001C3981"/>
    <w:rsid w:val="001C6BAD"/>
    <w:rsid w:val="001D28F1"/>
    <w:rsid w:val="001D3BA9"/>
    <w:rsid w:val="001D3DA6"/>
    <w:rsid w:val="001D5012"/>
    <w:rsid w:val="001D72E6"/>
    <w:rsid w:val="001D7BDA"/>
    <w:rsid w:val="001D7FB3"/>
    <w:rsid w:val="001E494C"/>
    <w:rsid w:val="001E4A4F"/>
    <w:rsid w:val="001E5D10"/>
    <w:rsid w:val="001E616D"/>
    <w:rsid w:val="001E680E"/>
    <w:rsid w:val="001E6F79"/>
    <w:rsid w:val="001F0113"/>
    <w:rsid w:val="001F1532"/>
    <w:rsid w:val="001F2EEA"/>
    <w:rsid w:val="001F3154"/>
    <w:rsid w:val="001F400D"/>
    <w:rsid w:val="001F4A57"/>
    <w:rsid w:val="001F4FE7"/>
    <w:rsid w:val="001F7C6B"/>
    <w:rsid w:val="002025E5"/>
    <w:rsid w:val="00202E55"/>
    <w:rsid w:val="00202E9A"/>
    <w:rsid w:val="002036C7"/>
    <w:rsid w:val="00205D88"/>
    <w:rsid w:val="00206174"/>
    <w:rsid w:val="002103A3"/>
    <w:rsid w:val="00210D29"/>
    <w:rsid w:val="00215EF0"/>
    <w:rsid w:val="002165F8"/>
    <w:rsid w:val="00216DC0"/>
    <w:rsid w:val="00217A0D"/>
    <w:rsid w:val="00222602"/>
    <w:rsid w:val="00226E4E"/>
    <w:rsid w:val="002311BD"/>
    <w:rsid w:val="00234939"/>
    <w:rsid w:val="00236B20"/>
    <w:rsid w:val="00237B7B"/>
    <w:rsid w:val="00237B8C"/>
    <w:rsid w:val="0024080D"/>
    <w:rsid w:val="00242CD7"/>
    <w:rsid w:val="00243DB9"/>
    <w:rsid w:val="00244B8A"/>
    <w:rsid w:val="002454D4"/>
    <w:rsid w:val="00247EF6"/>
    <w:rsid w:val="00250CE5"/>
    <w:rsid w:val="002517EA"/>
    <w:rsid w:val="0025181F"/>
    <w:rsid w:val="00251A35"/>
    <w:rsid w:val="0025414C"/>
    <w:rsid w:val="002546B3"/>
    <w:rsid w:val="0025611C"/>
    <w:rsid w:val="00256C17"/>
    <w:rsid w:val="00260355"/>
    <w:rsid w:val="002621D0"/>
    <w:rsid w:val="0026425B"/>
    <w:rsid w:val="00264ADA"/>
    <w:rsid w:val="00265C13"/>
    <w:rsid w:val="00266AD5"/>
    <w:rsid w:val="002676FC"/>
    <w:rsid w:val="00267951"/>
    <w:rsid w:val="00271396"/>
    <w:rsid w:val="002728DE"/>
    <w:rsid w:val="0027292F"/>
    <w:rsid w:val="0027294A"/>
    <w:rsid w:val="00272A52"/>
    <w:rsid w:val="00273F00"/>
    <w:rsid w:val="00274E93"/>
    <w:rsid w:val="00275708"/>
    <w:rsid w:val="00276427"/>
    <w:rsid w:val="00276538"/>
    <w:rsid w:val="00277598"/>
    <w:rsid w:val="00280276"/>
    <w:rsid w:val="00285715"/>
    <w:rsid w:val="0028698A"/>
    <w:rsid w:val="00291142"/>
    <w:rsid w:val="00292095"/>
    <w:rsid w:val="00292C11"/>
    <w:rsid w:val="00292D44"/>
    <w:rsid w:val="00294122"/>
    <w:rsid w:val="00294808"/>
    <w:rsid w:val="00295505"/>
    <w:rsid w:val="00295A47"/>
    <w:rsid w:val="00295FCE"/>
    <w:rsid w:val="002A1CA9"/>
    <w:rsid w:val="002A1CFD"/>
    <w:rsid w:val="002A46BD"/>
    <w:rsid w:val="002A5257"/>
    <w:rsid w:val="002A670C"/>
    <w:rsid w:val="002A7457"/>
    <w:rsid w:val="002B07A5"/>
    <w:rsid w:val="002B0F74"/>
    <w:rsid w:val="002B1375"/>
    <w:rsid w:val="002B2C24"/>
    <w:rsid w:val="002B461B"/>
    <w:rsid w:val="002B5BBF"/>
    <w:rsid w:val="002B5E86"/>
    <w:rsid w:val="002B6415"/>
    <w:rsid w:val="002C06A7"/>
    <w:rsid w:val="002C166F"/>
    <w:rsid w:val="002C1B9D"/>
    <w:rsid w:val="002C249B"/>
    <w:rsid w:val="002C5D13"/>
    <w:rsid w:val="002C6AE6"/>
    <w:rsid w:val="002C799F"/>
    <w:rsid w:val="002D0173"/>
    <w:rsid w:val="002D118D"/>
    <w:rsid w:val="002D2682"/>
    <w:rsid w:val="002D2FAC"/>
    <w:rsid w:val="002D45ED"/>
    <w:rsid w:val="002D54BD"/>
    <w:rsid w:val="002D7D76"/>
    <w:rsid w:val="002E0AFD"/>
    <w:rsid w:val="002E0CF3"/>
    <w:rsid w:val="002E32AD"/>
    <w:rsid w:val="002E3D00"/>
    <w:rsid w:val="002E3F42"/>
    <w:rsid w:val="002E60C2"/>
    <w:rsid w:val="002E60EE"/>
    <w:rsid w:val="002E615F"/>
    <w:rsid w:val="002E637F"/>
    <w:rsid w:val="002E7103"/>
    <w:rsid w:val="002E75C5"/>
    <w:rsid w:val="002E7F19"/>
    <w:rsid w:val="002F0ECC"/>
    <w:rsid w:val="002F1609"/>
    <w:rsid w:val="002F2089"/>
    <w:rsid w:val="002F2135"/>
    <w:rsid w:val="002F49AB"/>
    <w:rsid w:val="002F54A6"/>
    <w:rsid w:val="002F72D6"/>
    <w:rsid w:val="002F73D3"/>
    <w:rsid w:val="0030204C"/>
    <w:rsid w:val="00302C18"/>
    <w:rsid w:val="0030301D"/>
    <w:rsid w:val="00306D19"/>
    <w:rsid w:val="003071C2"/>
    <w:rsid w:val="00310D09"/>
    <w:rsid w:val="00310ECB"/>
    <w:rsid w:val="00311713"/>
    <w:rsid w:val="003118AA"/>
    <w:rsid w:val="003138EF"/>
    <w:rsid w:val="00313E9D"/>
    <w:rsid w:val="00316AB4"/>
    <w:rsid w:val="00317C9A"/>
    <w:rsid w:val="003205D9"/>
    <w:rsid w:val="00321037"/>
    <w:rsid w:val="00321534"/>
    <w:rsid w:val="003232C9"/>
    <w:rsid w:val="00324669"/>
    <w:rsid w:val="00324C87"/>
    <w:rsid w:val="003301C6"/>
    <w:rsid w:val="0033144A"/>
    <w:rsid w:val="00333135"/>
    <w:rsid w:val="00333653"/>
    <w:rsid w:val="003344EB"/>
    <w:rsid w:val="00335013"/>
    <w:rsid w:val="00337D06"/>
    <w:rsid w:val="00342683"/>
    <w:rsid w:val="00342F65"/>
    <w:rsid w:val="00343438"/>
    <w:rsid w:val="003437C8"/>
    <w:rsid w:val="0034425E"/>
    <w:rsid w:val="00351B32"/>
    <w:rsid w:val="003521F0"/>
    <w:rsid w:val="00353CD3"/>
    <w:rsid w:val="0035433D"/>
    <w:rsid w:val="00355500"/>
    <w:rsid w:val="00356171"/>
    <w:rsid w:val="00357B38"/>
    <w:rsid w:val="00357CE0"/>
    <w:rsid w:val="003600CB"/>
    <w:rsid w:val="00360364"/>
    <w:rsid w:val="00361013"/>
    <w:rsid w:val="0036197E"/>
    <w:rsid w:val="00361A1F"/>
    <w:rsid w:val="00362FAA"/>
    <w:rsid w:val="00365629"/>
    <w:rsid w:val="0036652B"/>
    <w:rsid w:val="00366B34"/>
    <w:rsid w:val="0036704B"/>
    <w:rsid w:val="0037036B"/>
    <w:rsid w:val="00376CD0"/>
    <w:rsid w:val="003778D2"/>
    <w:rsid w:val="00377F0C"/>
    <w:rsid w:val="00381F49"/>
    <w:rsid w:val="00384755"/>
    <w:rsid w:val="003847D2"/>
    <w:rsid w:val="0038494E"/>
    <w:rsid w:val="0038528B"/>
    <w:rsid w:val="003908AB"/>
    <w:rsid w:val="00390DDE"/>
    <w:rsid w:val="003923EE"/>
    <w:rsid w:val="00392588"/>
    <w:rsid w:val="00395A53"/>
    <w:rsid w:val="00396770"/>
    <w:rsid w:val="003A0978"/>
    <w:rsid w:val="003A37E8"/>
    <w:rsid w:val="003A4C8F"/>
    <w:rsid w:val="003A55E4"/>
    <w:rsid w:val="003A5DE1"/>
    <w:rsid w:val="003A6973"/>
    <w:rsid w:val="003A734A"/>
    <w:rsid w:val="003A73E4"/>
    <w:rsid w:val="003A7DC1"/>
    <w:rsid w:val="003B09D5"/>
    <w:rsid w:val="003B0A53"/>
    <w:rsid w:val="003B0EE3"/>
    <w:rsid w:val="003B34E8"/>
    <w:rsid w:val="003B5C9A"/>
    <w:rsid w:val="003B5CB8"/>
    <w:rsid w:val="003B5D32"/>
    <w:rsid w:val="003C01E6"/>
    <w:rsid w:val="003C199E"/>
    <w:rsid w:val="003C26B6"/>
    <w:rsid w:val="003C499C"/>
    <w:rsid w:val="003C52BC"/>
    <w:rsid w:val="003C6084"/>
    <w:rsid w:val="003D0449"/>
    <w:rsid w:val="003D08EF"/>
    <w:rsid w:val="003D13F3"/>
    <w:rsid w:val="003D1D56"/>
    <w:rsid w:val="003D2294"/>
    <w:rsid w:val="003D304F"/>
    <w:rsid w:val="003D4868"/>
    <w:rsid w:val="003D70BC"/>
    <w:rsid w:val="003E13D8"/>
    <w:rsid w:val="003E23C5"/>
    <w:rsid w:val="003E2565"/>
    <w:rsid w:val="003E2AC1"/>
    <w:rsid w:val="003E2EC3"/>
    <w:rsid w:val="003E432A"/>
    <w:rsid w:val="003E4814"/>
    <w:rsid w:val="003E6B16"/>
    <w:rsid w:val="003F0157"/>
    <w:rsid w:val="003F0620"/>
    <w:rsid w:val="003F19B0"/>
    <w:rsid w:val="003F1B28"/>
    <w:rsid w:val="003F1F74"/>
    <w:rsid w:val="003F203E"/>
    <w:rsid w:val="003F345F"/>
    <w:rsid w:val="003F406F"/>
    <w:rsid w:val="003F4386"/>
    <w:rsid w:val="003F5207"/>
    <w:rsid w:val="003F553E"/>
    <w:rsid w:val="003F56CB"/>
    <w:rsid w:val="003F5995"/>
    <w:rsid w:val="003F619E"/>
    <w:rsid w:val="003F6DEF"/>
    <w:rsid w:val="003F7232"/>
    <w:rsid w:val="003F7890"/>
    <w:rsid w:val="004015A2"/>
    <w:rsid w:val="00401A28"/>
    <w:rsid w:val="00401BB9"/>
    <w:rsid w:val="0040273D"/>
    <w:rsid w:val="004029E2"/>
    <w:rsid w:val="00403D89"/>
    <w:rsid w:val="00404712"/>
    <w:rsid w:val="00404AEF"/>
    <w:rsid w:val="00405663"/>
    <w:rsid w:val="004056F8"/>
    <w:rsid w:val="00405F8B"/>
    <w:rsid w:val="00407FD7"/>
    <w:rsid w:val="004101D8"/>
    <w:rsid w:val="0041204C"/>
    <w:rsid w:val="0041246E"/>
    <w:rsid w:val="0041288F"/>
    <w:rsid w:val="00412A30"/>
    <w:rsid w:val="00414C5F"/>
    <w:rsid w:val="00417664"/>
    <w:rsid w:val="0042108A"/>
    <w:rsid w:val="004221EB"/>
    <w:rsid w:val="004221EE"/>
    <w:rsid w:val="00422710"/>
    <w:rsid w:val="00422A6A"/>
    <w:rsid w:val="00422B52"/>
    <w:rsid w:val="00422C39"/>
    <w:rsid w:val="00423331"/>
    <w:rsid w:val="0042603E"/>
    <w:rsid w:val="00430267"/>
    <w:rsid w:val="004326AC"/>
    <w:rsid w:val="00432D79"/>
    <w:rsid w:val="004337A9"/>
    <w:rsid w:val="00433EE5"/>
    <w:rsid w:val="00437447"/>
    <w:rsid w:val="00437FDB"/>
    <w:rsid w:val="004417A0"/>
    <w:rsid w:val="004431F1"/>
    <w:rsid w:val="004437DC"/>
    <w:rsid w:val="0044458B"/>
    <w:rsid w:val="0044552E"/>
    <w:rsid w:val="0044554A"/>
    <w:rsid w:val="004459C4"/>
    <w:rsid w:val="00445CEF"/>
    <w:rsid w:val="00445DEA"/>
    <w:rsid w:val="0044666E"/>
    <w:rsid w:val="00446C27"/>
    <w:rsid w:val="00446E69"/>
    <w:rsid w:val="00447138"/>
    <w:rsid w:val="00447F27"/>
    <w:rsid w:val="0045160C"/>
    <w:rsid w:val="004516EA"/>
    <w:rsid w:val="00451753"/>
    <w:rsid w:val="00451CA7"/>
    <w:rsid w:val="00452FCE"/>
    <w:rsid w:val="00453401"/>
    <w:rsid w:val="0045564D"/>
    <w:rsid w:val="00455926"/>
    <w:rsid w:val="00457B99"/>
    <w:rsid w:val="00461E3C"/>
    <w:rsid w:val="00462C71"/>
    <w:rsid w:val="004634EB"/>
    <w:rsid w:val="00465B8E"/>
    <w:rsid w:val="00470798"/>
    <w:rsid w:val="00472B69"/>
    <w:rsid w:val="00473E3E"/>
    <w:rsid w:val="00473F3B"/>
    <w:rsid w:val="0047400B"/>
    <w:rsid w:val="00474595"/>
    <w:rsid w:val="00475EEC"/>
    <w:rsid w:val="004768F1"/>
    <w:rsid w:val="00482544"/>
    <w:rsid w:val="00483BE6"/>
    <w:rsid w:val="0048439B"/>
    <w:rsid w:val="004846AE"/>
    <w:rsid w:val="00485751"/>
    <w:rsid w:val="004864BC"/>
    <w:rsid w:val="00487AB2"/>
    <w:rsid w:val="00490650"/>
    <w:rsid w:val="00491154"/>
    <w:rsid w:val="00491CF7"/>
    <w:rsid w:val="00492322"/>
    <w:rsid w:val="0049442A"/>
    <w:rsid w:val="0049499C"/>
    <w:rsid w:val="00496E96"/>
    <w:rsid w:val="00497075"/>
    <w:rsid w:val="004A1EE5"/>
    <w:rsid w:val="004A24D9"/>
    <w:rsid w:val="004A27B9"/>
    <w:rsid w:val="004A293B"/>
    <w:rsid w:val="004A39C1"/>
    <w:rsid w:val="004A4249"/>
    <w:rsid w:val="004A5FC3"/>
    <w:rsid w:val="004A7081"/>
    <w:rsid w:val="004B1794"/>
    <w:rsid w:val="004B2269"/>
    <w:rsid w:val="004B2B55"/>
    <w:rsid w:val="004B4825"/>
    <w:rsid w:val="004B5B2A"/>
    <w:rsid w:val="004C0961"/>
    <w:rsid w:val="004C1A83"/>
    <w:rsid w:val="004C3DA1"/>
    <w:rsid w:val="004C4932"/>
    <w:rsid w:val="004C70D1"/>
    <w:rsid w:val="004D3609"/>
    <w:rsid w:val="004D41AB"/>
    <w:rsid w:val="004D45D8"/>
    <w:rsid w:val="004D4964"/>
    <w:rsid w:val="004D4C23"/>
    <w:rsid w:val="004D554B"/>
    <w:rsid w:val="004D55E3"/>
    <w:rsid w:val="004D56AE"/>
    <w:rsid w:val="004D79C4"/>
    <w:rsid w:val="004E0CE5"/>
    <w:rsid w:val="004E20F0"/>
    <w:rsid w:val="004E3201"/>
    <w:rsid w:val="004E41D6"/>
    <w:rsid w:val="004E42CF"/>
    <w:rsid w:val="004E568D"/>
    <w:rsid w:val="004E629B"/>
    <w:rsid w:val="004E650B"/>
    <w:rsid w:val="004F0355"/>
    <w:rsid w:val="004F0B69"/>
    <w:rsid w:val="004F19CD"/>
    <w:rsid w:val="004F1ED9"/>
    <w:rsid w:val="004F2DAE"/>
    <w:rsid w:val="004F316A"/>
    <w:rsid w:val="004F3E8D"/>
    <w:rsid w:val="004F45E3"/>
    <w:rsid w:val="004F7674"/>
    <w:rsid w:val="004F7E58"/>
    <w:rsid w:val="005053CC"/>
    <w:rsid w:val="00505479"/>
    <w:rsid w:val="00510471"/>
    <w:rsid w:val="00512236"/>
    <w:rsid w:val="0051278A"/>
    <w:rsid w:val="00514536"/>
    <w:rsid w:val="00515509"/>
    <w:rsid w:val="00515AF3"/>
    <w:rsid w:val="005173E0"/>
    <w:rsid w:val="0052023E"/>
    <w:rsid w:val="0052092C"/>
    <w:rsid w:val="00520C35"/>
    <w:rsid w:val="00521B55"/>
    <w:rsid w:val="005247C5"/>
    <w:rsid w:val="00527130"/>
    <w:rsid w:val="00527BAF"/>
    <w:rsid w:val="005304C7"/>
    <w:rsid w:val="00532854"/>
    <w:rsid w:val="0053532C"/>
    <w:rsid w:val="00535693"/>
    <w:rsid w:val="0053576C"/>
    <w:rsid w:val="00537C30"/>
    <w:rsid w:val="00540C8E"/>
    <w:rsid w:val="00541453"/>
    <w:rsid w:val="005420F6"/>
    <w:rsid w:val="0054269B"/>
    <w:rsid w:val="00546403"/>
    <w:rsid w:val="00546ED4"/>
    <w:rsid w:val="00547D7C"/>
    <w:rsid w:val="0055313D"/>
    <w:rsid w:val="005539A5"/>
    <w:rsid w:val="005547A0"/>
    <w:rsid w:val="005606FF"/>
    <w:rsid w:val="00560910"/>
    <w:rsid w:val="0056422F"/>
    <w:rsid w:val="00564546"/>
    <w:rsid w:val="0056514E"/>
    <w:rsid w:val="0056530D"/>
    <w:rsid w:val="0056618E"/>
    <w:rsid w:val="005668F2"/>
    <w:rsid w:val="00566A7C"/>
    <w:rsid w:val="00566C3E"/>
    <w:rsid w:val="00570AF1"/>
    <w:rsid w:val="00570E60"/>
    <w:rsid w:val="00571DA2"/>
    <w:rsid w:val="005722F6"/>
    <w:rsid w:val="0057231A"/>
    <w:rsid w:val="005723E8"/>
    <w:rsid w:val="00573593"/>
    <w:rsid w:val="00574880"/>
    <w:rsid w:val="00575338"/>
    <w:rsid w:val="0057547E"/>
    <w:rsid w:val="00575EC8"/>
    <w:rsid w:val="00575FDE"/>
    <w:rsid w:val="005766F6"/>
    <w:rsid w:val="00576C49"/>
    <w:rsid w:val="00581BEC"/>
    <w:rsid w:val="0058398D"/>
    <w:rsid w:val="00583EE2"/>
    <w:rsid w:val="00585E3D"/>
    <w:rsid w:val="0058647E"/>
    <w:rsid w:val="005874D3"/>
    <w:rsid w:val="00593137"/>
    <w:rsid w:val="0059637A"/>
    <w:rsid w:val="00596A7B"/>
    <w:rsid w:val="005A2FBA"/>
    <w:rsid w:val="005A417C"/>
    <w:rsid w:val="005A7110"/>
    <w:rsid w:val="005B0923"/>
    <w:rsid w:val="005B0B3F"/>
    <w:rsid w:val="005B0E77"/>
    <w:rsid w:val="005B1547"/>
    <w:rsid w:val="005B362E"/>
    <w:rsid w:val="005B54DC"/>
    <w:rsid w:val="005B5ED8"/>
    <w:rsid w:val="005B61C3"/>
    <w:rsid w:val="005B63A5"/>
    <w:rsid w:val="005B7324"/>
    <w:rsid w:val="005B7901"/>
    <w:rsid w:val="005C033C"/>
    <w:rsid w:val="005C0407"/>
    <w:rsid w:val="005C1564"/>
    <w:rsid w:val="005C3AB9"/>
    <w:rsid w:val="005C4118"/>
    <w:rsid w:val="005C44CF"/>
    <w:rsid w:val="005C79C3"/>
    <w:rsid w:val="005D00EF"/>
    <w:rsid w:val="005D0BB5"/>
    <w:rsid w:val="005D44AC"/>
    <w:rsid w:val="005D4B05"/>
    <w:rsid w:val="005D4F85"/>
    <w:rsid w:val="005D50EB"/>
    <w:rsid w:val="005D55CA"/>
    <w:rsid w:val="005D6852"/>
    <w:rsid w:val="005D7A10"/>
    <w:rsid w:val="005D7A6A"/>
    <w:rsid w:val="005E6F35"/>
    <w:rsid w:val="005E6FB5"/>
    <w:rsid w:val="005E71E2"/>
    <w:rsid w:val="005E7FC2"/>
    <w:rsid w:val="005F17F7"/>
    <w:rsid w:val="005F1D52"/>
    <w:rsid w:val="005F2219"/>
    <w:rsid w:val="005F22B0"/>
    <w:rsid w:val="005F5702"/>
    <w:rsid w:val="005F7474"/>
    <w:rsid w:val="005F74BE"/>
    <w:rsid w:val="006020D1"/>
    <w:rsid w:val="006020F6"/>
    <w:rsid w:val="006030D3"/>
    <w:rsid w:val="006036D6"/>
    <w:rsid w:val="006037A0"/>
    <w:rsid w:val="00603B37"/>
    <w:rsid w:val="0060445B"/>
    <w:rsid w:val="00605376"/>
    <w:rsid w:val="006057C4"/>
    <w:rsid w:val="00605D73"/>
    <w:rsid w:val="00606CC2"/>
    <w:rsid w:val="00606FE7"/>
    <w:rsid w:val="00610FAA"/>
    <w:rsid w:val="00611056"/>
    <w:rsid w:val="006111E1"/>
    <w:rsid w:val="006151F9"/>
    <w:rsid w:val="006156BC"/>
    <w:rsid w:val="00615E13"/>
    <w:rsid w:val="0061651D"/>
    <w:rsid w:val="00616783"/>
    <w:rsid w:val="006175AA"/>
    <w:rsid w:val="00617CE6"/>
    <w:rsid w:val="00617E38"/>
    <w:rsid w:val="00617F71"/>
    <w:rsid w:val="0062032A"/>
    <w:rsid w:val="00622D42"/>
    <w:rsid w:val="0062385A"/>
    <w:rsid w:val="00623F92"/>
    <w:rsid w:val="00623FEB"/>
    <w:rsid w:val="0062674F"/>
    <w:rsid w:val="006308F0"/>
    <w:rsid w:val="00632F90"/>
    <w:rsid w:val="00635A9C"/>
    <w:rsid w:val="00640125"/>
    <w:rsid w:val="006405E2"/>
    <w:rsid w:val="00641742"/>
    <w:rsid w:val="0064503B"/>
    <w:rsid w:val="00645687"/>
    <w:rsid w:val="00646230"/>
    <w:rsid w:val="006515C5"/>
    <w:rsid w:val="00653C43"/>
    <w:rsid w:val="0065411C"/>
    <w:rsid w:val="00660098"/>
    <w:rsid w:val="00660CAF"/>
    <w:rsid w:val="0066376E"/>
    <w:rsid w:val="006639E8"/>
    <w:rsid w:val="006663DF"/>
    <w:rsid w:val="0066791E"/>
    <w:rsid w:val="00667959"/>
    <w:rsid w:val="00670FE8"/>
    <w:rsid w:val="00672053"/>
    <w:rsid w:val="00673FA5"/>
    <w:rsid w:val="006741B4"/>
    <w:rsid w:val="006743D9"/>
    <w:rsid w:val="00681ED2"/>
    <w:rsid w:val="00682319"/>
    <w:rsid w:val="0068304A"/>
    <w:rsid w:val="006857D2"/>
    <w:rsid w:val="00685F00"/>
    <w:rsid w:val="00687C33"/>
    <w:rsid w:val="00687C66"/>
    <w:rsid w:val="006910BE"/>
    <w:rsid w:val="006913A9"/>
    <w:rsid w:val="006927C1"/>
    <w:rsid w:val="0069324A"/>
    <w:rsid w:val="00694BF6"/>
    <w:rsid w:val="00695937"/>
    <w:rsid w:val="00696347"/>
    <w:rsid w:val="00696BB9"/>
    <w:rsid w:val="006A2456"/>
    <w:rsid w:val="006A3403"/>
    <w:rsid w:val="006A35E5"/>
    <w:rsid w:val="006A4CBD"/>
    <w:rsid w:val="006A6960"/>
    <w:rsid w:val="006A777A"/>
    <w:rsid w:val="006A7971"/>
    <w:rsid w:val="006B113F"/>
    <w:rsid w:val="006B3622"/>
    <w:rsid w:val="006B3FA1"/>
    <w:rsid w:val="006B54B9"/>
    <w:rsid w:val="006B5977"/>
    <w:rsid w:val="006B609A"/>
    <w:rsid w:val="006B7A6B"/>
    <w:rsid w:val="006C00A8"/>
    <w:rsid w:val="006C118E"/>
    <w:rsid w:val="006C1383"/>
    <w:rsid w:val="006C237B"/>
    <w:rsid w:val="006C4BC7"/>
    <w:rsid w:val="006C5C5D"/>
    <w:rsid w:val="006C7446"/>
    <w:rsid w:val="006D0BEE"/>
    <w:rsid w:val="006D0C75"/>
    <w:rsid w:val="006D1432"/>
    <w:rsid w:val="006D1A1B"/>
    <w:rsid w:val="006D330B"/>
    <w:rsid w:val="006D38DB"/>
    <w:rsid w:val="006E0197"/>
    <w:rsid w:val="006E06C2"/>
    <w:rsid w:val="006E1CB8"/>
    <w:rsid w:val="006E27DB"/>
    <w:rsid w:val="006E28CA"/>
    <w:rsid w:val="006E3AC0"/>
    <w:rsid w:val="006E4F74"/>
    <w:rsid w:val="006E5F8B"/>
    <w:rsid w:val="006E6694"/>
    <w:rsid w:val="006E6A99"/>
    <w:rsid w:val="006E6F42"/>
    <w:rsid w:val="006F0287"/>
    <w:rsid w:val="006F0654"/>
    <w:rsid w:val="006F0670"/>
    <w:rsid w:val="006F11F8"/>
    <w:rsid w:val="006F2293"/>
    <w:rsid w:val="006F239B"/>
    <w:rsid w:val="006F2D9C"/>
    <w:rsid w:val="006F5DB7"/>
    <w:rsid w:val="006F5ED6"/>
    <w:rsid w:val="006F6B93"/>
    <w:rsid w:val="007000A9"/>
    <w:rsid w:val="00700C2A"/>
    <w:rsid w:val="00701208"/>
    <w:rsid w:val="00702096"/>
    <w:rsid w:val="00702792"/>
    <w:rsid w:val="00702832"/>
    <w:rsid w:val="00702957"/>
    <w:rsid w:val="00702E30"/>
    <w:rsid w:val="00702FC8"/>
    <w:rsid w:val="00703718"/>
    <w:rsid w:val="00703A88"/>
    <w:rsid w:val="00703DED"/>
    <w:rsid w:val="00706185"/>
    <w:rsid w:val="0070759F"/>
    <w:rsid w:val="007076CA"/>
    <w:rsid w:val="007105BC"/>
    <w:rsid w:val="007108D3"/>
    <w:rsid w:val="00711755"/>
    <w:rsid w:val="00712AB4"/>
    <w:rsid w:val="00715653"/>
    <w:rsid w:val="00715BA2"/>
    <w:rsid w:val="00716013"/>
    <w:rsid w:val="00716E6D"/>
    <w:rsid w:val="007204C9"/>
    <w:rsid w:val="00720BED"/>
    <w:rsid w:val="0072143F"/>
    <w:rsid w:val="007218F9"/>
    <w:rsid w:val="00721B90"/>
    <w:rsid w:val="00722820"/>
    <w:rsid w:val="00722A20"/>
    <w:rsid w:val="0072307D"/>
    <w:rsid w:val="007234E5"/>
    <w:rsid w:val="007243FB"/>
    <w:rsid w:val="00724802"/>
    <w:rsid w:val="007250A6"/>
    <w:rsid w:val="00727578"/>
    <w:rsid w:val="00727CBD"/>
    <w:rsid w:val="00730B17"/>
    <w:rsid w:val="00733154"/>
    <w:rsid w:val="00734679"/>
    <w:rsid w:val="00735BC3"/>
    <w:rsid w:val="00735E9F"/>
    <w:rsid w:val="007361DA"/>
    <w:rsid w:val="00740326"/>
    <w:rsid w:val="00740E7A"/>
    <w:rsid w:val="0074100E"/>
    <w:rsid w:val="007411C5"/>
    <w:rsid w:val="00741568"/>
    <w:rsid w:val="00742594"/>
    <w:rsid w:val="007432F6"/>
    <w:rsid w:val="0074428A"/>
    <w:rsid w:val="00744DE2"/>
    <w:rsid w:val="00745725"/>
    <w:rsid w:val="00745C2A"/>
    <w:rsid w:val="007468F9"/>
    <w:rsid w:val="00746C30"/>
    <w:rsid w:val="00746F94"/>
    <w:rsid w:val="0074736F"/>
    <w:rsid w:val="007473AE"/>
    <w:rsid w:val="00751BEE"/>
    <w:rsid w:val="00752E97"/>
    <w:rsid w:val="00752FAC"/>
    <w:rsid w:val="007532A7"/>
    <w:rsid w:val="00753BA9"/>
    <w:rsid w:val="00753DF1"/>
    <w:rsid w:val="00755B7F"/>
    <w:rsid w:val="00755EFE"/>
    <w:rsid w:val="00760723"/>
    <w:rsid w:val="00760CF9"/>
    <w:rsid w:val="00761063"/>
    <w:rsid w:val="00762C30"/>
    <w:rsid w:val="00765EE4"/>
    <w:rsid w:val="00766484"/>
    <w:rsid w:val="00767AE2"/>
    <w:rsid w:val="00770891"/>
    <w:rsid w:val="0077095B"/>
    <w:rsid w:val="00770A04"/>
    <w:rsid w:val="00770E41"/>
    <w:rsid w:val="00773B9C"/>
    <w:rsid w:val="00773D5A"/>
    <w:rsid w:val="007754B7"/>
    <w:rsid w:val="007759B9"/>
    <w:rsid w:val="00777186"/>
    <w:rsid w:val="00777F86"/>
    <w:rsid w:val="00780270"/>
    <w:rsid w:val="00781BE1"/>
    <w:rsid w:val="007828EB"/>
    <w:rsid w:val="00783472"/>
    <w:rsid w:val="0078405B"/>
    <w:rsid w:val="00785394"/>
    <w:rsid w:val="00787849"/>
    <w:rsid w:val="007911E4"/>
    <w:rsid w:val="00791346"/>
    <w:rsid w:val="00791AC3"/>
    <w:rsid w:val="007926D2"/>
    <w:rsid w:val="00792A93"/>
    <w:rsid w:val="00792F4F"/>
    <w:rsid w:val="0079798C"/>
    <w:rsid w:val="007A0D28"/>
    <w:rsid w:val="007A3280"/>
    <w:rsid w:val="007A428D"/>
    <w:rsid w:val="007A4CCE"/>
    <w:rsid w:val="007A7050"/>
    <w:rsid w:val="007A787D"/>
    <w:rsid w:val="007B2C5A"/>
    <w:rsid w:val="007B40F5"/>
    <w:rsid w:val="007B42EE"/>
    <w:rsid w:val="007B51CF"/>
    <w:rsid w:val="007B5EB8"/>
    <w:rsid w:val="007B5EE8"/>
    <w:rsid w:val="007C088A"/>
    <w:rsid w:val="007C2089"/>
    <w:rsid w:val="007C274D"/>
    <w:rsid w:val="007C3867"/>
    <w:rsid w:val="007C540F"/>
    <w:rsid w:val="007C6206"/>
    <w:rsid w:val="007D0507"/>
    <w:rsid w:val="007D0556"/>
    <w:rsid w:val="007D097D"/>
    <w:rsid w:val="007D19EA"/>
    <w:rsid w:val="007D2939"/>
    <w:rsid w:val="007D2941"/>
    <w:rsid w:val="007D2C22"/>
    <w:rsid w:val="007D6CD1"/>
    <w:rsid w:val="007E0228"/>
    <w:rsid w:val="007E0445"/>
    <w:rsid w:val="007E0824"/>
    <w:rsid w:val="007E0A9E"/>
    <w:rsid w:val="007E3E71"/>
    <w:rsid w:val="007E54C8"/>
    <w:rsid w:val="007E54D0"/>
    <w:rsid w:val="007E6051"/>
    <w:rsid w:val="007E672F"/>
    <w:rsid w:val="007F004A"/>
    <w:rsid w:val="007F08AD"/>
    <w:rsid w:val="007F0AA5"/>
    <w:rsid w:val="007F12FA"/>
    <w:rsid w:val="007F1418"/>
    <w:rsid w:val="007F1784"/>
    <w:rsid w:val="007F1F34"/>
    <w:rsid w:val="007F2BB3"/>
    <w:rsid w:val="007F370D"/>
    <w:rsid w:val="007F65E6"/>
    <w:rsid w:val="007F6E5E"/>
    <w:rsid w:val="007F7C4C"/>
    <w:rsid w:val="007F7D94"/>
    <w:rsid w:val="007F7E47"/>
    <w:rsid w:val="00801BB2"/>
    <w:rsid w:val="00806BBB"/>
    <w:rsid w:val="00810491"/>
    <w:rsid w:val="00811271"/>
    <w:rsid w:val="008125EC"/>
    <w:rsid w:val="008135E2"/>
    <w:rsid w:val="00813912"/>
    <w:rsid w:val="008146A3"/>
    <w:rsid w:val="0081517B"/>
    <w:rsid w:val="00817B68"/>
    <w:rsid w:val="00823B76"/>
    <w:rsid w:val="00824DB4"/>
    <w:rsid w:val="00825B82"/>
    <w:rsid w:val="00830355"/>
    <w:rsid w:val="00830AD7"/>
    <w:rsid w:val="00831C18"/>
    <w:rsid w:val="00831F12"/>
    <w:rsid w:val="00831FE7"/>
    <w:rsid w:val="00832C7A"/>
    <w:rsid w:val="00832E18"/>
    <w:rsid w:val="00835DD2"/>
    <w:rsid w:val="00837004"/>
    <w:rsid w:val="00837C78"/>
    <w:rsid w:val="0084030A"/>
    <w:rsid w:val="0084057B"/>
    <w:rsid w:val="00840731"/>
    <w:rsid w:val="008415AE"/>
    <w:rsid w:val="00843925"/>
    <w:rsid w:val="00844DCF"/>
    <w:rsid w:val="0084510B"/>
    <w:rsid w:val="00846828"/>
    <w:rsid w:val="0084784C"/>
    <w:rsid w:val="00850339"/>
    <w:rsid w:val="00851C57"/>
    <w:rsid w:val="008529A6"/>
    <w:rsid w:val="00853CAD"/>
    <w:rsid w:val="00853DA5"/>
    <w:rsid w:val="00854486"/>
    <w:rsid w:val="00855945"/>
    <w:rsid w:val="008563A5"/>
    <w:rsid w:val="00856F8D"/>
    <w:rsid w:val="00857ECC"/>
    <w:rsid w:val="008601B7"/>
    <w:rsid w:val="008603C2"/>
    <w:rsid w:val="00861D21"/>
    <w:rsid w:val="00862BD0"/>
    <w:rsid w:val="00862E03"/>
    <w:rsid w:val="0086430A"/>
    <w:rsid w:val="0086650C"/>
    <w:rsid w:val="00870EE2"/>
    <w:rsid w:val="008722A0"/>
    <w:rsid w:val="00874E2D"/>
    <w:rsid w:val="00876E77"/>
    <w:rsid w:val="00877149"/>
    <w:rsid w:val="008779DD"/>
    <w:rsid w:val="008820F2"/>
    <w:rsid w:val="00882450"/>
    <w:rsid w:val="00882F3C"/>
    <w:rsid w:val="00883DC9"/>
    <w:rsid w:val="00886DBD"/>
    <w:rsid w:val="008872B2"/>
    <w:rsid w:val="008879CE"/>
    <w:rsid w:val="00893C73"/>
    <w:rsid w:val="008945C7"/>
    <w:rsid w:val="00894777"/>
    <w:rsid w:val="008950BA"/>
    <w:rsid w:val="00895FFC"/>
    <w:rsid w:val="008961CC"/>
    <w:rsid w:val="008A0203"/>
    <w:rsid w:val="008A0ACC"/>
    <w:rsid w:val="008A1DCC"/>
    <w:rsid w:val="008A24C3"/>
    <w:rsid w:val="008A27FC"/>
    <w:rsid w:val="008A2FB9"/>
    <w:rsid w:val="008A4782"/>
    <w:rsid w:val="008A492A"/>
    <w:rsid w:val="008A4C4B"/>
    <w:rsid w:val="008A4F41"/>
    <w:rsid w:val="008A61AD"/>
    <w:rsid w:val="008A7D64"/>
    <w:rsid w:val="008B143B"/>
    <w:rsid w:val="008B16A7"/>
    <w:rsid w:val="008B2216"/>
    <w:rsid w:val="008B25C4"/>
    <w:rsid w:val="008B4DA3"/>
    <w:rsid w:val="008B6642"/>
    <w:rsid w:val="008B66A4"/>
    <w:rsid w:val="008B6D72"/>
    <w:rsid w:val="008B722E"/>
    <w:rsid w:val="008B7681"/>
    <w:rsid w:val="008B77FC"/>
    <w:rsid w:val="008B7E0C"/>
    <w:rsid w:val="008C221A"/>
    <w:rsid w:val="008C3050"/>
    <w:rsid w:val="008C331C"/>
    <w:rsid w:val="008C5F92"/>
    <w:rsid w:val="008C64AA"/>
    <w:rsid w:val="008D0DE3"/>
    <w:rsid w:val="008D1E83"/>
    <w:rsid w:val="008D1E8A"/>
    <w:rsid w:val="008D46EE"/>
    <w:rsid w:val="008D5592"/>
    <w:rsid w:val="008D65D3"/>
    <w:rsid w:val="008D753C"/>
    <w:rsid w:val="008D797D"/>
    <w:rsid w:val="008D79DB"/>
    <w:rsid w:val="008E14F2"/>
    <w:rsid w:val="008E1A07"/>
    <w:rsid w:val="008E1B3F"/>
    <w:rsid w:val="008E1E7F"/>
    <w:rsid w:val="008E2005"/>
    <w:rsid w:val="008E35E2"/>
    <w:rsid w:val="008E39E0"/>
    <w:rsid w:val="008E4898"/>
    <w:rsid w:val="008E5070"/>
    <w:rsid w:val="008E5DDF"/>
    <w:rsid w:val="008E5E4B"/>
    <w:rsid w:val="008F121B"/>
    <w:rsid w:val="008F2187"/>
    <w:rsid w:val="008F234D"/>
    <w:rsid w:val="008F52C1"/>
    <w:rsid w:val="008F537B"/>
    <w:rsid w:val="008F5432"/>
    <w:rsid w:val="008F7F74"/>
    <w:rsid w:val="009038D9"/>
    <w:rsid w:val="00903F3C"/>
    <w:rsid w:val="00903F8E"/>
    <w:rsid w:val="00906733"/>
    <w:rsid w:val="00906D3C"/>
    <w:rsid w:val="00910DF3"/>
    <w:rsid w:val="009111A8"/>
    <w:rsid w:val="0091140A"/>
    <w:rsid w:val="00911675"/>
    <w:rsid w:val="00912517"/>
    <w:rsid w:val="0091265B"/>
    <w:rsid w:val="009128F2"/>
    <w:rsid w:val="00914DEB"/>
    <w:rsid w:val="00916319"/>
    <w:rsid w:val="0091775A"/>
    <w:rsid w:val="00923B6A"/>
    <w:rsid w:val="00923DC3"/>
    <w:rsid w:val="009259E6"/>
    <w:rsid w:val="00925F48"/>
    <w:rsid w:val="00930E30"/>
    <w:rsid w:val="009318BA"/>
    <w:rsid w:val="00932769"/>
    <w:rsid w:val="00932982"/>
    <w:rsid w:val="00935D7F"/>
    <w:rsid w:val="00935F73"/>
    <w:rsid w:val="00936D19"/>
    <w:rsid w:val="0093760E"/>
    <w:rsid w:val="009443E9"/>
    <w:rsid w:val="009443F3"/>
    <w:rsid w:val="009445E7"/>
    <w:rsid w:val="0094564E"/>
    <w:rsid w:val="00946564"/>
    <w:rsid w:val="009505E2"/>
    <w:rsid w:val="00950B5E"/>
    <w:rsid w:val="00950E18"/>
    <w:rsid w:val="0095212C"/>
    <w:rsid w:val="00952E9D"/>
    <w:rsid w:val="00953081"/>
    <w:rsid w:val="00954426"/>
    <w:rsid w:val="0095517C"/>
    <w:rsid w:val="00956C8F"/>
    <w:rsid w:val="00956D79"/>
    <w:rsid w:val="00957B80"/>
    <w:rsid w:val="00957E7D"/>
    <w:rsid w:val="00960580"/>
    <w:rsid w:val="009606A2"/>
    <w:rsid w:val="00960C77"/>
    <w:rsid w:val="00960DF7"/>
    <w:rsid w:val="009626CD"/>
    <w:rsid w:val="009630EA"/>
    <w:rsid w:val="00965499"/>
    <w:rsid w:val="00966BAF"/>
    <w:rsid w:val="00971D65"/>
    <w:rsid w:val="00974B1F"/>
    <w:rsid w:val="00975898"/>
    <w:rsid w:val="00976187"/>
    <w:rsid w:val="0097640A"/>
    <w:rsid w:val="009801F3"/>
    <w:rsid w:val="00982F38"/>
    <w:rsid w:val="00982F92"/>
    <w:rsid w:val="00983F8F"/>
    <w:rsid w:val="00985743"/>
    <w:rsid w:val="00991615"/>
    <w:rsid w:val="009916FE"/>
    <w:rsid w:val="00992D07"/>
    <w:rsid w:val="0099383C"/>
    <w:rsid w:val="0099697D"/>
    <w:rsid w:val="00996A80"/>
    <w:rsid w:val="00997636"/>
    <w:rsid w:val="00997E71"/>
    <w:rsid w:val="009A00A8"/>
    <w:rsid w:val="009A02A5"/>
    <w:rsid w:val="009A1B1D"/>
    <w:rsid w:val="009A4678"/>
    <w:rsid w:val="009A4E5A"/>
    <w:rsid w:val="009A4FB9"/>
    <w:rsid w:val="009A5425"/>
    <w:rsid w:val="009A5D2A"/>
    <w:rsid w:val="009A6606"/>
    <w:rsid w:val="009A6B13"/>
    <w:rsid w:val="009A6B6E"/>
    <w:rsid w:val="009A6C46"/>
    <w:rsid w:val="009A71CF"/>
    <w:rsid w:val="009B5527"/>
    <w:rsid w:val="009B5665"/>
    <w:rsid w:val="009B744F"/>
    <w:rsid w:val="009C65BE"/>
    <w:rsid w:val="009C7A7A"/>
    <w:rsid w:val="009D0487"/>
    <w:rsid w:val="009D1454"/>
    <w:rsid w:val="009D1ED2"/>
    <w:rsid w:val="009D340D"/>
    <w:rsid w:val="009D3DC7"/>
    <w:rsid w:val="009D4B06"/>
    <w:rsid w:val="009D787C"/>
    <w:rsid w:val="009E0595"/>
    <w:rsid w:val="009E1559"/>
    <w:rsid w:val="009E1E0B"/>
    <w:rsid w:val="009E2DBA"/>
    <w:rsid w:val="009E30A6"/>
    <w:rsid w:val="009E58BC"/>
    <w:rsid w:val="009E58E6"/>
    <w:rsid w:val="009E60BC"/>
    <w:rsid w:val="009E6D53"/>
    <w:rsid w:val="009E6F07"/>
    <w:rsid w:val="009E7692"/>
    <w:rsid w:val="009E7E30"/>
    <w:rsid w:val="009E7F97"/>
    <w:rsid w:val="009F072A"/>
    <w:rsid w:val="009F1B87"/>
    <w:rsid w:val="009F22AF"/>
    <w:rsid w:val="009F2624"/>
    <w:rsid w:val="009F2D20"/>
    <w:rsid w:val="009F3899"/>
    <w:rsid w:val="009F48D4"/>
    <w:rsid w:val="009F494E"/>
    <w:rsid w:val="009F5333"/>
    <w:rsid w:val="00A001DD"/>
    <w:rsid w:val="00A00323"/>
    <w:rsid w:val="00A00C53"/>
    <w:rsid w:val="00A0153E"/>
    <w:rsid w:val="00A02130"/>
    <w:rsid w:val="00A0220E"/>
    <w:rsid w:val="00A027FD"/>
    <w:rsid w:val="00A03489"/>
    <w:rsid w:val="00A034A3"/>
    <w:rsid w:val="00A04400"/>
    <w:rsid w:val="00A04A4E"/>
    <w:rsid w:val="00A055A0"/>
    <w:rsid w:val="00A065E6"/>
    <w:rsid w:val="00A068BF"/>
    <w:rsid w:val="00A06DC1"/>
    <w:rsid w:val="00A119B9"/>
    <w:rsid w:val="00A12BE1"/>
    <w:rsid w:val="00A13025"/>
    <w:rsid w:val="00A14B48"/>
    <w:rsid w:val="00A14FFF"/>
    <w:rsid w:val="00A157E8"/>
    <w:rsid w:val="00A169A9"/>
    <w:rsid w:val="00A16A99"/>
    <w:rsid w:val="00A16D2D"/>
    <w:rsid w:val="00A17636"/>
    <w:rsid w:val="00A176CD"/>
    <w:rsid w:val="00A20787"/>
    <w:rsid w:val="00A20AA0"/>
    <w:rsid w:val="00A22946"/>
    <w:rsid w:val="00A26F45"/>
    <w:rsid w:val="00A30AAA"/>
    <w:rsid w:val="00A30CCF"/>
    <w:rsid w:val="00A315B5"/>
    <w:rsid w:val="00A32F0A"/>
    <w:rsid w:val="00A33871"/>
    <w:rsid w:val="00A35942"/>
    <w:rsid w:val="00A40854"/>
    <w:rsid w:val="00A41BF3"/>
    <w:rsid w:val="00A420D8"/>
    <w:rsid w:val="00A42441"/>
    <w:rsid w:val="00A43814"/>
    <w:rsid w:val="00A44840"/>
    <w:rsid w:val="00A44DB2"/>
    <w:rsid w:val="00A4741A"/>
    <w:rsid w:val="00A51291"/>
    <w:rsid w:val="00A54C94"/>
    <w:rsid w:val="00A550DA"/>
    <w:rsid w:val="00A55D55"/>
    <w:rsid w:val="00A60205"/>
    <w:rsid w:val="00A6359A"/>
    <w:rsid w:val="00A72AF8"/>
    <w:rsid w:val="00A73115"/>
    <w:rsid w:val="00A74467"/>
    <w:rsid w:val="00A74D88"/>
    <w:rsid w:val="00A7770F"/>
    <w:rsid w:val="00A77CB9"/>
    <w:rsid w:val="00A802D6"/>
    <w:rsid w:val="00A80B9B"/>
    <w:rsid w:val="00A80D9A"/>
    <w:rsid w:val="00A82B0F"/>
    <w:rsid w:val="00A82FCA"/>
    <w:rsid w:val="00A83F5D"/>
    <w:rsid w:val="00A845D7"/>
    <w:rsid w:val="00A84B6B"/>
    <w:rsid w:val="00A84DCB"/>
    <w:rsid w:val="00A85F7A"/>
    <w:rsid w:val="00A86506"/>
    <w:rsid w:val="00A871B6"/>
    <w:rsid w:val="00A90CCD"/>
    <w:rsid w:val="00A953C3"/>
    <w:rsid w:val="00AA0CB2"/>
    <w:rsid w:val="00AA2D84"/>
    <w:rsid w:val="00AA386E"/>
    <w:rsid w:val="00AB048F"/>
    <w:rsid w:val="00AB0AB9"/>
    <w:rsid w:val="00AB2B58"/>
    <w:rsid w:val="00AB4205"/>
    <w:rsid w:val="00AB4C75"/>
    <w:rsid w:val="00AB5532"/>
    <w:rsid w:val="00AB7FB8"/>
    <w:rsid w:val="00AC12FC"/>
    <w:rsid w:val="00AC2688"/>
    <w:rsid w:val="00AC5FC6"/>
    <w:rsid w:val="00AC6399"/>
    <w:rsid w:val="00AC6577"/>
    <w:rsid w:val="00AC756D"/>
    <w:rsid w:val="00AC75A4"/>
    <w:rsid w:val="00AC7E71"/>
    <w:rsid w:val="00AD1CCA"/>
    <w:rsid w:val="00AD2FF3"/>
    <w:rsid w:val="00AD372C"/>
    <w:rsid w:val="00AD3A57"/>
    <w:rsid w:val="00AD3A62"/>
    <w:rsid w:val="00AD497B"/>
    <w:rsid w:val="00AD57E6"/>
    <w:rsid w:val="00AD7DF7"/>
    <w:rsid w:val="00AE01FE"/>
    <w:rsid w:val="00AE27B2"/>
    <w:rsid w:val="00AE42CB"/>
    <w:rsid w:val="00AE44A3"/>
    <w:rsid w:val="00AE45F3"/>
    <w:rsid w:val="00AE4A02"/>
    <w:rsid w:val="00AE4AD9"/>
    <w:rsid w:val="00AE526D"/>
    <w:rsid w:val="00AE5399"/>
    <w:rsid w:val="00AE5FB0"/>
    <w:rsid w:val="00AF29E2"/>
    <w:rsid w:val="00AF4191"/>
    <w:rsid w:val="00AF5059"/>
    <w:rsid w:val="00AF5E3D"/>
    <w:rsid w:val="00AF762D"/>
    <w:rsid w:val="00AF7B8D"/>
    <w:rsid w:val="00B00E8F"/>
    <w:rsid w:val="00B0222C"/>
    <w:rsid w:val="00B024D5"/>
    <w:rsid w:val="00B02DF3"/>
    <w:rsid w:val="00B04180"/>
    <w:rsid w:val="00B062DF"/>
    <w:rsid w:val="00B11344"/>
    <w:rsid w:val="00B12062"/>
    <w:rsid w:val="00B151D7"/>
    <w:rsid w:val="00B16979"/>
    <w:rsid w:val="00B178CF"/>
    <w:rsid w:val="00B179FC"/>
    <w:rsid w:val="00B22131"/>
    <w:rsid w:val="00B226F8"/>
    <w:rsid w:val="00B22D60"/>
    <w:rsid w:val="00B2569D"/>
    <w:rsid w:val="00B2620D"/>
    <w:rsid w:val="00B271A4"/>
    <w:rsid w:val="00B30257"/>
    <w:rsid w:val="00B304A5"/>
    <w:rsid w:val="00B31202"/>
    <w:rsid w:val="00B32D7C"/>
    <w:rsid w:val="00B33A36"/>
    <w:rsid w:val="00B34528"/>
    <w:rsid w:val="00B377A9"/>
    <w:rsid w:val="00B37DAD"/>
    <w:rsid w:val="00B40D14"/>
    <w:rsid w:val="00B416DA"/>
    <w:rsid w:val="00B4215C"/>
    <w:rsid w:val="00B4255B"/>
    <w:rsid w:val="00B4667F"/>
    <w:rsid w:val="00B475FB"/>
    <w:rsid w:val="00B51CA8"/>
    <w:rsid w:val="00B537A4"/>
    <w:rsid w:val="00B53D23"/>
    <w:rsid w:val="00B5698B"/>
    <w:rsid w:val="00B609A9"/>
    <w:rsid w:val="00B625D7"/>
    <w:rsid w:val="00B6442D"/>
    <w:rsid w:val="00B64E22"/>
    <w:rsid w:val="00B65260"/>
    <w:rsid w:val="00B6546D"/>
    <w:rsid w:val="00B65D61"/>
    <w:rsid w:val="00B739E1"/>
    <w:rsid w:val="00B74441"/>
    <w:rsid w:val="00B744B0"/>
    <w:rsid w:val="00B7588F"/>
    <w:rsid w:val="00B7593F"/>
    <w:rsid w:val="00B771E2"/>
    <w:rsid w:val="00B77CAB"/>
    <w:rsid w:val="00B80EE7"/>
    <w:rsid w:val="00B82976"/>
    <w:rsid w:val="00B845EA"/>
    <w:rsid w:val="00B8475C"/>
    <w:rsid w:val="00B84BE7"/>
    <w:rsid w:val="00B8559C"/>
    <w:rsid w:val="00B86CD9"/>
    <w:rsid w:val="00B90631"/>
    <w:rsid w:val="00B91DF7"/>
    <w:rsid w:val="00B92346"/>
    <w:rsid w:val="00B93B1B"/>
    <w:rsid w:val="00B971BE"/>
    <w:rsid w:val="00B971FE"/>
    <w:rsid w:val="00BA0891"/>
    <w:rsid w:val="00BA0EAE"/>
    <w:rsid w:val="00BA40F5"/>
    <w:rsid w:val="00BA4507"/>
    <w:rsid w:val="00BA4D27"/>
    <w:rsid w:val="00BA5978"/>
    <w:rsid w:val="00BA5C85"/>
    <w:rsid w:val="00BA6282"/>
    <w:rsid w:val="00BB03AD"/>
    <w:rsid w:val="00BB0DD0"/>
    <w:rsid w:val="00BB127E"/>
    <w:rsid w:val="00BB1949"/>
    <w:rsid w:val="00BB1D23"/>
    <w:rsid w:val="00BB2AAF"/>
    <w:rsid w:val="00BB2DEB"/>
    <w:rsid w:val="00BB3650"/>
    <w:rsid w:val="00BB36CF"/>
    <w:rsid w:val="00BB3C7A"/>
    <w:rsid w:val="00BB5745"/>
    <w:rsid w:val="00BC0F98"/>
    <w:rsid w:val="00BC1189"/>
    <w:rsid w:val="00BC1653"/>
    <w:rsid w:val="00BC36BF"/>
    <w:rsid w:val="00BC41BA"/>
    <w:rsid w:val="00BC626A"/>
    <w:rsid w:val="00BD18DB"/>
    <w:rsid w:val="00BD28F6"/>
    <w:rsid w:val="00BD5AF5"/>
    <w:rsid w:val="00BD5BA1"/>
    <w:rsid w:val="00BD7457"/>
    <w:rsid w:val="00BE2C9C"/>
    <w:rsid w:val="00BE2E49"/>
    <w:rsid w:val="00BE3F8D"/>
    <w:rsid w:val="00BE4499"/>
    <w:rsid w:val="00BE4D99"/>
    <w:rsid w:val="00BE5262"/>
    <w:rsid w:val="00BF1576"/>
    <w:rsid w:val="00BF191F"/>
    <w:rsid w:val="00BF1E03"/>
    <w:rsid w:val="00BF35A6"/>
    <w:rsid w:val="00BF47AA"/>
    <w:rsid w:val="00BF6ACC"/>
    <w:rsid w:val="00C02523"/>
    <w:rsid w:val="00C03EE1"/>
    <w:rsid w:val="00C054C3"/>
    <w:rsid w:val="00C0620A"/>
    <w:rsid w:val="00C07C30"/>
    <w:rsid w:val="00C10D72"/>
    <w:rsid w:val="00C10ED6"/>
    <w:rsid w:val="00C1187E"/>
    <w:rsid w:val="00C11A06"/>
    <w:rsid w:val="00C121B5"/>
    <w:rsid w:val="00C12874"/>
    <w:rsid w:val="00C12F52"/>
    <w:rsid w:val="00C13C77"/>
    <w:rsid w:val="00C16549"/>
    <w:rsid w:val="00C1773F"/>
    <w:rsid w:val="00C17A77"/>
    <w:rsid w:val="00C21C52"/>
    <w:rsid w:val="00C220A0"/>
    <w:rsid w:val="00C24B5D"/>
    <w:rsid w:val="00C30751"/>
    <w:rsid w:val="00C30C2E"/>
    <w:rsid w:val="00C330BE"/>
    <w:rsid w:val="00C347A7"/>
    <w:rsid w:val="00C34D57"/>
    <w:rsid w:val="00C351B7"/>
    <w:rsid w:val="00C353E0"/>
    <w:rsid w:val="00C4192A"/>
    <w:rsid w:val="00C41F2A"/>
    <w:rsid w:val="00C41F48"/>
    <w:rsid w:val="00C42BAE"/>
    <w:rsid w:val="00C4333B"/>
    <w:rsid w:val="00C44254"/>
    <w:rsid w:val="00C44C9B"/>
    <w:rsid w:val="00C456D7"/>
    <w:rsid w:val="00C46BE8"/>
    <w:rsid w:val="00C47468"/>
    <w:rsid w:val="00C510C6"/>
    <w:rsid w:val="00C518EF"/>
    <w:rsid w:val="00C53DA9"/>
    <w:rsid w:val="00C54054"/>
    <w:rsid w:val="00C54B5E"/>
    <w:rsid w:val="00C552D9"/>
    <w:rsid w:val="00C56DFE"/>
    <w:rsid w:val="00C57747"/>
    <w:rsid w:val="00C57867"/>
    <w:rsid w:val="00C60277"/>
    <w:rsid w:val="00C60957"/>
    <w:rsid w:val="00C6107C"/>
    <w:rsid w:val="00C63401"/>
    <w:rsid w:val="00C63875"/>
    <w:rsid w:val="00C63DFD"/>
    <w:rsid w:val="00C6438C"/>
    <w:rsid w:val="00C64FC8"/>
    <w:rsid w:val="00C653FD"/>
    <w:rsid w:val="00C665DD"/>
    <w:rsid w:val="00C668A3"/>
    <w:rsid w:val="00C67B62"/>
    <w:rsid w:val="00C70684"/>
    <w:rsid w:val="00C74475"/>
    <w:rsid w:val="00C7481E"/>
    <w:rsid w:val="00C74CE9"/>
    <w:rsid w:val="00C7537B"/>
    <w:rsid w:val="00C75A7E"/>
    <w:rsid w:val="00C75CC6"/>
    <w:rsid w:val="00C75EED"/>
    <w:rsid w:val="00C770CD"/>
    <w:rsid w:val="00C77232"/>
    <w:rsid w:val="00C805DC"/>
    <w:rsid w:val="00C81861"/>
    <w:rsid w:val="00C827B5"/>
    <w:rsid w:val="00C84022"/>
    <w:rsid w:val="00C84314"/>
    <w:rsid w:val="00C84AF0"/>
    <w:rsid w:val="00C8555D"/>
    <w:rsid w:val="00C906AE"/>
    <w:rsid w:val="00C907E8"/>
    <w:rsid w:val="00C90D53"/>
    <w:rsid w:val="00C9298F"/>
    <w:rsid w:val="00C937BF"/>
    <w:rsid w:val="00C93CD9"/>
    <w:rsid w:val="00C9524C"/>
    <w:rsid w:val="00C95BE3"/>
    <w:rsid w:val="00C9694A"/>
    <w:rsid w:val="00C976A5"/>
    <w:rsid w:val="00C97B68"/>
    <w:rsid w:val="00CA03D8"/>
    <w:rsid w:val="00CA17C1"/>
    <w:rsid w:val="00CA1CED"/>
    <w:rsid w:val="00CA3893"/>
    <w:rsid w:val="00CA3FBA"/>
    <w:rsid w:val="00CA6B30"/>
    <w:rsid w:val="00CB3138"/>
    <w:rsid w:val="00CC0466"/>
    <w:rsid w:val="00CC1201"/>
    <w:rsid w:val="00CC15CA"/>
    <w:rsid w:val="00CC23D9"/>
    <w:rsid w:val="00CC2EE2"/>
    <w:rsid w:val="00CC2F26"/>
    <w:rsid w:val="00CC3DF1"/>
    <w:rsid w:val="00CC3F1C"/>
    <w:rsid w:val="00CC4A3C"/>
    <w:rsid w:val="00CC63DF"/>
    <w:rsid w:val="00CC6A62"/>
    <w:rsid w:val="00CD084E"/>
    <w:rsid w:val="00CD197C"/>
    <w:rsid w:val="00CD2084"/>
    <w:rsid w:val="00CD26F1"/>
    <w:rsid w:val="00CD2C03"/>
    <w:rsid w:val="00CD3D0D"/>
    <w:rsid w:val="00CD4B3F"/>
    <w:rsid w:val="00CD514D"/>
    <w:rsid w:val="00CD540F"/>
    <w:rsid w:val="00CE0B07"/>
    <w:rsid w:val="00CE1F7D"/>
    <w:rsid w:val="00CE21E7"/>
    <w:rsid w:val="00CE2EA4"/>
    <w:rsid w:val="00CE51B1"/>
    <w:rsid w:val="00CE52E7"/>
    <w:rsid w:val="00CF0537"/>
    <w:rsid w:val="00CF2CA3"/>
    <w:rsid w:val="00CF44BB"/>
    <w:rsid w:val="00CF78B8"/>
    <w:rsid w:val="00D020D6"/>
    <w:rsid w:val="00D023B3"/>
    <w:rsid w:val="00D02F07"/>
    <w:rsid w:val="00D1028C"/>
    <w:rsid w:val="00D11051"/>
    <w:rsid w:val="00D11096"/>
    <w:rsid w:val="00D12A21"/>
    <w:rsid w:val="00D13558"/>
    <w:rsid w:val="00D13D6C"/>
    <w:rsid w:val="00D13E77"/>
    <w:rsid w:val="00D16576"/>
    <w:rsid w:val="00D1667E"/>
    <w:rsid w:val="00D16C18"/>
    <w:rsid w:val="00D1757C"/>
    <w:rsid w:val="00D202D0"/>
    <w:rsid w:val="00D20CBB"/>
    <w:rsid w:val="00D21334"/>
    <w:rsid w:val="00D2169D"/>
    <w:rsid w:val="00D233D0"/>
    <w:rsid w:val="00D26CBA"/>
    <w:rsid w:val="00D31AF4"/>
    <w:rsid w:val="00D31CBF"/>
    <w:rsid w:val="00D3280B"/>
    <w:rsid w:val="00D32AED"/>
    <w:rsid w:val="00D32F2A"/>
    <w:rsid w:val="00D33196"/>
    <w:rsid w:val="00D345F1"/>
    <w:rsid w:val="00D35199"/>
    <w:rsid w:val="00D36772"/>
    <w:rsid w:val="00D36AFF"/>
    <w:rsid w:val="00D37A98"/>
    <w:rsid w:val="00D423A6"/>
    <w:rsid w:val="00D42883"/>
    <w:rsid w:val="00D42DA8"/>
    <w:rsid w:val="00D4494D"/>
    <w:rsid w:val="00D4577A"/>
    <w:rsid w:val="00D46D07"/>
    <w:rsid w:val="00D4770A"/>
    <w:rsid w:val="00D50D78"/>
    <w:rsid w:val="00D52C46"/>
    <w:rsid w:val="00D53742"/>
    <w:rsid w:val="00D5374B"/>
    <w:rsid w:val="00D55D06"/>
    <w:rsid w:val="00D5672D"/>
    <w:rsid w:val="00D57FBE"/>
    <w:rsid w:val="00D60499"/>
    <w:rsid w:val="00D61865"/>
    <w:rsid w:val="00D61AF4"/>
    <w:rsid w:val="00D62911"/>
    <w:rsid w:val="00D63441"/>
    <w:rsid w:val="00D63773"/>
    <w:rsid w:val="00D638FA"/>
    <w:rsid w:val="00D63E52"/>
    <w:rsid w:val="00D64A6E"/>
    <w:rsid w:val="00D64BAD"/>
    <w:rsid w:val="00D65323"/>
    <w:rsid w:val="00D65F8E"/>
    <w:rsid w:val="00D6635E"/>
    <w:rsid w:val="00D66F48"/>
    <w:rsid w:val="00D700BD"/>
    <w:rsid w:val="00D712ED"/>
    <w:rsid w:val="00D71326"/>
    <w:rsid w:val="00D71672"/>
    <w:rsid w:val="00D74DD4"/>
    <w:rsid w:val="00D75B81"/>
    <w:rsid w:val="00D81A9D"/>
    <w:rsid w:val="00D81F85"/>
    <w:rsid w:val="00D82CCA"/>
    <w:rsid w:val="00D83BE2"/>
    <w:rsid w:val="00D848E1"/>
    <w:rsid w:val="00D86F2A"/>
    <w:rsid w:val="00D90BA7"/>
    <w:rsid w:val="00D913A4"/>
    <w:rsid w:val="00D9168E"/>
    <w:rsid w:val="00D92D9C"/>
    <w:rsid w:val="00D9556C"/>
    <w:rsid w:val="00D95EBF"/>
    <w:rsid w:val="00D96F64"/>
    <w:rsid w:val="00D972C1"/>
    <w:rsid w:val="00D97E1F"/>
    <w:rsid w:val="00DA0144"/>
    <w:rsid w:val="00DA288A"/>
    <w:rsid w:val="00DA342C"/>
    <w:rsid w:val="00DA3B8E"/>
    <w:rsid w:val="00DA4433"/>
    <w:rsid w:val="00DA5FD8"/>
    <w:rsid w:val="00DA7696"/>
    <w:rsid w:val="00DB1C81"/>
    <w:rsid w:val="00DB1F2F"/>
    <w:rsid w:val="00DB2120"/>
    <w:rsid w:val="00DB2D01"/>
    <w:rsid w:val="00DB343D"/>
    <w:rsid w:val="00DB3609"/>
    <w:rsid w:val="00DB5F51"/>
    <w:rsid w:val="00DC2AC6"/>
    <w:rsid w:val="00DC2C0A"/>
    <w:rsid w:val="00DC47E7"/>
    <w:rsid w:val="00DC6472"/>
    <w:rsid w:val="00DD1B1E"/>
    <w:rsid w:val="00DD388A"/>
    <w:rsid w:val="00DD3F18"/>
    <w:rsid w:val="00DD4430"/>
    <w:rsid w:val="00DD4B6E"/>
    <w:rsid w:val="00DD4D0D"/>
    <w:rsid w:val="00DD7C0A"/>
    <w:rsid w:val="00DE0CF4"/>
    <w:rsid w:val="00DE13D2"/>
    <w:rsid w:val="00DE2BB4"/>
    <w:rsid w:val="00DE3B00"/>
    <w:rsid w:val="00DE3F4C"/>
    <w:rsid w:val="00DE4E15"/>
    <w:rsid w:val="00DE4F3D"/>
    <w:rsid w:val="00DE5A61"/>
    <w:rsid w:val="00DE6EF0"/>
    <w:rsid w:val="00DE7AE9"/>
    <w:rsid w:val="00DF232B"/>
    <w:rsid w:val="00DF26F9"/>
    <w:rsid w:val="00DF28DF"/>
    <w:rsid w:val="00DF4B50"/>
    <w:rsid w:val="00DF6CC6"/>
    <w:rsid w:val="00E01309"/>
    <w:rsid w:val="00E017F9"/>
    <w:rsid w:val="00E01BC9"/>
    <w:rsid w:val="00E04D24"/>
    <w:rsid w:val="00E04F2A"/>
    <w:rsid w:val="00E0546A"/>
    <w:rsid w:val="00E10DB3"/>
    <w:rsid w:val="00E110D7"/>
    <w:rsid w:val="00E14459"/>
    <w:rsid w:val="00E205F5"/>
    <w:rsid w:val="00E23044"/>
    <w:rsid w:val="00E24416"/>
    <w:rsid w:val="00E245D2"/>
    <w:rsid w:val="00E27B4D"/>
    <w:rsid w:val="00E27CB6"/>
    <w:rsid w:val="00E3202F"/>
    <w:rsid w:val="00E3286E"/>
    <w:rsid w:val="00E32FD4"/>
    <w:rsid w:val="00E32FDB"/>
    <w:rsid w:val="00E353E9"/>
    <w:rsid w:val="00E370CA"/>
    <w:rsid w:val="00E37202"/>
    <w:rsid w:val="00E37B4E"/>
    <w:rsid w:val="00E42279"/>
    <w:rsid w:val="00E45082"/>
    <w:rsid w:val="00E45C52"/>
    <w:rsid w:val="00E46409"/>
    <w:rsid w:val="00E4749F"/>
    <w:rsid w:val="00E50881"/>
    <w:rsid w:val="00E537A7"/>
    <w:rsid w:val="00E54E4E"/>
    <w:rsid w:val="00E57733"/>
    <w:rsid w:val="00E608CE"/>
    <w:rsid w:val="00E6455F"/>
    <w:rsid w:val="00E6477B"/>
    <w:rsid w:val="00E6498C"/>
    <w:rsid w:val="00E65897"/>
    <w:rsid w:val="00E7095E"/>
    <w:rsid w:val="00E73173"/>
    <w:rsid w:val="00E75F81"/>
    <w:rsid w:val="00E768DF"/>
    <w:rsid w:val="00E81075"/>
    <w:rsid w:val="00E81563"/>
    <w:rsid w:val="00E81807"/>
    <w:rsid w:val="00E824AF"/>
    <w:rsid w:val="00E83E14"/>
    <w:rsid w:val="00E8490A"/>
    <w:rsid w:val="00E856D4"/>
    <w:rsid w:val="00E85771"/>
    <w:rsid w:val="00E85CEB"/>
    <w:rsid w:val="00E879E9"/>
    <w:rsid w:val="00E87EB8"/>
    <w:rsid w:val="00E912F5"/>
    <w:rsid w:val="00E921CB"/>
    <w:rsid w:val="00E94C91"/>
    <w:rsid w:val="00E95451"/>
    <w:rsid w:val="00E95FA5"/>
    <w:rsid w:val="00EA0EF5"/>
    <w:rsid w:val="00EA270A"/>
    <w:rsid w:val="00EA2E13"/>
    <w:rsid w:val="00EA3572"/>
    <w:rsid w:val="00EA3759"/>
    <w:rsid w:val="00EA3A65"/>
    <w:rsid w:val="00EA59F6"/>
    <w:rsid w:val="00EA66ED"/>
    <w:rsid w:val="00EA6FE6"/>
    <w:rsid w:val="00EA75EB"/>
    <w:rsid w:val="00EB15DA"/>
    <w:rsid w:val="00EB229A"/>
    <w:rsid w:val="00EB2950"/>
    <w:rsid w:val="00EC0BE8"/>
    <w:rsid w:val="00EC1687"/>
    <w:rsid w:val="00EC1EDC"/>
    <w:rsid w:val="00EC523E"/>
    <w:rsid w:val="00EC58C5"/>
    <w:rsid w:val="00EC6AB6"/>
    <w:rsid w:val="00ED20F5"/>
    <w:rsid w:val="00ED2FB2"/>
    <w:rsid w:val="00ED436E"/>
    <w:rsid w:val="00ED6FC1"/>
    <w:rsid w:val="00ED7EFE"/>
    <w:rsid w:val="00EE05C5"/>
    <w:rsid w:val="00EE0D32"/>
    <w:rsid w:val="00EE12B9"/>
    <w:rsid w:val="00EE1FA6"/>
    <w:rsid w:val="00EE3A63"/>
    <w:rsid w:val="00EE481D"/>
    <w:rsid w:val="00EE49DD"/>
    <w:rsid w:val="00EE5058"/>
    <w:rsid w:val="00EE5532"/>
    <w:rsid w:val="00EE5F22"/>
    <w:rsid w:val="00EE6EB3"/>
    <w:rsid w:val="00EE742E"/>
    <w:rsid w:val="00EF0382"/>
    <w:rsid w:val="00EF3617"/>
    <w:rsid w:val="00EF37EC"/>
    <w:rsid w:val="00EF3BF7"/>
    <w:rsid w:val="00EF484A"/>
    <w:rsid w:val="00EF5429"/>
    <w:rsid w:val="00EF5B0C"/>
    <w:rsid w:val="00EF6332"/>
    <w:rsid w:val="00EF74C1"/>
    <w:rsid w:val="00F00A0C"/>
    <w:rsid w:val="00F0155F"/>
    <w:rsid w:val="00F02ECA"/>
    <w:rsid w:val="00F04FC6"/>
    <w:rsid w:val="00F05ADF"/>
    <w:rsid w:val="00F0655A"/>
    <w:rsid w:val="00F10EE1"/>
    <w:rsid w:val="00F114AC"/>
    <w:rsid w:val="00F11AA3"/>
    <w:rsid w:val="00F1330A"/>
    <w:rsid w:val="00F167A0"/>
    <w:rsid w:val="00F16840"/>
    <w:rsid w:val="00F179DA"/>
    <w:rsid w:val="00F17D57"/>
    <w:rsid w:val="00F21982"/>
    <w:rsid w:val="00F23054"/>
    <w:rsid w:val="00F24110"/>
    <w:rsid w:val="00F26DE8"/>
    <w:rsid w:val="00F27D54"/>
    <w:rsid w:val="00F30439"/>
    <w:rsid w:val="00F30511"/>
    <w:rsid w:val="00F30B1C"/>
    <w:rsid w:val="00F313BD"/>
    <w:rsid w:val="00F3190B"/>
    <w:rsid w:val="00F35F6F"/>
    <w:rsid w:val="00F36442"/>
    <w:rsid w:val="00F3688A"/>
    <w:rsid w:val="00F37AEA"/>
    <w:rsid w:val="00F37AEF"/>
    <w:rsid w:val="00F37D80"/>
    <w:rsid w:val="00F409F0"/>
    <w:rsid w:val="00F40DC3"/>
    <w:rsid w:val="00F414F3"/>
    <w:rsid w:val="00F4243B"/>
    <w:rsid w:val="00F42497"/>
    <w:rsid w:val="00F43874"/>
    <w:rsid w:val="00F43D73"/>
    <w:rsid w:val="00F44389"/>
    <w:rsid w:val="00F443BA"/>
    <w:rsid w:val="00F44A3F"/>
    <w:rsid w:val="00F45312"/>
    <w:rsid w:val="00F46A66"/>
    <w:rsid w:val="00F47218"/>
    <w:rsid w:val="00F47F9B"/>
    <w:rsid w:val="00F51545"/>
    <w:rsid w:val="00F51F06"/>
    <w:rsid w:val="00F52873"/>
    <w:rsid w:val="00F52AB6"/>
    <w:rsid w:val="00F54843"/>
    <w:rsid w:val="00F55D12"/>
    <w:rsid w:val="00F57722"/>
    <w:rsid w:val="00F615A6"/>
    <w:rsid w:val="00F62373"/>
    <w:rsid w:val="00F624C0"/>
    <w:rsid w:val="00F629C8"/>
    <w:rsid w:val="00F6320D"/>
    <w:rsid w:val="00F640F3"/>
    <w:rsid w:val="00F64163"/>
    <w:rsid w:val="00F65F55"/>
    <w:rsid w:val="00F66C99"/>
    <w:rsid w:val="00F7091F"/>
    <w:rsid w:val="00F7164D"/>
    <w:rsid w:val="00F73640"/>
    <w:rsid w:val="00F73CEB"/>
    <w:rsid w:val="00F73DD9"/>
    <w:rsid w:val="00F74AB2"/>
    <w:rsid w:val="00F750DA"/>
    <w:rsid w:val="00F7522E"/>
    <w:rsid w:val="00F763B8"/>
    <w:rsid w:val="00F76D73"/>
    <w:rsid w:val="00F76D76"/>
    <w:rsid w:val="00F8095F"/>
    <w:rsid w:val="00F80E87"/>
    <w:rsid w:val="00F80FAE"/>
    <w:rsid w:val="00F8350B"/>
    <w:rsid w:val="00F8473F"/>
    <w:rsid w:val="00F85BDB"/>
    <w:rsid w:val="00F92962"/>
    <w:rsid w:val="00F93140"/>
    <w:rsid w:val="00F956FD"/>
    <w:rsid w:val="00FA1AF6"/>
    <w:rsid w:val="00FA1B93"/>
    <w:rsid w:val="00FA34FC"/>
    <w:rsid w:val="00FA538A"/>
    <w:rsid w:val="00FA59A0"/>
    <w:rsid w:val="00FA5BA7"/>
    <w:rsid w:val="00FA5DE2"/>
    <w:rsid w:val="00FA6140"/>
    <w:rsid w:val="00FB0835"/>
    <w:rsid w:val="00FB0893"/>
    <w:rsid w:val="00FB2EB3"/>
    <w:rsid w:val="00FB2F1F"/>
    <w:rsid w:val="00FB34C7"/>
    <w:rsid w:val="00FB37BC"/>
    <w:rsid w:val="00FB43A5"/>
    <w:rsid w:val="00FB4B29"/>
    <w:rsid w:val="00FB5ADB"/>
    <w:rsid w:val="00FC275E"/>
    <w:rsid w:val="00FC3423"/>
    <w:rsid w:val="00FC3BE3"/>
    <w:rsid w:val="00FC5A1E"/>
    <w:rsid w:val="00FC5F94"/>
    <w:rsid w:val="00FC7557"/>
    <w:rsid w:val="00FC7EB1"/>
    <w:rsid w:val="00FD0CB3"/>
    <w:rsid w:val="00FD12E1"/>
    <w:rsid w:val="00FD1812"/>
    <w:rsid w:val="00FD1DD1"/>
    <w:rsid w:val="00FD1F2A"/>
    <w:rsid w:val="00FD246C"/>
    <w:rsid w:val="00FD3297"/>
    <w:rsid w:val="00FD38D2"/>
    <w:rsid w:val="00FD3955"/>
    <w:rsid w:val="00FD610E"/>
    <w:rsid w:val="00FD67E9"/>
    <w:rsid w:val="00FD6C47"/>
    <w:rsid w:val="00FD7116"/>
    <w:rsid w:val="00FD7507"/>
    <w:rsid w:val="00FE16DA"/>
    <w:rsid w:val="00FE1713"/>
    <w:rsid w:val="00FE22FC"/>
    <w:rsid w:val="00FE3912"/>
    <w:rsid w:val="00FE4AD8"/>
    <w:rsid w:val="00FE4F46"/>
    <w:rsid w:val="00FF0402"/>
    <w:rsid w:val="00FF0502"/>
    <w:rsid w:val="00FF0A85"/>
    <w:rsid w:val="00FF129C"/>
    <w:rsid w:val="00FF22FC"/>
    <w:rsid w:val="00FF3349"/>
    <w:rsid w:val="00FF3CB3"/>
    <w:rsid w:val="00FF4A8D"/>
    <w:rsid w:val="00FF66A2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8555E"/>
  <w15:docId w15:val="{007EE73F-3098-45B7-B7F6-C7812751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styleId="Hyperlink">
    <w:name w:val="Hyperlink"/>
    <w:uiPriority w:val="99"/>
    <w:semiHidden/>
    <w:unhideWhenUsed/>
    <w:rsid w:val="00A16A99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04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C2688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5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6588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6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73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324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2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8309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2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8156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9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4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4389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14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2469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4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250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933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62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9935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3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2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9586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50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9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3080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37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7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665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45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7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034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66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9034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75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1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388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06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991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4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9114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81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53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3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03052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3979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5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36309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7475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6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76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8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3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920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72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36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3534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754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8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082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90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9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018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5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6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979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4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60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62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6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099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3714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0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4875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404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69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96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7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1444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392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534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12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576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42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4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6389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61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0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8289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8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1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95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45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8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021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82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93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949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37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1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324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3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5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0420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8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5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600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32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982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55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6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6317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0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1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589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20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4382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6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50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31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3881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64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6813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54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5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639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3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733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82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8435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578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5918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69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77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10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1980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2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2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108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17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14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054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906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2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328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00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9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752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90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9469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7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3524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70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261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46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2058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19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1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5329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07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085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25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2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3398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95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037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7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883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45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3454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9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7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20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465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905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07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1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599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0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1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094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73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1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888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0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9247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54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659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39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5858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37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7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523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66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201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63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8201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32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7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6027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121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9405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5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927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7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2557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7923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4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4616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534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8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782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4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8368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7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0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9850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74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9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7140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6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842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4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1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757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81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4843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1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72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4936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679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9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628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49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4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6726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87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93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951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3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4606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91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80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556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237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0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224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8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828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51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676C0"/>
            <w:bottom w:val="single" w:sz="6" w:space="0" w:color="5676C0"/>
            <w:right w:val="single" w:sz="6" w:space="0" w:color="5676C0"/>
          </w:divBdr>
          <w:divsChild>
            <w:div w:id="1823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140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7DF3-0C35-491F-90B9-AC5FF096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E78D5279.dotm</Template>
  <TotalTime>678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 COUNTY CLERK</vt:lpstr>
    </vt:vector>
  </TitlesOfParts>
  <Company>Dane County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COUNTY CLERK</dc:title>
  <dc:creator>Judy Nowak</dc:creator>
  <cp:lastModifiedBy>Vernia, Amanda</cp:lastModifiedBy>
  <cp:revision>13</cp:revision>
  <cp:lastPrinted>2020-02-07T20:03:00Z</cp:lastPrinted>
  <dcterms:created xsi:type="dcterms:W3CDTF">2020-01-17T15:06:00Z</dcterms:created>
  <dcterms:modified xsi:type="dcterms:W3CDTF">2020-03-06T18:24:00Z</dcterms:modified>
</cp:coreProperties>
</file>