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41" w:rsidRPr="00936A91" w:rsidRDefault="00FB7883" w:rsidP="00936A91">
      <w:pPr>
        <w:pStyle w:val="Header"/>
        <w:jc w:val="center"/>
        <w:rPr>
          <w:rFonts w:ascii="Helvetica" w:hAnsi="Helvetica" w:cs="Helvetica"/>
          <w:b/>
          <w:sz w:val="32"/>
          <w:szCs w:val="24"/>
        </w:rPr>
      </w:pPr>
      <w:r w:rsidRPr="00936A91">
        <w:rPr>
          <w:rFonts w:ascii="Helvetica" w:hAnsi="Helvetica" w:cs="Helvetica"/>
          <w:b/>
          <w:sz w:val="32"/>
          <w:szCs w:val="24"/>
        </w:rPr>
        <w:t>Downtown Madison</w:t>
      </w:r>
    </w:p>
    <w:p w:rsidR="002B623E" w:rsidRPr="00936A91" w:rsidRDefault="002B623E" w:rsidP="002B623E">
      <w:pPr>
        <w:pStyle w:val="Header"/>
        <w:jc w:val="center"/>
        <w:rPr>
          <w:rFonts w:ascii="Helvetica" w:hAnsi="Helvetica" w:cs="Helvetica"/>
          <w:b/>
          <w:sz w:val="24"/>
          <w:szCs w:val="24"/>
        </w:rPr>
      </w:pPr>
    </w:p>
    <w:p w:rsidR="00B00C41" w:rsidRPr="00936A91" w:rsidRDefault="00B00C41" w:rsidP="00B00C41">
      <w:pPr>
        <w:pStyle w:val="Header"/>
        <w:rPr>
          <w:rFonts w:ascii="Helvetica" w:hAnsi="Helvetica" w:cs="Helvetica"/>
          <w:b/>
          <w:color w:val="222222"/>
          <w:sz w:val="24"/>
          <w:szCs w:val="24"/>
          <w:u w:val="single"/>
        </w:rPr>
      </w:pPr>
      <w:proofErr w:type="spellStart"/>
      <w:r w:rsidRPr="00936A91">
        <w:rPr>
          <w:rStyle w:val="notranslate"/>
          <w:rFonts w:ascii="Helvetica" w:hAnsi="Helvetica" w:cs="Helvetica"/>
          <w:b/>
          <w:color w:val="222222"/>
          <w:sz w:val="24"/>
          <w:szCs w:val="24"/>
          <w:u w:val="single"/>
        </w:rPr>
        <w:t>Brittingham</w:t>
      </w:r>
      <w:proofErr w:type="spellEnd"/>
      <w:r w:rsidRPr="00936A91">
        <w:rPr>
          <w:rStyle w:val="notranslate"/>
          <w:rFonts w:ascii="Helvetica" w:hAnsi="Helvetica" w:cs="Helvetica"/>
          <w:b/>
          <w:color w:val="222222"/>
          <w:sz w:val="24"/>
          <w:szCs w:val="24"/>
          <w:u w:val="single"/>
        </w:rPr>
        <w:t xml:space="preserve"> Apartments </w:t>
      </w:r>
      <w:r w:rsidRPr="00936A91">
        <w:rPr>
          <w:rFonts w:ascii="Helvetica" w:hAnsi="Helvetica" w:cs="Helvetica"/>
          <w:b/>
          <w:color w:val="222222"/>
          <w:sz w:val="24"/>
          <w:szCs w:val="24"/>
          <w:u w:val="single"/>
        </w:rPr>
        <w:t>- Second Harvest Foodbank - (608) 223-9121</w:t>
      </w:r>
    </w:p>
    <w:p w:rsidR="00B00C41" w:rsidRPr="00936A91" w:rsidRDefault="00B00C41" w:rsidP="00B00C41">
      <w:pPr>
        <w:pStyle w:val="Header"/>
        <w:rPr>
          <w:rFonts w:ascii="Helvetica" w:hAnsi="Helvetica" w:cs="Helvetica"/>
          <w:b/>
          <w:color w:val="222222"/>
          <w:sz w:val="24"/>
          <w:szCs w:val="24"/>
          <w:u w:val="single"/>
        </w:rPr>
      </w:pPr>
    </w:p>
    <w:p w:rsidR="00B00C41" w:rsidRPr="00936A91" w:rsidRDefault="00B00C41" w:rsidP="00B00C41">
      <w:pPr>
        <w:pStyle w:val="Header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>755 Braxton Place</w:t>
      </w:r>
      <w:r w:rsidR="00A123C9" w:rsidRPr="00936A91">
        <w:rPr>
          <w:rFonts w:ascii="Helvetica" w:hAnsi="Helvetica" w:cs="Helvetica"/>
          <w:sz w:val="24"/>
          <w:szCs w:val="24"/>
        </w:rPr>
        <w:t>,</w:t>
      </w:r>
      <w:r w:rsidRPr="00936A91">
        <w:rPr>
          <w:rFonts w:ascii="Helvetica" w:hAnsi="Helvetica" w:cs="Helvetica"/>
          <w:sz w:val="24"/>
          <w:szCs w:val="24"/>
        </w:rPr>
        <w:t xml:space="preserve"> Madison, WI 53715</w:t>
      </w:r>
    </w:p>
    <w:p w:rsidR="00B00C41" w:rsidRPr="00936A91" w:rsidRDefault="00B00C41" w:rsidP="00B00C41">
      <w:pPr>
        <w:pStyle w:val="Header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 xml:space="preserve">Occurs every 1st Wednesday of the month from 2 PM </w:t>
      </w:r>
      <w:r w:rsidR="00E817F2" w:rsidRPr="00936A91">
        <w:rPr>
          <w:rFonts w:ascii="Helvetica" w:hAnsi="Helvetica" w:cs="Helvetica"/>
          <w:sz w:val="24"/>
          <w:szCs w:val="24"/>
        </w:rPr>
        <w:t>-</w:t>
      </w:r>
      <w:r w:rsidRPr="00936A91">
        <w:rPr>
          <w:rFonts w:ascii="Helvetica" w:hAnsi="Helvetica" w:cs="Helvetica"/>
          <w:sz w:val="24"/>
          <w:szCs w:val="24"/>
        </w:rPr>
        <w:t xml:space="preserve"> 3 PM</w:t>
      </w:r>
    </w:p>
    <w:p w:rsidR="00B00C41" w:rsidRPr="00936A91" w:rsidRDefault="00B00C41" w:rsidP="00B00C41">
      <w:pPr>
        <w:pStyle w:val="Header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>April 1, 2020</w:t>
      </w:r>
    </w:p>
    <w:p w:rsidR="00B00C41" w:rsidRPr="00936A91" w:rsidRDefault="00B00C41" w:rsidP="00B00C41">
      <w:pPr>
        <w:pStyle w:val="Header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>May 6, 2020</w:t>
      </w:r>
    </w:p>
    <w:p w:rsidR="00B00C41" w:rsidRPr="00936A91" w:rsidRDefault="00B00C41" w:rsidP="00B00C41">
      <w:pPr>
        <w:pStyle w:val="Header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>June 3, 2020</w:t>
      </w:r>
    </w:p>
    <w:p w:rsidR="00B00C41" w:rsidRPr="00936A91" w:rsidRDefault="00B00C41" w:rsidP="00B00C41">
      <w:pPr>
        <w:pStyle w:val="Header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>July 1, 2020</w:t>
      </w:r>
    </w:p>
    <w:p w:rsidR="00176DBB" w:rsidRPr="00936A91" w:rsidRDefault="00176DBB" w:rsidP="00B00C41">
      <w:pPr>
        <w:pStyle w:val="Header"/>
        <w:rPr>
          <w:rStyle w:val="widget-pane-link"/>
          <w:rFonts w:ascii="Helvetica" w:hAnsi="Helvetica" w:cs="Helvetica"/>
          <w:sz w:val="24"/>
          <w:szCs w:val="24"/>
        </w:rPr>
      </w:pPr>
    </w:p>
    <w:p w:rsidR="00176DBB" w:rsidRPr="00936A91" w:rsidRDefault="00176DBB" w:rsidP="00176DBB">
      <w:pPr>
        <w:pStyle w:val="Header"/>
        <w:rPr>
          <w:rFonts w:ascii="Helvetica" w:hAnsi="Helvetica" w:cs="Helvetica"/>
          <w:b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sz w:val="24"/>
          <w:szCs w:val="24"/>
          <w:u w:val="single"/>
        </w:rPr>
        <w:t xml:space="preserve">Grace Episcopal Church - </w:t>
      </w:r>
      <w:r w:rsidRPr="00936A91">
        <w:rPr>
          <w:rFonts w:ascii="Helvetica" w:hAnsi="Helvetica" w:cs="Helvetica"/>
          <w:b/>
          <w:sz w:val="24"/>
          <w:szCs w:val="24"/>
          <w:u w:val="single"/>
          <w:shd w:val="clear" w:color="auto" w:fill="FFFFFF"/>
        </w:rPr>
        <w:t>(608) 255-5147</w:t>
      </w:r>
    </w:p>
    <w:p w:rsidR="00176DBB" w:rsidRPr="00936A91" w:rsidRDefault="00176DBB" w:rsidP="00B00C41">
      <w:pPr>
        <w:pStyle w:val="Header"/>
        <w:rPr>
          <w:rStyle w:val="widget-pane-link"/>
          <w:rFonts w:ascii="Helvetica" w:hAnsi="Helvetica" w:cs="Helvetica"/>
          <w:sz w:val="24"/>
          <w:szCs w:val="24"/>
        </w:rPr>
      </w:pPr>
    </w:p>
    <w:p w:rsidR="00176DBB" w:rsidRPr="00936A91" w:rsidRDefault="00176DBB" w:rsidP="00B00C41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Style w:val="widget-pane-link"/>
          <w:rFonts w:ascii="Helvetica" w:hAnsi="Helvetica" w:cs="Helvetica"/>
          <w:sz w:val="24"/>
          <w:szCs w:val="24"/>
        </w:rPr>
        <w:t>116 W</w:t>
      </w:r>
      <w:r w:rsidR="00A123C9" w:rsidRPr="00936A91">
        <w:rPr>
          <w:rStyle w:val="widget-pane-link"/>
          <w:rFonts w:ascii="Helvetica" w:hAnsi="Helvetica" w:cs="Helvetica"/>
          <w:sz w:val="24"/>
          <w:szCs w:val="24"/>
        </w:rPr>
        <w:t>est</w:t>
      </w:r>
      <w:r w:rsidRPr="00936A91">
        <w:rPr>
          <w:rStyle w:val="widget-pane-link"/>
          <w:rFonts w:ascii="Helvetica" w:hAnsi="Helvetica" w:cs="Helvetica"/>
          <w:sz w:val="24"/>
          <w:szCs w:val="24"/>
        </w:rPr>
        <w:t xml:space="preserve"> Washington Ave</w:t>
      </w:r>
      <w:r w:rsidR="002B623E" w:rsidRPr="00936A91">
        <w:rPr>
          <w:rStyle w:val="widget-pane-link"/>
          <w:rFonts w:ascii="Helvetica" w:hAnsi="Helvetica" w:cs="Helvetica"/>
          <w:sz w:val="24"/>
          <w:szCs w:val="24"/>
        </w:rPr>
        <w:t>nue</w:t>
      </w:r>
      <w:r w:rsidRPr="00936A91">
        <w:rPr>
          <w:rStyle w:val="widget-pane-link"/>
          <w:rFonts w:ascii="Helvetica" w:hAnsi="Helvetica" w:cs="Helvetica"/>
          <w:sz w:val="24"/>
          <w:szCs w:val="24"/>
        </w:rPr>
        <w:t>, Madison, WI 53703</w:t>
      </w:r>
      <w:r w:rsidRPr="00936A91">
        <w:rPr>
          <w:rFonts w:ascii="Helvetica" w:hAnsi="Helvetica" w:cs="Helvetica"/>
          <w:color w:val="000000"/>
          <w:sz w:val="24"/>
          <w:szCs w:val="24"/>
        </w:rPr>
        <w:br/>
      </w:r>
      <w:r w:rsidRPr="00936A91">
        <w:rPr>
          <w:rFonts w:ascii="Helvetica" w:hAnsi="Helvetica" w:cs="Helvetica"/>
          <w:sz w:val="24"/>
          <w:szCs w:val="24"/>
        </w:rPr>
        <w:t xml:space="preserve">Tuesday, Wednesday, Thursday: </w:t>
      </w:r>
      <w:r w:rsidRPr="00936A91">
        <w:rPr>
          <w:rFonts w:ascii="Helvetica" w:hAnsi="Helvetica" w:cs="Helvetica"/>
          <w:bCs/>
          <w:sz w:val="24"/>
          <w:szCs w:val="24"/>
        </w:rPr>
        <w:t>1:00 PM - 3:00 PM</w:t>
      </w:r>
    </w:p>
    <w:p w:rsidR="00176DBB" w:rsidRPr="00936A91" w:rsidRDefault="00176DBB" w:rsidP="00B00C41">
      <w:pPr>
        <w:pStyle w:val="Header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Saturday: 10</w:t>
      </w:r>
      <w:r w:rsidR="004D6F82" w:rsidRPr="00936A91">
        <w:rPr>
          <w:rFonts w:ascii="Helvetica" w:hAnsi="Helvetica" w:cs="Helvetica"/>
          <w:bCs/>
          <w:sz w:val="24"/>
          <w:szCs w:val="24"/>
        </w:rPr>
        <w:t>:00</w:t>
      </w:r>
      <w:r w:rsidRPr="00936A91">
        <w:rPr>
          <w:rFonts w:ascii="Helvetica" w:hAnsi="Helvetica" w:cs="Helvetica"/>
          <w:bCs/>
          <w:sz w:val="24"/>
          <w:szCs w:val="24"/>
        </w:rPr>
        <w:t xml:space="preserve"> AM - 12</w:t>
      </w:r>
      <w:r w:rsidR="004D6F82" w:rsidRPr="00936A91">
        <w:rPr>
          <w:rFonts w:ascii="Helvetica" w:hAnsi="Helvetica" w:cs="Helvetica"/>
          <w:bCs/>
          <w:sz w:val="24"/>
          <w:szCs w:val="24"/>
        </w:rPr>
        <w:t>:00</w:t>
      </w:r>
      <w:r w:rsidRPr="00936A91">
        <w:rPr>
          <w:rFonts w:ascii="Helvetica" w:hAnsi="Helvetica" w:cs="Helvetica"/>
          <w:bCs/>
          <w:sz w:val="24"/>
          <w:szCs w:val="24"/>
        </w:rPr>
        <w:t xml:space="preserve"> PM</w:t>
      </w:r>
    </w:p>
    <w:p w:rsidR="00FB7883" w:rsidRPr="00936A91" w:rsidRDefault="00FB7883" w:rsidP="005135F3">
      <w:pPr>
        <w:pStyle w:val="Header"/>
        <w:rPr>
          <w:rFonts w:ascii="Helvetica" w:hAnsi="Helvetica" w:cs="Helvetica"/>
          <w:b/>
          <w:sz w:val="24"/>
          <w:szCs w:val="24"/>
          <w:u w:val="single"/>
        </w:rPr>
      </w:pPr>
    </w:p>
    <w:p w:rsidR="00FB7883" w:rsidRPr="00936A91" w:rsidRDefault="00176DBB" w:rsidP="00FB7883">
      <w:pPr>
        <w:spacing w:after="0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>A Spanish translator is available on the 1st &amp; 3rd Saturday of each mo</w:t>
      </w:r>
      <w:r w:rsidR="00936A91" w:rsidRPr="00936A91">
        <w:rPr>
          <w:rFonts w:ascii="Helvetica" w:hAnsi="Helvetica" w:cs="Helvetica"/>
          <w:sz w:val="24"/>
          <w:szCs w:val="24"/>
        </w:rPr>
        <w:t xml:space="preserve">nth during the PEP hours of 10 AM </w:t>
      </w:r>
      <w:r w:rsidR="00821846">
        <w:rPr>
          <w:rFonts w:ascii="Helvetica" w:hAnsi="Helvetica" w:cs="Helvetica"/>
          <w:sz w:val="24"/>
          <w:szCs w:val="24"/>
        </w:rPr>
        <w:t>-</w:t>
      </w:r>
      <w:r w:rsidR="00936A91" w:rsidRPr="00936A91">
        <w:rPr>
          <w:rFonts w:ascii="Helvetica" w:hAnsi="Helvetica" w:cs="Helvetica"/>
          <w:sz w:val="24"/>
          <w:szCs w:val="24"/>
        </w:rPr>
        <w:t xml:space="preserve"> 12 PM</w:t>
      </w:r>
    </w:p>
    <w:p w:rsidR="00FB7883" w:rsidRPr="00936A91" w:rsidRDefault="00FB7883" w:rsidP="00E22F2E">
      <w:pPr>
        <w:pStyle w:val="Header"/>
        <w:jc w:val="center"/>
        <w:rPr>
          <w:rFonts w:ascii="Helvetica" w:hAnsi="Helvetica" w:cs="Helvetica"/>
          <w:b/>
          <w:sz w:val="24"/>
          <w:szCs w:val="24"/>
        </w:rPr>
      </w:pPr>
      <w:r w:rsidRPr="00936A91">
        <w:rPr>
          <w:rFonts w:ascii="Helvetica" w:hAnsi="Helvetica" w:cs="Helvetica"/>
          <w:b/>
          <w:sz w:val="32"/>
          <w:szCs w:val="24"/>
        </w:rPr>
        <w:t>East Madison</w:t>
      </w:r>
    </w:p>
    <w:p w:rsidR="006D44C1" w:rsidRPr="00936A91" w:rsidRDefault="006D44C1" w:rsidP="00E22F2E">
      <w:pPr>
        <w:pStyle w:val="Header"/>
        <w:jc w:val="center"/>
        <w:rPr>
          <w:rFonts w:ascii="Helvetica" w:hAnsi="Helvetica" w:cs="Helvetica"/>
          <w:b/>
          <w:sz w:val="24"/>
          <w:szCs w:val="24"/>
        </w:rPr>
      </w:pPr>
    </w:p>
    <w:p w:rsidR="006D44C1" w:rsidRPr="00936A91" w:rsidRDefault="006D44C1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  <w:r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Goodman Community Center - (608) 241-1574 or (608) 204-8049</w:t>
      </w:r>
    </w:p>
    <w:p w:rsidR="006D44C1" w:rsidRPr="00936A91" w:rsidRDefault="006D44C1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6D44C1" w:rsidRPr="00936A91" w:rsidRDefault="006D44C1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 xml:space="preserve">149 </w:t>
      </w:r>
      <w:proofErr w:type="spellStart"/>
      <w:r w:rsidRPr="00936A91">
        <w:rPr>
          <w:rFonts w:ascii="Helvetica" w:eastAsia="Times New Roman" w:hAnsi="Helvetica" w:cs="Helvetica"/>
          <w:bCs/>
          <w:sz w:val="24"/>
          <w:szCs w:val="24"/>
        </w:rPr>
        <w:t>Waubesa</w:t>
      </w:r>
      <w:proofErr w:type="spellEnd"/>
      <w:r w:rsidRPr="00936A91">
        <w:rPr>
          <w:rFonts w:ascii="Helvetica" w:eastAsia="Times New Roman" w:hAnsi="Helvetica" w:cs="Helvetica"/>
          <w:bCs/>
          <w:sz w:val="24"/>
          <w:szCs w:val="24"/>
        </w:rPr>
        <w:t xml:space="preserve"> Street Madison, WI  53704</w:t>
      </w:r>
    </w:p>
    <w:p w:rsidR="006D44C1" w:rsidRPr="00936A91" w:rsidRDefault="006D44C1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 xml:space="preserve">Tuesday: 9:30 AM - 12 PM </w:t>
      </w:r>
    </w:p>
    <w:p w:rsidR="006D44C1" w:rsidRPr="00936A91" w:rsidRDefault="006D44C1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 xml:space="preserve">Wednesday: 6:00 PM - 8:00 PM </w:t>
      </w:r>
    </w:p>
    <w:p w:rsidR="006D44C1" w:rsidRPr="00936A91" w:rsidRDefault="006D44C1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Thursday: 12:30 PM - 3:00 PM</w:t>
      </w:r>
    </w:p>
    <w:p w:rsidR="00076637" w:rsidRPr="00936A91" w:rsidRDefault="00076637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</w:p>
    <w:p w:rsidR="00076637" w:rsidRPr="00936A91" w:rsidRDefault="00076637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  <w:r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East YMCA</w:t>
      </w:r>
      <w:r w:rsidR="00716675"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 xml:space="preserve"> - (608) 221-1571 </w:t>
      </w:r>
    </w:p>
    <w:p w:rsidR="00F81F57" w:rsidRPr="00936A91" w:rsidRDefault="00F81F57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</w:p>
    <w:p w:rsidR="00076637" w:rsidRPr="00936A91" w:rsidRDefault="00076637" w:rsidP="00A123C9">
      <w:pPr>
        <w:spacing w:after="0" w:line="240" w:lineRule="auto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711 Cottage Grove Road</w:t>
      </w:r>
      <w:r w:rsidR="00A123C9" w:rsidRPr="00936A91">
        <w:rPr>
          <w:rFonts w:ascii="Helvetica" w:eastAsia="Times New Roman" w:hAnsi="Helvetica" w:cs="Helvetica"/>
          <w:bCs/>
          <w:sz w:val="24"/>
          <w:szCs w:val="24"/>
        </w:rPr>
        <w:t>, Madison, WI 53716</w:t>
      </w:r>
    </w:p>
    <w:p w:rsidR="00076637" w:rsidRPr="00936A91" w:rsidRDefault="00076637" w:rsidP="00A123C9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Weekdays: 3:30 PM - 4:30 PM</w:t>
      </w:r>
    </w:p>
    <w:p w:rsidR="00B00C41" w:rsidRPr="00936A91" w:rsidRDefault="00B00C41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</w:p>
    <w:p w:rsidR="00B00C41" w:rsidRPr="00936A91" w:rsidRDefault="00B00C41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  <w:r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Held at Ridgeway Church (formerly Bethesda Christian Fello</w:t>
      </w:r>
      <w:r w:rsidR="00A123C9"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wship) Second Harvest Foodbank -</w:t>
      </w:r>
      <w:r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 xml:space="preserve"> (608) 223-9121</w:t>
      </w:r>
    </w:p>
    <w:p w:rsidR="00B00C41" w:rsidRPr="00936A91" w:rsidRDefault="00B00C41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</w:p>
    <w:p w:rsidR="00B00C41" w:rsidRPr="00936A91" w:rsidRDefault="00B00C41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3245 East Washington Avenue, Madison, WI 53704</w:t>
      </w:r>
    </w:p>
    <w:p w:rsidR="00E817F2" w:rsidRPr="00936A91" w:rsidRDefault="00E817F2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Occurs every 2nd Friday of the month from 5:30 PM - 6:30PM</w:t>
      </w:r>
    </w:p>
    <w:p w:rsidR="00E817F2" w:rsidRPr="00936A91" w:rsidRDefault="00E817F2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April 10, 2020</w:t>
      </w:r>
    </w:p>
    <w:p w:rsidR="00E817F2" w:rsidRPr="00936A91" w:rsidRDefault="00E817F2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May 8, 2020</w:t>
      </w:r>
    </w:p>
    <w:p w:rsidR="00E817F2" w:rsidRPr="00936A91" w:rsidRDefault="00E817F2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June 12, 2020</w:t>
      </w:r>
    </w:p>
    <w:p w:rsidR="00E817F2" w:rsidRPr="00936A91" w:rsidRDefault="00E817F2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July 10, 2020</w:t>
      </w:r>
    </w:p>
    <w:p w:rsidR="001E1A45" w:rsidRPr="00936A91" w:rsidRDefault="001E1A45" w:rsidP="006D44C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</w:p>
    <w:p w:rsidR="001E1A45" w:rsidRPr="00936A91" w:rsidRDefault="001E1A45" w:rsidP="001E1A45">
      <w:pPr>
        <w:pStyle w:val="Normal1"/>
        <w:spacing w:after="0"/>
        <w:rPr>
          <w:rFonts w:ascii="Helvetica" w:hAnsi="Helvetica" w:cs="Helvetica"/>
          <w:b/>
          <w:color w:val="000000"/>
          <w:u w:val="single"/>
        </w:rPr>
      </w:pPr>
      <w:proofErr w:type="spellStart"/>
      <w:r w:rsidRPr="00936A91">
        <w:rPr>
          <w:rStyle w:val="defaultparagraphfont1"/>
          <w:rFonts w:ascii="Helvetica" w:hAnsi="Helvetica" w:cs="Helvetica"/>
          <w:b/>
          <w:color w:val="000000"/>
          <w:u w:val="single"/>
        </w:rPr>
        <w:lastRenderedPageBreak/>
        <w:t>LaFollette</w:t>
      </w:r>
      <w:proofErr w:type="spellEnd"/>
      <w:r w:rsidRPr="00936A91">
        <w:rPr>
          <w:rStyle w:val="defaultparagraphfont1"/>
          <w:rFonts w:ascii="Helvetica" w:hAnsi="Helvetica" w:cs="Helvetica"/>
          <w:b/>
          <w:color w:val="000000"/>
          <w:u w:val="single"/>
        </w:rPr>
        <w:t xml:space="preserve"> High School </w:t>
      </w:r>
      <w:r w:rsidRPr="00936A91">
        <w:rPr>
          <w:rFonts w:ascii="Helvetica" w:hAnsi="Helvetica" w:cs="Helvetica"/>
          <w:b/>
          <w:bCs/>
          <w:color w:val="000000"/>
          <w:u w:val="single"/>
        </w:rPr>
        <w:t xml:space="preserve">- </w:t>
      </w:r>
      <w:r w:rsidRPr="00936A91">
        <w:rPr>
          <w:rFonts w:ascii="Helvetica" w:hAnsi="Helvetica" w:cs="Helvetica"/>
          <w:b/>
          <w:color w:val="000000"/>
          <w:u w:val="single"/>
        </w:rPr>
        <w:t>(608) 204-4001 (Children Only)</w:t>
      </w:r>
    </w:p>
    <w:p w:rsidR="001E1A45" w:rsidRPr="00936A91" w:rsidRDefault="001E1A45" w:rsidP="001E1A45">
      <w:pPr>
        <w:pStyle w:val="Normal1"/>
        <w:spacing w:after="0"/>
        <w:rPr>
          <w:rFonts w:ascii="Helvetica" w:hAnsi="Helvetica" w:cs="Helvetica"/>
          <w:b/>
          <w:color w:val="000000"/>
          <w:u w:val="single"/>
        </w:rPr>
      </w:pPr>
    </w:p>
    <w:p w:rsidR="001E1A45" w:rsidRPr="00936A91" w:rsidRDefault="00A123C9" w:rsidP="001E1A45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  <w:r w:rsidRPr="00936A91">
        <w:rPr>
          <w:rStyle w:val="defaultparagraphfont1"/>
          <w:rFonts w:ascii="Helvetica" w:hAnsi="Helvetica" w:cs="Helvetica"/>
          <w:color w:val="000000"/>
        </w:rPr>
        <w:t xml:space="preserve">702 </w:t>
      </w:r>
      <w:proofErr w:type="spellStart"/>
      <w:r w:rsidRPr="00936A91">
        <w:rPr>
          <w:rStyle w:val="defaultparagraphfont1"/>
          <w:rFonts w:ascii="Helvetica" w:hAnsi="Helvetica" w:cs="Helvetica"/>
          <w:color w:val="000000"/>
        </w:rPr>
        <w:t>Pflaum</w:t>
      </w:r>
      <w:proofErr w:type="spellEnd"/>
      <w:r w:rsidRPr="00936A91">
        <w:rPr>
          <w:rStyle w:val="defaultparagraphfont1"/>
          <w:rFonts w:ascii="Helvetica" w:hAnsi="Helvetica" w:cs="Helvetica"/>
          <w:color w:val="000000"/>
        </w:rPr>
        <w:t xml:space="preserve"> Road, Madison WI,</w:t>
      </w:r>
      <w:r w:rsidR="001E1A45" w:rsidRPr="00936A91">
        <w:rPr>
          <w:rStyle w:val="defaultparagraphfont1"/>
          <w:rFonts w:ascii="Helvetica" w:hAnsi="Helvetica" w:cs="Helvetica"/>
          <w:color w:val="000000"/>
        </w:rPr>
        <w:t xml:space="preserve"> 53716</w:t>
      </w:r>
    </w:p>
    <w:p w:rsidR="001E1A45" w:rsidRPr="00936A91" w:rsidRDefault="002B623E" w:rsidP="001E1A45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  <w:r w:rsidRPr="00936A91">
        <w:rPr>
          <w:rStyle w:val="defaultparagraphfont1"/>
          <w:rFonts w:ascii="Helvetica" w:hAnsi="Helvetica" w:cs="Helvetica"/>
          <w:color w:val="000000"/>
        </w:rPr>
        <w:t xml:space="preserve">Weekdays: </w:t>
      </w:r>
      <w:r w:rsidR="001E1A45" w:rsidRPr="00936A91">
        <w:rPr>
          <w:rStyle w:val="defaultparagraphfont1"/>
          <w:rFonts w:ascii="Helvetica" w:hAnsi="Helvetica" w:cs="Helvetica"/>
          <w:color w:val="000000"/>
        </w:rPr>
        <w:t>12:00 PM -12:45PM</w:t>
      </w:r>
    </w:p>
    <w:p w:rsidR="001E1A45" w:rsidRPr="00936A91" w:rsidRDefault="001E1A45" w:rsidP="001E1A45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</w:p>
    <w:p w:rsidR="001E1A45" w:rsidRPr="00936A91" w:rsidRDefault="001E1A45" w:rsidP="001E1A45">
      <w:pPr>
        <w:pStyle w:val="Normal1"/>
        <w:spacing w:after="0"/>
        <w:rPr>
          <w:rFonts w:ascii="Helvetica" w:hAnsi="Helvetica" w:cs="Helvetica"/>
          <w:b/>
          <w:color w:val="000000"/>
          <w:u w:val="single"/>
        </w:rPr>
      </w:pPr>
      <w:r w:rsidRPr="00936A91">
        <w:rPr>
          <w:rStyle w:val="defaultparagraphfont1"/>
          <w:rFonts w:ascii="Helvetica" w:hAnsi="Helvetica" w:cs="Helvetica"/>
          <w:b/>
          <w:color w:val="000000"/>
          <w:u w:val="single"/>
        </w:rPr>
        <w:t xml:space="preserve">East High School </w:t>
      </w:r>
      <w:r w:rsidRPr="00936A91">
        <w:rPr>
          <w:rFonts w:ascii="Helvetica" w:hAnsi="Helvetica" w:cs="Helvetica"/>
          <w:b/>
          <w:bCs/>
          <w:color w:val="000000"/>
          <w:u w:val="single"/>
        </w:rPr>
        <w:t xml:space="preserve">- </w:t>
      </w:r>
      <w:r w:rsidRPr="00936A91">
        <w:rPr>
          <w:rFonts w:ascii="Helvetica" w:hAnsi="Helvetica" w:cs="Helvetica"/>
          <w:b/>
          <w:color w:val="000000"/>
          <w:u w:val="single"/>
        </w:rPr>
        <w:t>(608) 204-4001 (Children Only)</w:t>
      </w:r>
    </w:p>
    <w:p w:rsidR="001E1A45" w:rsidRPr="00936A91" w:rsidRDefault="001E1A45" w:rsidP="001E1A45">
      <w:pPr>
        <w:pStyle w:val="Normal1"/>
        <w:spacing w:after="0"/>
        <w:rPr>
          <w:rFonts w:ascii="Helvetica" w:hAnsi="Helvetica" w:cs="Helvetica"/>
          <w:b/>
          <w:color w:val="000000"/>
          <w:u w:val="single"/>
        </w:rPr>
      </w:pPr>
    </w:p>
    <w:p w:rsidR="001E1A45" w:rsidRPr="00936A91" w:rsidRDefault="00A123C9" w:rsidP="001E1A45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  <w:r w:rsidRPr="00936A91">
        <w:rPr>
          <w:rStyle w:val="defaultparagraphfont1"/>
          <w:rFonts w:ascii="Helvetica" w:hAnsi="Helvetica" w:cs="Helvetica"/>
          <w:color w:val="000000"/>
        </w:rPr>
        <w:t>2222 East Washington Avenue, Madison, WI</w:t>
      </w:r>
      <w:r w:rsidR="001E1A45" w:rsidRPr="00936A91">
        <w:rPr>
          <w:rStyle w:val="defaultparagraphfont1"/>
          <w:rFonts w:ascii="Helvetica" w:hAnsi="Helvetica" w:cs="Helvetica"/>
          <w:color w:val="000000"/>
        </w:rPr>
        <w:t xml:space="preserve"> 53704</w:t>
      </w:r>
    </w:p>
    <w:p w:rsidR="001E1A45" w:rsidRPr="00936A91" w:rsidRDefault="002B623E" w:rsidP="001E1A45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  <w:r w:rsidRPr="00936A91">
        <w:rPr>
          <w:rFonts w:ascii="Helvetica" w:hAnsi="Helvetica" w:cs="Helvetica"/>
          <w:color w:val="000000"/>
        </w:rPr>
        <w:t xml:space="preserve">Weekdays: </w:t>
      </w:r>
      <w:r w:rsidR="001E1A45" w:rsidRPr="00936A91">
        <w:rPr>
          <w:rStyle w:val="defaultparagraphfont1"/>
          <w:rFonts w:ascii="Helvetica" w:hAnsi="Helvetica" w:cs="Helvetica"/>
          <w:color w:val="000000"/>
        </w:rPr>
        <w:t>1:00 PM - 1:45PM</w:t>
      </w:r>
    </w:p>
    <w:p w:rsidR="004D788A" w:rsidRPr="00936A91" w:rsidRDefault="004D788A" w:rsidP="004D788A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</w:p>
    <w:p w:rsidR="004D788A" w:rsidRPr="00936A91" w:rsidRDefault="004D788A" w:rsidP="004D788A">
      <w:pPr>
        <w:pStyle w:val="Normal1"/>
        <w:spacing w:after="0"/>
        <w:rPr>
          <w:rStyle w:val="defaultparagraphfont1"/>
          <w:rFonts w:ascii="Helvetica" w:hAnsi="Helvetica" w:cs="Helvetica"/>
          <w:b/>
          <w:color w:val="000000"/>
          <w:u w:val="single"/>
        </w:rPr>
      </w:pPr>
      <w:r w:rsidRPr="00936A91">
        <w:rPr>
          <w:rStyle w:val="defaultparagraphfont1"/>
          <w:rFonts w:ascii="Helvetica" w:hAnsi="Helvetica" w:cs="Helvetica"/>
          <w:b/>
          <w:color w:val="000000"/>
          <w:u w:val="single"/>
        </w:rPr>
        <w:t xml:space="preserve">Hawthorne Elementary </w:t>
      </w:r>
      <w:r w:rsidRPr="00936A91">
        <w:rPr>
          <w:rFonts w:ascii="Helvetica" w:hAnsi="Helvetica" w:cs="Helvetica"/>
          <w:b/>
          <w:bCs/>
          <w:color w:val="000000"/>
          <w:u w:val="single"/>
        </w:rPr>
        <w:t xml:space="preserve">- </w:t>
      </w:r>
      <w:r w:rsidRPr="00936A91">
        <w:rPr>
          <w:rFonts w:ascii="Helvetica" w:hAnsi="Helvetica" w:cs="Helvetica"/>
          <w:b/>
          <w:color w:val="000000"/>
          <w:u w:val="single"/>
        </w:rPr>
        <w:t>(608) 204-4001 (Children Only)</w:t>
      </w:r>
    </w:p>
    <w:p w:rsidR="001E1A45" w:rsidRPr="00936A91" w:rsidRDefault="001E1A45" w:rsidP="004D788A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</w:p>
    <w:p w:rsidR="004D788A" w:rsidRPr="00936A91" w:rsidRDefault="00A123C9" w:rsidP="004D788A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  <w:r w:rsidRPr="00936A91">
        <w:rPr>
          <w:rStyle w:val="defaultparagraphfont1"/>
          <w:rFonts w:ascii="Helvetica" w:hAnsi="Helvetica" w:cs="Helvetica"/>
          <w:color w:val="000000"/>
        </w:rPr>
        <w:t xml:space="preserve">3344 Concord Avenue, Madison, WI </w:t>
      </w:r>
      <w:r w:rsidR="004D788A" w:rsidRPr="00936A91">
        <w:rPr>
          <w:rStyle w:val="defaultparagraphfont1"/>
          <w:rFonts w:ascii="Helvetica" w:hAnsi="Helvetica" w:cs="Helvetica"/>
          <w:color w:val="000000"/>
        </w:rPr>
        <w:t>53714</w:t>
      </w:r>
    </w:p>
    <w:p w:rsidR="004D788A" w:rsidRPr="00936A91" w:rsidRDefault="002B623E" w:rsidP="004D788A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  <w:r w:rsidRPr="00936A91">
        <w:rPr>
          <w:rFonts w:ascii="Helvetica" w:hAnsi="Helvetica" w:cs="Helvetica"/>
          <w:color w:val="000000"/>
        </w:rPr>
        <w:t xml:space="preserve">Weekdays: </w:t>
      </w:r>
      <w:r w:rsidR="004D788A" w:rsidRPr="00936A91">
        <w:rPr>
          <w:rStyle w:val="defaultparagraphfont1"/>
          <w:rFonts w:ascii="Helvetica" w:hAnsi="Helvetica" w:cs="Helvetica"/>
          <w:color w:val="000000"/>
        </w:rPr>
        <w:t>1:00 PM - 1:45PM</w:t>
      </w:r>
    </w:p>
    <w:p w:rsidR="006D44C1" w:rsidRPr="00936A91" w:rsidRDefault="006D44C1" w:rsidP="0016564E">
      <w:pPr>
        <w:pStyle w:val="Header"/>
        <w:rPr>
          <w:rFonts w:ascii="Helvetica" w:hAnsi="Helvetica" w:cs="Helvetica"/>
          <w:b/>
          <w:sz w:val="24"/>
          <w:szCs w:val="24"/>
        </w:rPr>
      </w:pPr>
    </w:p>
    <w:p w:rsidR="00FB7883" w:rsidRPr="00936A91" w:rsidRDefault="00FB7883" w:rsidP="006D44C1">
      <w:pPr>
        <w:pStyle w:val="Header"/>
        <w:jc w:val="center"/>
        <w:rPr>
          <w:rFonts w:ascii="Helvetica" w:hAnsi="Helvetica" w:cs="Helvetica"/>
          <w:b/>
          <w:sz w:val="32"/>
          <w:szCs w:val="24"/>
        </w:rPr>
      </w:pPr>
      <w:r w:rsidRPr="00936A91">
        <w:rPr>
          <w:rFonts w:ascii="Helvetica" w:hAnsi="Helvetica" w:cs="Helvetica"/>
          <w:b/>
          <w:sz w:val="32"/>
          <w:szCs w:val="24"/>
        </w:rPr>
        <w:t>West Madison</w:t>
      </w:r>
    </w:p>
    <w:p w:rsidR="00716675" w:rsidRPr="00936A91" w:rsidRDefault="00716675" w:rsidP="006D44C1">
      <w:pPr>
        <w:pStyle w:val="Header"/>
        <w:jc w:val="center"/>
        <w:rPr>
          <w:rFonts w:ascii="Helvetica" w:hAnsi="Helvetica" w:cs="Helvetica"/>
          <w:b/>
          <w:sz w:val="24"/>
          <w:szCs w:val="24"/>
          <w:u w:val="single"/>
        </w:rPr>
      </w:pPr>
    </w:p>
    <w:p w:rsidR="002B623E" w:rsidRPr="00936A91" w:rsidRDefault="002B623E" w:rsidP="002B623E">
      <w:pPr>
        <w:pStyle w:val="Header"/>
        <w:rPr>
          <w:rFonts w:ascii="Helvetica" w:hAnsi="Helvetica" w:cs="Helvetica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936A91">
        <w:rPr>
          <w:rFonts w:ascii="Helvetica" w:hAnsi="Helvetica" w:cs="Helvetica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Good Shepherd Lutheran Church - (608) 271-6633</w:t>
      </w:r>
    </w:p>
    <w:p w:rsidR="00925BE7" w:rsidRPr="00936A91" w:rsidRDefault="00925BE7" w:rsidP="00925BE7">
      <w:pPr>
        <w:pStyle w:val="Header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br/>
      </w:r>
      <w:r w:rsidRPr="00936A91">
        <w:rPr>
          <w:rFonts w:ascii="Helvetica" w:hAnsi="Helvetica" w:cs="Helvetica"/>
          <w:sz w:val="24"/>
          <w:szCs w:val="24"/>
          <w:shd w:val="clear" w:color="auto" w:fill="FFFFFF"/>
        </w:rPr>
        <w:t>Raymond R</w:t>
      </w:r>
      <w:r w:rsidR="00A123C9" w:rsidRPr="00936A91">
        <w:rPr>
          <w:rFonts w:ascii="Helvetica" w:hAnsi="Helvetica" w:cs="Helvetica"/>
          <w:sz w:val="24"/>
          <w:szCs w:val="24"/>
          <w:shd w:val="clear" w:color="auto" w:fill="FFFFFF"/>
        </w:rPr>
        <w:t>oad</w:t>
      </w:r>
      <w:r w:rsidRPr="00936A91">
        <w:rPr>
          <w:rFonts w:ascii="Helvetica" w:hAnsi="Helvetica" w:cs="Helvetica"/>
          <w:sz w:val="24"/>
          <w:szCs w:val="24"/>
          <w:shd w:val="clear" w:color="auto" w:fill="FFFFFF"/>
        </w:rPr>
        <w:t xml:space="preserve"> &amp; Whitney Way</w:t>
      </w:r>
      <w:r w:rsidRPr="00936A91">
        <w:rPr>
          <w:rFonts w:ascii="Helvetica" w:hAnsi="Helvetica" w:cs="Helvetica"/>
          <w:sz w:val="24"/>
          <w:szCs w:val="24"/>
        </w:rPr>
        <w:br/>
      </w:r>
      <w:r w:rsidRPr="00936A91">
        <w:rPr>
          <w:rFonts w:ascii="Helvetica" w:hAnsi="Helvetica" w:cs="Helvetica"/>
          <w:sz w:val="24"/>
          <w:szCs w:val="24"/>
          <w:shd w:val="clear" w:color="auto" w:fill="FFFFFF"/>
        </w:rPr>
        <w:t>5701 Raymond Road</w:t>
      </w:r>
      <w:r w:rsidRPr="00936A91">
        <w:rPr>
          <w:rFonts w:ascii="Helvetica" w:hAnsi="Helvetica" w:cs="Helvetica"/>
          <w:sz w:val="24"/>
          <w:szCs w:val="24"/>
        </w:rPr>
        <w:t xml:space="preserve">, </w:t>
      </w:r>
      <w:r w:rsidRPr="00936A91">
        <w:rPr>
          <w:rFonts w:ascii="Helvetica" w:hAnsi="Helvetica" w:cs="Helvetica"/>
          <w:sz w:val="24"/>
          <w:szCs w:val="24"/>
          <w:shd w:val="clear" w:color="auto" w:fill="FFFFFF"/>
        </w:rPr>
        <w:t>Madison WI 53711</w:t>
      </w:r>
    </w:p>
    <w:p w:rsidR="00925BE7" w:rsidRPr="00936A91" w:rsidRDefault="00A123C9" w:rsidP="00925BE7">
      <w:pPr>
        <w:pStyle w:val="Header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  <w:shd w:val="clear" w:color="auto" w:fill="FFFFFF"/>
        </w:rPr>
        <w:t>Thursdays:</w:t>
      </w:r>
      <w:r w:rsidR="00925BE7" w:rsidRPr="00936A91">
        <w:rPr>
          <w:rFonts w:ascii="Helvetica" w:hAnsi="Helvetica" w:cs="Helvetica"/>
          <w:sz w:val="24"/>
          <w:szCs w:val="24"/>
          <w:shd w:val="clear" w:color="auto" w:fill="FFFFFF"/>
        </w:rPr>
        <w:t xml:space="preserve"> 10</w:t>
      </w:r>
      <w:r w:rsidR="00B20FDB" w:rsidRPr="00936A91">
        <w:rPr>
          <w:rFonts w:ascii="Helvetica" w:hAnsi="Helvetica" w:cs="Helvetica"/>
          <w:sz w:val="24"/>
          <w:szCs w:val="24"/>
          <w:shd w:val="clear" w:color="auto" w:fill="FFFFFF"/>
        </w:rPr>
        <w:t>:00</w:t>
      </w:r>
      <w:r w:rsidR="00925BE7" w:rsidRPr="00936A91">
        <w:rPr>
          <w:rFonts w:ascii="Helvetica" w:hAnsi="Helvetica" w:cs="Helvetica"/>
          <w:sz w:val="24"/>
          <w:szCs w:val="24"/>
          <w:shd w:val="clear" w:color="auto" w:fill="FFFFFF"/>
        </w:rPr>
        <w:t xml:space="preserve"> AM </w:t>
      </w:r>
      <w:r w:rsidR="00B20FDB" w:rsidRPr="00936A91">
        <w:rPr>
          <w:rFonts w:ascii="Helvetica" w:hAnsi="Helvetica" w:cs="Helvetica"/>
          <w:sz w:val="24"/>
          <w:szCs w:val="24"/>
          <w:shd w:val="clear" w:color="auto" w:fill="FFFFFF"/>
        </w:rPr>
        <w:t>–</w:t>
      </w:r>
      <w:r w:rsidR="002B623E" w:rsidRPr="00936A91">
        <w:rPr>
          <w:rFonts w:ascii="Helvetica" w:hAnsi="Helvetica" w:cs="Helvetica"/>
          <w:sz w:val="24"/>
          <w:szCs w:val="24"/>
          <w:shd w:val="clear" w:color="auto" w:fill="FFFFFF"/>
        </w:rPr>
        <w:t xml:space="preserve"> 12</w:t>
      </w:r>
      <w:r w:rsidR="00B20FDB" w:rsidRPr="00936A91">
        <w:rPr>
          <w:rFonts w:ascii="Helvetica" w:hAnsi="Helvetica" w:cs="Helvetica"/>
          <w:sz w:val="24"/>
          <w:szCs w:val="24"/>
          <w:shd w:val="clear" w:color="auto" w:fill="FFFFFF"/>
        </w:rPr>
        <w:t>:00</w:t>
      </w:r>
      <w:r w:rsidR="002B623E" w:rsidRPr="00936A91">
        <w:rPr>
          <w:rFonts w:ascii="Helvetica" w:hAnsi="Helvetica" w:cs="Helvetica"/>
          <w:sz w:val="24"/>
          <w:szCs w:val="24"/>
          <w:shd w:val="clear" w:color="auto" w:fill="FFFFFF"/>
        </w:rPr>
        <w:t xml:space="preserve"> PM, 5:30 PM </w:t>
      </w:r>
      <w:r w:rsidR="00B20FDB" w:rsidRPr="00936A91">
        <w:rPr>
          <w:rFonts w:ascii="Helvetica" w:hAnsi="Helvetica" w:cs="Helvetica"/>
          <w:sz w:val="24"/>
          <w:szCs w:val="24"/>
          <w:shd w:val="clear" w:color="auto" w:fill="FFFFFF"/>
        </w:rPr>
        <w:t>–</w:t>
      </w:r>
      <w:r w:rsidR="002B623E" w:rsidRPr="00936A91">
        <w:rPr>
          <w:rFonts w:ascii="Helvetica" w:hAnsi="Helvetica" w:cs="Helvetica"/>
          <w:sz w:val="24"/>
          <w:szCs w:val="24"/>
          <w:shd w:val="clear" w:color="auto" w:fill="FFFFFF"/>
        </w:rPr>
        <w:t xml:space="preserve"> 7</w:t>
      </w:r>
      <w:r w:rsidR="00B20FDB" w:rsidRPr="00936A91">
        <w:rPr>
          <w:rFonts w:ascii="Helvetica" w:hAnsi="Helvetica" w:cs="Helvetica"/>
          <w:sz w:val="24"/>
          <w:szCs w:val="24"/>
          <w:shd w:val="clear" w:color="auto" w:fill="FFFFFF"/>
        </w:rPr>
        <w:t>:00</w:t>
      </w:r>
      <w:r w:rsidR="002B623E" w:rsidRPr="00936A91">
        <w:rPr>
          <w:rFonts w:ascii="Helvetica" w:hAnsi="Helvetica" w:cs="Helvetica"/>
          <w:sz w:val="24"/>
          <w:szCs w:val="24"/>
          <w:shd w:val="clear" w:color="auto" w:fill="FFFFFF"/>
        </w:rPr>
        <w:t xml:space="preserve"> PM</w:t>
      </w:r>
    </w:p>
    <w:p w:rsidR="00925BE7" w:rsidRPr="00936A91" w:rsidRDefault="00925BE7" w:rsidP="00716675">
      <w:pPr>
        <w:pStyle w:val="Header"/>
        <w:rPr>
          <w:rFonts w:ascii="Helvetica" w:hAnsi="Helvetica" w:cs="Helvetica"/>
          <w:b/>
          <w:sz w:val="24"/>
          <w:szCs w:val="24"/>
          <w:u w:val="single"/>
        </w:rPr>
      </w:pPr>
    </w:p>
    <w:p w:rsidR="00716675" w:rsidRPr="00936A91" w:rsidRDefault="00716675" w:rsidP="00716675">
      <w:pPr>
        <w:pStyle w:val="Header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sz w:val="24"/>
          <w:szCs w:val="24"/>
          <w:u w:val="single"/>
        </w:rPr>
        <w:t>West YMCA</w:t>
      </w:r>
      <w:r w:rsidRPr="00936A91">
        <w:rPr>
          <w:rFonts w:ascii="Helvetica" w:hAnsi="Helvetica" w:cs="Helvetica"/>
          <w:color w:val="222222"/>
          <w:sz w:val="24"/>
          <w:szCs w:val="24"/>
          <w:u w:val="single"/>
          <w:shd w:val="clear" w:color="auto" w:fill="FFFFFF"/>
        </w:rPr>
        <w:t xml:space="preserve"> - </w:t>
      </w:r>
      <w:r w:rsidRPr="00936A91">
        <w:rPr>
          <w:rFonts w:ascii="Helvetica" w:hAnsi="Helvetica" w:cs="Helvetica"/>
          <w:b/>
          <w:sz w:val="24"/>
          <w:szCs w:val="24"/>
          <w:u w:val="single"/>
        </w:rPr>
        <w:t xml:space="preserve">(608) 276-6606 </w:t>
      </w:r>
    </w:p>
    <w:p w:rsidR="00716675" w:rsidRPr="00936A91" w:rsidRDefault="00716675" w:rsidP="00716675">
      <w:pPr>
        <w:pStyle w:val="Header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716675" w:rsidRPr="00936A91" w:rsidRDefault="00A123C9" w:rsidP="00716675">
      <w:pPr>
        <w:pStyle w:val="Header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>5515 Medical Circle</w:t>
      </w:r>
      <w:r w:rsidR="00716675" w:rsidRPr="00936A91">
        <w:rPr>
          <w:rFonts w:ascii="Helvetica" w:hAnsi="Helvetica" w:cs="Helvetica"/>
          <w:sz w:val="24"/>
          <w:szCs w:val="24"/>
        </w:rPr>
        <w:t xml:space="preserve"> Madison, WI 53719</w:t>
      </w:r>
    </w:p>
    <w:p w:rsidR="00716675" w:rsidRPr="00936A91" w:rsidRDefault="00716675" w:rsidP="00716675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Weekdays: 3:30 PM - 4:30 PM</w:t>
      </w:r>
    </w:p>
    <w:p w:rsidR="00FF6DAB" w:rsidRPr="00936A91" w:rsidRDefault="00FF6DAB" w:rsidP="00716675">
      <w:pPr>
        <w:pStyle w:val="Header"/>
        <w:rPr>
          <w:rFonts w:ascii="Helvetica" w:hAnsi="Helvetica" w:cs="Helvetica"/>
          <w:bCs/>
          <w:sz w:val="24"/>
          <w:szCs w:val="24"/>
        </w:rPr>
      </w:pPr>
    </w:p>
    <w:p w:rsidR="00FF6DAB" w:rsidRPr="00936A91" w:rsidRDefault="00FF6DAB" w:rsidP="00FF6DAB">
      <w:pPr>
        <w:spacing w:after="0"/>
        <w:rPr>
          <w:rFonts w:ascii="Helvetica" w:hAnsi="Helvetica" w:cs="Helvetica"/>
          <w:b/>
          <w:sz w:val="24"/>
          <w:szCs w:val="24"/>
          <w:u w:val="single"/>
        </w:rPr>
      </w:pPr>
      <w:r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 xml:space="preserve">Memorial High School - </w:t>
      </w:r>
      <w:r w:rsidRPr="00936A91">
        <w:rPr>
          <w:rFonts w:ascii="Helvetica" w:hAnsi="Helvetica" w:cs="Helvetica"/>
          <w:b/>
          <w:sz w:val="24"/>
          <w:szCs w:val="24"/>
          <w:u w:val="single"/>
        </w:rPr>
        <w:t>(608) 204-4001 (Children Only)</w:t>
      </w:r>
    </w:p>
    <w:p w:rsidR="00FF6DAB" w:rsidRPr="00936A91" w:rsidRDefault="00FF6DAB" w:rsidP="00FF6DAB">
      <w:pPr>
        <w:spacing w:after="0"/>
        <w:rPr>
          <w:rFonts w:ascii="Helvetica" w:hAnsi="Helvetica" w:cs="Helvetica"/>
          <w:b/>
          <w:sz w:val="24"/>
          <w:szCs w:val="24"/>
          <w:u w:val="single"/>
        </w:rPr>
      </w:pPr>
    </w:p>
    <w:p w:rsidR="00FF6DAB" w:rsidRPr="00936A91" w:rsidRDefault="00A123C9" w:rsidP="00FF6DAB">
      <w:pPr>
        <w:spacing w:after="0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>201 South</w:t>
      </w:r>
      <w:r w:rsidR="00FF6DAB" w:rsidRPr="00936A91">
        <w:rPr>
          <w:rFonts w:ascii="Helvetica" w:hAnsi="Helvetica" w:cs="Helvetica"/>
          <w:sz w:val="24"/>
          <w:szCs w:val="24"/>
        </w:rPr>
        <w:t xml:space="preserve"> Gammon R</w:t>
      </w:r>
      <w:r w:rsidRPr="00936A91">
        <w:rPr>
          <w:rFonts w:ascii="Helvetica" w:hAnsi="Helvetica" w:cs="Helvetica"/>
          <w:sz w:val="24"/>
          <w:szCs w:val="24"/>
        </w:rPr>
        <w:t>oad, Madison, WI</w:t>
      </w:r>
      <w:r w:rsidR="00FF6DAB" w:rsidRPr="00936A91">
        <w:rPr>
          <w:rFonts w:ascii="Helvetica" w:hAnsi="Helvetica" w:cs="Helvetica"/>
          <w:sz w:val="24"/>
          <w:szCs w:val="24"/>
        </w:rPr>
        <w:t xml:space="preserve"> 53717</w:t>
      </w:r>
    </w:p>
    <w:p w:rsidR="00FF6DAB" w:rsidRPr="00936A91" w:rsidRDefault="002B623E" w:rsidP="00FF6DAB">
      <w:pPr>
        <w:spacing w:after="0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 xml:space="preserve">Weekdays: </w:t>
      </w:r>
      <w:r w:rsidR="00FF6DAB" w:rsidRPr="00936A91">
        <w:rPr>
          <w:rFonts w:ascii="Helvetica" w:hAnsi="Helvetica" w:cs="Helvetica"/>
          <w:sz w:val="24"/>
          <w:szCs w:val="24"/>
        </w:rPr>
        <w:t>11:00 AM</w:t>
      </w:r>
      <w:r w:rsidR="00A123C9" w:rsidRPr="00936A91">
        <w:rPr>
          <w:rFonts w:ascii="Helvetica" w:hAnsi="Helvetica" w:cs="Helvetica"/>
          <w:sz w:val="24"/>
          <w:szCs w:val="24"/>
        </w:rPr>
        <w:t xml:space="preserve"> -</w:t>
      </w:r>
      <w:r w:rsidR="00FF6DAB" w:rsidRPr="00936A91">
        <w:rPr>
          <w:rFonts w:ascii="Helvetica" w:hAnsi="Helvetica" w:cs="Helvetica"/>
          <w:sz w:val="24"/>
          <w:szCs w:val="24"/>
        </w:rPr>
        <w:t xml:space="preserve"> 11:45 AM</w:t>
      </w:r>
    </w:p>
    <w:p w:rsidR="00FF6DAB" w:rsidRPr="00936A91" w:rsidRDefault="00FF6DAB" w:rsidP="00FF6DAB">
      <w:pPr>
        <w:spacing w:after="0"/>
        <w:rPr>
          <w:rFonts w:ascii="Helvetica" w:hAnsi="Helvetica" w:cs="Helvetica"/>
          <w:sz w:val="24"/>
          <w:szCs w:val="24"/>
        </w:rPr>
      </w:pPr>
    </w:p>
    <w:p w:rsidR="00FF6DAB" w:rsidRPr="00936A91" w:rsidRDefault="00FF6DAB" w:rsidP="00FF6DAB">
      <w:pPr>
        <w:spacing w:after="0"/>
        <w:rPr>
          <w:rFonts w:ascii="Helvetica" w:hAnsi="Helvetica" w:cs="Helvetica"/>
          <w:b/>
          <w:sz w:val="24"/>
          <w:szCs w:val="24"/>
          <w:u w:val="single"/>
        </w:rPr>
      </w:pPr>
      <w:r w:rsidRPr="00936A91">
        <w:rPr>
          <w:rStyle w:val="defaultparagraphfont1"/>
          <w:rFonts w:ascii="Helvetica" w:hAnsi="Helvetica" w:cs="Helvetica"/>
          <w:b/>
          <w:color w:val="000000"/>
          <w:sz w:val="24"/>
          <w:szCs w:val="24"/>
          <w:u w:val="single"/>
        </w:rPr>
        <w:t xml:space="preserve">Cherokee Middle </w:t>
      </w:r>
      <w:r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 xml:space="preserve">- </w:t>
      </w:r>
      <w:r w:rsidRPr="00936A91">
        <w:rPr>
          <w:rFonts w:ascii="Helvetica" w:hAnsi="Helvetica" w:cs="Helvetica"/>
          <w:b/>
          <w:sz w:val="24"/>
          <w:szCs w:val="24"/>
          <w:u w:val="single"/>
        </w:rPr>
        <w:t>(608) 204-4001 (Children Only)</w:t>
      </w:r>
    </w:p>
    <w:p w:rsidR="00FF6DAB" w:rsidRPr="00936A91" w:rsidRDefault="00FF6DAB" w:rsidP="00FF6DAB">
      <w:pPr>
        <w:spacing w:after="0"/>
        <w:rPr>
          <w:rFonts w:ascii="Helvetica" w:hAnsi="Helvetica" w:cs="Helvetica"/>
          <w:sz w:val="24"/>
          <w:szCs w:val="24"/>
        </w:rPr>
      </w:pPr>
    </w:p>
    <w:p w:rsidR="00FF6DAB" w:rsidRPr="00936A91" w:rsidRDefault="00A123C9" w:rsidP="00716675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Style w:val="defaultparagraphfont1"/>
          <w:rFonts w:ascii="Helvetica" w:hAnsi="Helvetica" w:cs="Helvetica"/>
          <w:color w:val="000000"/>
          <w:sz w:val="24"/>
          <w:szCs w:val="24"/>
        </w:rPr>
        <w:t xml:space="preserve">4301 Cherokee Drive Madison, WI </w:t>
      </w:r>
      <w:r w:rsidR="00FF6DAB" w:rsidRPr="00936A91">
        <w:rPr>
          <w:rStyle w:val="defaultparagraphfont1"/>
          <w:rFonts w:ascii="Helvetica" w:hAnsi="Helvetica" w:cs="Helvetica"/>
          <w:color w:val="000000"/>
          <w:sz w:val="24"/>
          <w:szCs w:val="24"/>
        </w:rPr>
        <w:t>53711</w:t>
      </w:r>
    </w:p>
    <w:p w:rsidR="00FF6DAB" w:rsidRPr="00936A91" w:rsidRDefault="002B623E" w:rsidP="00FF6DAB">
      <w:pPr>
        <w:pStyle w:val="Normal1"/>
        <w:rPr>
          <w:rStyle w:val="defaultparagraphfont1"/>
          <w:rFonts w:ascii="Helvetica" w:hAnsi="Helvetica" w:cs="Helvetica"/>
          <w:color w:val="000000"/>
        </w:rPr>
      </w:pPr>
      <w:r w:rsidRPr="00936A91">
        <w:rPr>
          <w:rFonts w:ascii="Helvetica" w:hAnsi="Helvetica" w:cs="Helvetica"/>
          <w:color w:val="000000"/>
        </w:rPr>
        <w:t xml:space="preserve">Weekdays: </w:t>
      </w:r>
      <w:r w:rsidR="00FF6DAB" w:rsidRPr="00936A91">
        <w:rPr>
          <w:rStyle w:val="defaultparagraphfont1"/>
          <w:rFonts w:ascii="Helvetica" w:hAnsi="Helvetica" w:cs="Helvetica"/>
          <w:color w:val="000000"/>
        </w:rPr>
        <w:t>12:00 PM</w:t>
      </w:r>
      <w:r w:rsidR="00A123C9" w:rsidRPr="00936A91">
        <w:rPr>
          <w:rStyle w:val="defaultparagraphfont1"/>
          <w:rFonts w:ascii="Helvetica" w:hAnsi="Helvetica" w:cs="Helvetica"/>
          <w:color w:val="000000"/>
        </w:rPr>
        <w:t xml:space="preserve"> -</w:t>
      </w:r>
      <w:r w:rsidR="00FF6DAB" w:rsidRPr="00936A91">
        <w:rPr>
          <w:rStyle w:val="defaultparagraphfont1"/>
          <w:rFonts w:ascii="Helvetica" w:hAnsi="Helvetica" w:cs="Helvetica"/>
          <w:color w:val="000000"/>
        </w:rPr>
        <w:t xml:space="preserve"> 12:45</w:t>
      </w:r>
      <w:r w:rsidR="00925BE7" w:rsidRPr="00936A91">
        <w:rPr>
          <w:rStyle w:val="defaultparagraphfont1"/>
          <w:rFonts w:ascii="Helvetica" w:hAnsi="Helvetica" w:cs="Helvetica"/>
          <w:color w:val="000000"/>
        </w:rPr>
        <w:t xml:space="preserve"> PM</w:t>
      </w:r>
    </w:p>
    <w:p w:rsidR="00FF6DAB" w:rsidRPr="00936A91" w:rsidRDefault="001E1A45" w:rsidP="00FF6DAB">
      <w:pPr>
        <w:spacing w:after="0"/>
        <w:rPr>
          <w:rFonts w:ascii="Helvetica" w:hAnsi="Helvetica" w:cs="Helvetica"/>
          <w:b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color w:val="000000"/>
          <w:sz w:val="24"/>
          <w:szCs w:val="24"/>
          <w:u w:val="single"/>
        </w:rPr>
        <w:t xml:space="preserve">Boys &amp; Girls Club (Allied Drive) </w:t>
      </w:r>
      <w:r w:rsidR="00FF6DAB"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 xml:space="preserve">- </w:t>
      </w:r>
      <w:r w:rsidR="00FF6DAB" w:rsidRPr="00936A91">
        <w:rPr>
          <w:rFonts w:ascii="Helvetica" w:hAnsi="Helvetica" w:cs="Helvetica"/>
          <w:b/>
          <w:sz w:val="24"/>
          <w:szCs w:val="24"/>
          <w:u w:val="single"/>
        </w:rPr>
        <w:t>(608) 204-4001 (Children Only)</w:t>
      </w:r>
    </w:p>
    <w:p w:rsidR="00FF6DAB" w:rsidRPr="00936A91" w:rsidRDefault="00FF6DAB" w:rsidP="00FF6DAB">
      <w:pPr>
        <w:spacing w:after="0"/>
        <w:rPr>
          <w:rFonts w:ascii="Helvetica" w:hAnsi="Helvetica" w:cs="Helvetica"/>
          <w:sz w:val="24"/>
          <w:szCs w:val="24"/>
        </w:rPr>
      </w:pPr>
    </w:p>
    <w:p w:rsidR="001E1A45" w:rsidRPr="00936A91" w:rsidRDefault="00A123C9" w:rsidP="00A123C9">
      <w:pPr>
        <w:pStyle w:val="Normal1"/>
        <w:spacing w:after="0"/>
        <w:rPr>
          <w:rStyle w:val="defaultparagraphfont1"/>
          <w:rFonts w:ascii="Helvetica" w:hAnsi="Helvetica" w:cs="Helvetica"/>
          <w:bCs/>
          <w:color w:val="000000"/>
        </w:rPr>
      </w:pPr>
      <w:r w:rsidRPr="00936A91">
        <w:rPr>
          <w:rStyle w:val="defaultparagraphfont1"/>
          <w:rFonts w:ascii="Helvetica" w:hAnsi="Helvetica" w:cs="Helvetica"/>
          <w:color w:val="000000"/>
        </w:rPr>
        <w:t xml:space="preserve">4619 </w:t>
      </w:r>
      <w:proofErr w:type="spellStart"/>
      <w:r w:rsidRPr="00936A91">
        <w:rPr>
          <w:rStyle w:val="defaultparagraphfont1"/>
          <w:rFonts w:ascii="Helvetica" w:hAnsi="Helvetica" w:cs="Helvetica"/>
          <w:color w:val="000000"/>
        </w:rPr>
        <w:t>Jenewien</w:t>
      </w:r>
      <w:proofErr w:type="spellEnd"/>
      <w:r w:rsidRPr="00936A91">
        <w:rPr>
          <w:rStyle w:val="defaultparagraphfont1"/>
          <w:rFonts w:ascii="Helvetica" w:hAnsi="Helvetica" w:cs="Helvetica"/>
          <w:color w:val="000000"/>
        </w:rPr>
        <w:t xml:space="preserve"> Road, </w:t>
      </w:r>
      <w:r w:rsidRPr="00936A91">
        <w:rPr>
          <w:rFonts w:ascii="Helvetica" w:hAnsi="Helvetica" w:cs="Helvetica"/>
          <w:bCs/>
          <w:color w:val="000000"/>
        </w:rPr>
        <w:t>Fitchburg, WI 53711</w:t>
      </w:r>
    </w:p>
    <w:p w:rsidR="00FF6DAB" w:rsidRPr="00936A91" w:rsidRDefault="002B623E" w:rsidP="00A123C9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  <w:r w:rsidRPr="00936A91">
        <w:rPr>
          <w:rFonts w:ascii="Helvetica" w:hAnsi="Helvetica" w:cs="Helvetica"/>
          <w:color w:val="000000"/>
        </w:rPr>
        <w:t xml:space="preserve">Weekdays: </w:t>
      </w:r>
      <w:r w:rsidR="00FF6DAB" w:rsidRPr="00936A91">
        <w:rPr>
          <w:rStyle w:val="defaultparagraphfont1"/>
          <w:rFonts w:ascii="Helvetica" w:hAnsi="Helvetica" w:cs="Helvetica"/>
          <w:color w:val="000000"/>
        </w:rPr>
        <w:t>12:00 PM</w:t>
      </w:r>
      <w:r w:rsidR="00A123C9" w:rsidRPr="00936A91">
        <w:rPr>
          <w:rStyle w:val="defaultparagraphfont1"/>
          <w:rFonts w:ascii="Helvetica" w:hAnsi="Helvetica" w:cs="Helvetica"/>
          <w:color w:val="000000"/>
        </w:rPr>
        <w:t xml:space="preserve"> -</w:t>
      </w:r>
      <w:r w:rsidR="00FF6DAB" w:rsidRPr="00936A91">
        <w:rPr>
          <w:rStyle w:val="defaultparagraphfont1"/>
          <w:rFonts w:ascii="Helvetica" w:hAnsi="Helvetica" w:cs="Helvetica"/>
          <w:color w:val="000000"/>
        </w:rPr>
        <w:t xml:space="preserve"> 12:45 PM</w:t>
      </w:r>
    </w:p>
    <w:p w:rsidR="00936A91" w:rsidRPr="00936A91" w:rsidRDefault="00936A91" w:rsidP="00A123C9">
      <w:pPr>
        <w:pStyle w:val="Normal1"/>
        <w:spacing w:after="0"/>
        <w:rPr>
          <w:rStyle w:val="defaultparagraphfont1"/>
          <w:rFonts w:ascii="Helvetica" w:hAnsi="Helvetica" w:cs="Helvetica"/>
          <w:b/>
          <w:color w:val="000000"/>
          <w:u w:val="single"/>
        </w:rPr>
      </w:pPr>
    </w:p>
    <w:p w:rsidR="00CB3E83" w:rsidRPr="00936A91" w:rsidRDefault="00CB3E83" w:rsidP="00A123C9">
      <w:pPr>
        <w:pStyle w:val="Normal1"/>
        <w:spacing w:after="0"/>
        <w:rPr>
          <w:rStyle w:val="defaultparagraphfont1"/>
          <w:rFonts w:ascii="Helvetica" w:hAnsi="Helvetica" w:cs="Helvetica"/>
          <w:b/>
          <w:color w:val="000000"/>
          <w:u w:val="single"/>
        </w:rPr>
      </w:pPr>
      <w:r w:rsidRPr="00936A91">
        <w:rPr>
          <w:rStyle w:val="defaultparagraphfont1"/>
          <w:rFonts w:ascii="Helvetica" w:hAnsi="Helvetica" w:cs="Helvetica"/>
          <w:b/>
          <w:color w:val="000000"/>
          <w:u w:val="single"/>
        </w:rPr>
        <w:lastRenderedPageBreak/>
        <w:t>Allied Food Pantry - 211 (</w:t>
      </w:r>
      <w:r w:rsidRPr="00936A91">
        <w:rPr>
          <w:rFonts w:ascii="Helvetica" w:hAnsi="Helvetica" w:cs="Helvetica"/>
          <w:b/>
          <w:color w:val="000000"/>
          <w:u w:val="single"/>
        </w:rPr>
        <w:t>Must live in 53711, 53713 or 53719 ZIP code)</w:t>
      </w:r>
    </w:p>
    <w:p w:rsidR="002B623E" w:rsidRPr="00936A91" w:rsidRDefault="002B623E" w:rsidP="001E1A45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</w:p>
    <w:p w:rsidR="00CB3E83" w:rsidRPr="00936A91" w:rsidRDefault="00CB3E83" w:rsidP="00CB3E83">
      <w:pPr>
        <w:pStyle w:val="Normal1"/>
        <w:spacing w:after="0"/>
        <w:rPr>
          <w:rFonts w:ascii="Helvetica" w:hAnsi="Helvetica" w:cs="Helvetica"/>
          <w:bCs/>
          <w:color w:val="000000"/>
        </w:rPr>
      </w:pPr>
      <w:r w:rsidRPr="00936A91">
        <w:rPr>
          <w:rFonts w:ascii="Helvetica" w:hAnsi="Helvetica" w:cs="Helvetica"/>
          <w:color w:val="000000"/>
        </w:rPr>
        <w:t xml:space="preserve">4619 </w:t>
      </w:r>
      <w:proofErr w:type="spellStart"/>
      <w:r w:rsidRPr="00936A91">
        <w:rPr>
          <w:rFonts w:ascii="Helvetica" w:hAnsi="Helvetica" w:cs="Helvetica"/>
          <w:color w:val="000000"/>
        </w:rPr>
        <w:t>Jenewien</w:t>
      </w:r>
      <w:proofErr w:type="spellEnd"/>
      <w:r w:rsidRPr="00936A91">
        <w:rPr>
          <w:rFonts w:ascii="Helvetica" w:hAnsi="Helvetica" w:cs="Helvetica"/>
          <w:color w:val="000000"/>
        </w:rPr>
        <w:t xml:space="preserve"> Road, </w:t>
      </w:r>
      <w:r w:rsidRPr="00936A91">
        <w:rPr>
          <w:rFonts w:ascii="Helvetica" w:hAnsi="Helvetica" w:cs="Helvetica"/>
          <w:bCs/>
          <w:color w:val="000000"/>
        </w:rPr>
        <w:t>Fitchburg, WI 53711</w:t>
      </w:r>
    </w:p>
    <w:p w:rsidR="00CB3E83" w:rsidRPr="00936A91" w:rsidRDefault="00CB3E83" w:rsidP="00CB3E83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  <w:r w:rsidRPr="00936A91">
        <w:rPr>
          <w:rFonts w:ascii="Helvetica" w:hAnsi="Helvetica" w:cs="Helvetica"/>
          <w:color w:val="000000"/>
        </w:rPr>
        <w:t>Wednesdays from 10:00 AM - 12:00 PM, 6:00 PM - 7:30 PM</w:t>
      </w:r>
    </w:p>
    <w:p w:rsidR="002B623E" w:rsidRPr="00936A91" w:rsidRDefault="002B623E" w:rsidP="001E1A45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</w:p>
    <w:p w:rsidR="001E1A45" w:rsidRPr="00936A91" w:rsidRDefault="001E1A45" w:rsidP="001E1A45">
      <w:pPr>
        <w:spacing w:after="0"/>
        <w:rPr>
          <w:rFonts w:ascii="Helvetica" w:hAnsi="Helvetica" w:cs="Helvetica"/>
          <w:b/>
          <w:sz w:val="24"/>
          <w:szCs w:val="24"/>
          <w:u w:val="single"/>
        </w:rPr>
      </w:pPr>
      <w:r w:rsidRPr="00936A91">
        <w:rPr>
          <w:rStyle w:val="defaultparagraphfont1"/>
          <w:rFonts w:ascii="Helvetica" w:hAnsi="Helvetica" w:cs="Helvetica"/>
          <w:b/>
          <w:color w:val="000000"/>
          <w:sz w:val="24"/>
          <w:szCs w:val="24"/>
          <w:u w:val="single"/>
        </w:rPr>
        <w:t xml:space="preserve">Toki/ Orchard Ridge Elementary </w:t>
      </w:r>
      <w:r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 xml:space="preserve">- </w:t>
      </w:r>
      <w:r w:rsidRPr="00936A91">
        <w:rPr>
          <w:rFonts w:ascii="Helvetica" w:hAnsi="Helvetica" w:cs="Helvetica"/>
          <w:b/>
          <w:sz w:val="24"/>
          <w:szCs w:val="24"/>
          <w:u w:val="single"/>
        </w:rPr>
        <w:t>(608) 204-4001 (Children Only)</w:t>
      </w:r>
    </w:p>
    <w:p w:rsidR="001E1A45" w:rsidRPr="00936A91" w:rsidRDefault="001E1A45" w:rsidP="001E1A45">
      <w:pPr>
        <w:pStyle w:val="Normal1"/>
        <w:spacing w:after="0"/>
        <w:rPr>
          <w:rStyle w:val="defaultparagraphfont1"/>
          <w:rFonts w:ascii="Helvetica" w:hAnsi="Helvetica" w:cs="Helvetica"/>
          <w:b/>
          <w:color w:val="000000"/>
          <w:u w:val="single"/>
        </w:rPr>
      </w:pPr>
    </w:p>
    <w:p w:rsidR="001E1A45" w:rsidRPr="00936A91" w:rsidRDefault="001E1A45" w:rsidP="001E1A45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  <w:r w:rsidRPr="00936A91">
        <w:rPr>
          <w:rStyle w:val="defaultparagraphfont1"/>
          <w:rFonts w:ascii="Helvetica" w:hAnsi="Helvetica" w:cs="Helvetica"/>
          <w:color w:val="000000"/>
        </w:rPr>
        <w:t xml:space="preserve">5606 </w:t>
      </w:r>
      <w:proofErr w:type="spellStart"/>
      <w:r w:rsidRPr="00936A91">
        <w:rPr>
          <w:rStyle w:val="defaultparagraphfont1"/>
          <w:rFonts w:ascii="Helvetica" w:hAnsi="Helvetica" w:cs="Helvetica"/>
          <w:color w:val="000000"/>
        </w:rPr>
        <w:t>R</w:t>
      </w:r>
      <w:r w:rsidR="00A123C9" w:rsidRPr="00936A91">
        <w:rPr>
          <w:rStyle w:val="defaultparagraphfont1"/>
          <w:rFonts w:ascii="Helvetica" w:hAnsi="Helvetica" w:cs="Helvetica"/>
          <w:color w:val="000000"/>
        </w:rPr>
        <w:t>ussett</w:t>
      </w:r>
      <w:proofErr w:type="spellEnd"/>
      <w:r w:rsidR="00A123C9" w:rsidRPr="00936A91">
        <w:rPr>
          <w:rStyle w:val="defaultparagraphfont1"/>
          <w:rFonts w:ascii="Helvetica" w:hAnsi="Helvetica" w:cs="Helvetica"/>
          <w:color w:val="000000"/>
        </w:rPr>
        <w:t xml:space="preserve"> Road, Madison, WI</w:t>
      </w:r>
      <w:r w:rsidRPr="00936A91">
        <w:rPr>
          <w:rStyle w:val="defaultparagraphfont1"/>
          <w:rFonts w:ascii="Helvetica" w:hAnsi="Helvetica" w:cs="Helvetica"/>
          <w:color w:val="000000"/>
        </w:rPr>
        <w:t xml:space="preserve"> 53711</w:t>
      </w:r>
    </w:p>
    <w:p w:rsidR="00FB7883" w:rsidRDefault="002B623E" w:rsidP="00B21978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  <w:r w:rsidRPr="00936A91">
        <w:rPr>
          <w:rFonts w:ascii="Helvetica" w:hAnsi="Helvetica" w:cs="Helvetica"/>
          <w:color w:val="000000"/>
        </w:rPr>
        <w:t xml:space="preserve">Weekdays: </w:t>
      </w:r>
      <w:r w:rsidR="004D788A" w:rsidRPr="00936A91">
        <w:rPr>
          <w:rStyle w:val="defaultparagraphfont1"/>
          <w:rFonts w:ascii="Helvetica" w:hAnsi="Helvetica" w:cs="Helvetica"/>
          <w:color w:val="000000"/>
        </w:rPr>
        <w:t>1:00 PM - 1:45PM</w:t>
      </w:r>
    </w:p>
    <w:p w:rsidR="00821846" w:rsidRPr="00936A91" w:rsidRDefault="00821846" w:rsidP="00B21978">
      <w:pPr>
        <w:pStyle w:val="Normal1"/>
        <w:spacing w:after="0"/>
        <w:rPr>
          <w:rFonts w:ascii="Helvetica" w:hAnsi="Helvetica" w:cs="Helvetica"/>
          <w:color w:val="000000"/>
        </w:rPr>
      </w:pPr>
    </w:p>
    <w:p w:rsidR="00FB7883" w:rsidRPr="00936A91" w:rsidRDefault="00FB7883" w:rsidP="00FB7883">
      <w:pPr>
        <w:pStyle w:val="Header"/>
        <w:jc w:val="center"/>
        <w:rPr>
          <w:rFonts w:ascii="Helvetica" w:hAnsi="Helvetica" w:cs="Helvetica"/>
          <w:b/>
          <w:sz w:val="32"/>
          <w:szCs w:val="24"/>
        </w:rPr>
      </w:pPr>
      <w:r w:rsidRPr="00936A91">
        <w:rPr>
          <w:rFonts w:ascii="Helvetica" w:hAnsi="Helvetica" w:cs="Helvetica"/>
          <w:b/>
          <w:sz w:val="32"/>
          <w:szCs w:val="24"/>
        </w:rPr>
        <w:t>North Madison</w:t>
      </w:r>
    </w:p>
    <w:p w:rsidR="00FB7883" w:rsidRPr="00936A91" w:rsidRDefault="00FB7883" w:rsidP="00FB7883">
      <w:pPr>
        <w:pStyle w:val="Header"/>
        <w:jc w:val="center"/>
        <w:rPr>
          <w:rFonts w:ascii="Helvetica" w:hAnsi="Helvetica" w:cs="Helvetica"/>
          <w:b/>
          <w:sz w:val="24"/>
          <w:szCs w:val="24"/>
          <w:u w:val="single"/>
        </w:rPr>
      </w:pPr>
    </w:p>
    <w:p w:rsidR="00FB7883" w:rsidRPr="00936A91" w:rsidRDefault="00FB7883" w:rsidP="00FB7883">
      <w:pPr>
        <w:spacing w:after="0"/>
        <w:rPr>
          <w:rFonts w:ascii="Helvetica" w:hAnsi="Helvetica" w:cs="Helvetica"/>
          <w:b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sz w:val="24"/>
          <w:szCs w:val="24"/>
          <w:u w:val="single"/>
        </w:rPr>
        <w:t xml:space="preserve">The River Food Pantry - (608) 442-8815 </w:t>
      </w:r>
    </w:p>
    <w:p w:rsidR="00FB7883" w:rsidRPr="00936A91" w:rsidRDefault="00FB7883" w:rsidP="00FB7883">
      <w:pPr>
        <w:spacing w:after="0"/>
        <w:rPr>
          <w:rFonts w:ascii="Helvetica" w:hAnsi="Helvetica" w:cs="Helvetica"/>
          <w:b/>
          <w:sz w:val="24"/>
          <w:szCs w:val="24"/>
          <w:u w:val="single"/>
        </w:rPr>
      </w:pPr>
    </w:p>
    <w:p w:rsidR="00FB7883" w:rsidRPr="00936A91" w:rsidRDefault="00FB7883" w:rsidP="00FB7883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>2201 Darwin Road, Madison, WI 53704</w:t>
      </w:r>
    </w:p>
    <w:p w:rsidR="00FB7883" w:rsidRPr="00936A91" w:rsidRDefault="00A123C9" w:rsidP="00FB7883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>Tuesday - Thursday: 10:00 AM -</w:t>
      </w:r>
      <w:r w:rsidR="00FB7883" w:rsidRPr="00936A91">
        <w:rPr>
          <w:rFonts w:ascii="Helvetica" w:hAnsi="Helvetica" w:cs="Helvetica"/>
          <w:sz w:val="24"/>
          <w:szCs w:val="24"/>
        </w:rPr>
        <w:t xml:space="preserve"> 5:00 PM </w:t>
      </w:r>
    </w:p>
    <w:p w:rsidR="00FB7883" w:rsidRPr="00936A91" w:rsidRDefault="00FB7883" w:rsidP="00FB7883">
      <w:pPr>
        <w:spacing w:after="0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 xml:space="preserve">Friday: </w:t>
      </w:r>
      <w:r w:rsidR="00A123C9" w:rsidRPr="00936A91">
        <w:rPr>
          <w:rFonts w:ascii="Helvetica" w:hAnsi="Helvetica" w:cs="Helvetica"/>
          <w:sz w:val="24"/>
          <w:szCs w:val="24"/>
        </w:rPr>
        <w:t>10:00 AM -</w:t>
      </w:r>
      <w:r w:rsidRPr="00936A91">
        <w:rPr>
          <w:rFonts w:ascii="Helvetica" w:hAnsi="Helvetica" w:cs="Helvetica"/>
          <w:sz w:val="24"/>
          <w:szCs w:val="24"/>
        </w:rPr>
        <w:t xml:space="preserve"> 6:00 PM</w:t>
      </w:r>
    </w:p>
    <w:p w:rsidR="00925BE7" w:rsidRPr="00936A91" w:rsidRDefault="00925BE7" w:rsidP="00FB7883">
      <w:pPr>
        <w:spacing w:after="0"/>
        <w:rPr>
          <w:rFonts w:ascii="Helvetica" w:hAnsi="Helvetica" w:cs="Helvetica"/>
          <w:sz w:val="24"/>
          <w:szCs w:val="24"/>
        </w:rPr>
      </w:pPr>
    </w:p>
    <w:p w:rsidR="00925BE7" w:rsidRPr="00936A91" w:rsidRDefault="00925BE7" w:rsidP="00FB7883">
      <w:pPr>
        <w:spacing w:after="0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 xml:space="preserve">Please contact </w:t>
      </w:r>
      <w:proofErr w:type="spellStart"/>
      <w:r w:rsidRPr="00936A91">
        <w:rPr>
          <w:rFonts w:ascii="Helvetica" w:hAnsi="Helvetica" w:cs="Helvetica"/>
          <w:sz w:val="24"/>
          <w:szCs w:val="24"/>
        </w:rPr>
        <w:t>NewBridge</w:t>
      </w:r>
      <w:proofErr w:type="spellEnd"/>
      <w:r w:rsidRPr="00936A91">
        <w:rPr>
          <w:rFonts w:ascii="Helvetica" w:hAnsi="Helvetica" w:cs="Helvetica"/>
          <w:sz w:val="24"/>
          <w:szCs w:val="24"/>
        </w:rPr>
        <w:t xml:space="preserve"> at (608) 512-0000 or by email at </w:t>
      </w:r>
      <w:hyperlink r:id="rId7" w:history="1">
        <w:r w:rsidRPr="00936A91">
          <w:rPr>
            <w:rStyle w:val="Hyperlink"/>
            <w:rFonts w:ascii="Helvetica" w:hAnsi="Helvetica" w:cs="Helvetica"/>
            <w:sz w:val="24"/>
            <w:szCs w:val="24"/>
          </w:rPr>
          <w:t>info@newbridgemadison.org</w:t>
        </w:r>
      </w:hyperlink>
      <w:r w:rsidRPr="00936A91">
        <w:rPr>
          <w:rFonts w:ascii="Helvetica" w:hAnsi="Helvetica" w:cs="Helvetica"/>
          <w:sz w:val="24"/>
          <w:szCs w:val="24"/>
        </w:rPr>
        <w:t xml:space="preserve"> to schedule deliveries for the elderly or persons feeling unwell.</w:t>
      </w:r>
    </w:p>
    <w:p w:rsidR="0069050E" w:rsidRPr="00936A91" w:rsidRDefault="0069050E" w:rsidP="00FB7883">
      <w:pPr>
        <w:spacing w:after="0"/>
        <w:rPr>
          <w:rFonts w:ascii="Helvetica" w:hAnsi="Helvetica" w:cs="Helvetica"/>
          <w:b/>
          <w:sz w:val="24"/>
          <w:szCs w:val="24"/>
          <w:u w:val="single"/>
        </w:rPr>
      </w:pPr>
    </w:p>
    <w:p w:rsidR="0069050E" w:rsidRPr="00936A91" w:rsidRDefault="0069050E" w:rsidP="00FB7883">
      <w:pPr>
        <w:spacing w:after="0"/>
        <w:rPr>
          <w:rFonts w:ascii="Helvetica" w:hAnsi="Helvetica" w:cs="Helvetica"/>
          <w:b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sz w:val="24"/>
          <w:szCs w:val="24"/>
          <w:u w:val="single"/>
        </w:rPr>
        <w:t>Lake View Elementary - (608) 204-4001 (Children Only)</w:t>
      </w:r>
    </w:p>
    <w:p w:rsidR="0069050E" w:rsidRPr="00936A91" w:rsidRDefault="0069050E" w:rsidP="00FB7883">
      <w:pPr>
        <w:spacing w:after="0"/>
        <w:rPr>
          <w:rFonts w:ascii="Helvetica" w:hAnsi="Helvetica" w:cs="Helvetica"/>
          <w:sz w:val="24"/>
          <w:szCs w:val="24"/>
        </w:rPr>
      </w:pPr>
    </w:p>
    <w:p w:rsidR="0069050E" w:rsidRPr="00936A91" w:rsidRDefault="0069050E" w:rsidP="00FB7883">
      <w:pPr>
        <w:spacing w:after="0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>1802 Tennyson Lane, Madison</w:t>
      </w:r>
      <w:r w:rsidR="00A123C9" w:rsidRPr="00936A91">
        <w:rPr>
          <w:rFonts w:ascii="Helvetica" w:hAnsi="Helvetica" w:cs="Helvetica"/>
          <w:sz w:val="24"/>
          <w:szCs w:val="24"/>
        </w:rPr>
        <w:t>, WI</w:t>
      </w:r>
      <w:r w:rsidRPr="00936A91">
        <w:rPr>
          <w:rFonts w:ascii="Helvetica" w:hAnsi="Helvetica" w:cs="Helvetica"/>
          <w:sz w:val="24"/>
          <w:szCs w:val="24"/>
        </w:rPr>
        <w:t xml:space="preserve"> 53704</w:t>
      </w:r>
    </w:p>
    <w:p w:rsidR="0069050E" w:rsidRPr="00936A91" w:rsidRDefault="002B623E" w:rsidP="0069050E">
      <w:pPr>
        <w:spacing w:after="0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 xml:space="preserve">Weekdays: </w:t>
      </w:r>
      <w:r w:rsidR="0069050E" w:rsidRPr="00936A91">
        <w:rPr>
          <w:rFonts w:ascii="Helvetica" w:hAnsi="Helvetica" w:cs="Helvetica"/>
          <w:sz w:val="24"/>
          <w:szCs w:val="24"/>
        </w:rPr>
        <w:t xml:space="preserve">11:00 AM </w:t>
      </w:r>
      <w:r w:rsidR="00A123C9" w:rsidRPr="00936A91">
        <w:rPr>
          <w:rFonts w:ascii="Helvetica" w:hAnsi="Helvetica" w:cs="Helvetica"/>
          <w:sz w:val="24"/>
          <w:szCs w:val="24"/>
        </w:rPr>
        <w:t>-</w:t>
      </w:r>
      <w:r w:rsidR="0069050E" w:rsidRPr="00936A91">
        <w:rPr>
          <w:rFonts w:ascii="Helvetica" w:hAnsi="Helvetica" w:cs="Helvetica"/>
          <w:sz w:val="24"/>
          <w:szCs w:val="24"/>
        </w:rPr>
        <w:t xml:space="preserve"> 11:45 AM</w:t>
      </w:r>
    </w:p>
    <w:p w:rsidR="00FF6DAB" w:rsidRPr="00936A91" w:rsidRDefault="00FF6DAB" w:rsidP="0069050E">
      <w:pPr>
        <w:spacing w:after="0"/>
        <w:rPr>
          <w:rFonts w:ascii="Helvetica" w:hAnsi="Helvetica" w:cs="Helvetica"/>
          <w:sz w:val="24"/>
          <w:szCs w:val="24"/>
        </w:rPr>
      </w:pPr>
    </w:p>
    <w:p w:rsidR="00FF6DAB" w:rsidRPr="00936A91" w:rsidRDefault="00FF6DAB" w:rsidP="00FF6DAB">
      <w:pPr>
        <w:spacing w:after="0"/>
        <w:rPr>
          <w:rFonts w:ascii="Helvetica" w:hAnsi="Helvetica" w:cs="Helvetica"/>
          <w:b/>
          <w:sz w:val="24"/>
          <w:szCs w:val="24"/>
          <w:u w:val="single"/>
        </w:rPr>
      </w:pPr>
      <w:r w:rsidRPr="00936A91">
        <w:rPr>
          <w:rStyle w:val="defaultparagraphfont1"/>
          <w:rFonts w:ascii="Helvetica" w:hAnsi="Helvetica" w:cs="Helvetica"/>
          <w:b/>
          <w:color w:val="000000"/>
          <w:sz w:val="24"/>
          <w:szCs w:val="24"/>
          <w:u w:val="single"/>
        </w:rPr>
        <w:t xml:space="preserve">Sherman Middle </w:t>
      </w:r>
      <w:r w:rsidRPr="00936A91">
        <w:rPr>
          <w:rFonts w:ascii="Helvetica" w:hAnsi="Helvetica" w:cs="Helvetica"/>
          <w:b/>
          <w:sz w:val="24"/>
          <w:szCs w:val="24"/>
          <w:u w:val="single"/>
        </w:rPr>
        <w:t>- (608) 204-4001 (Children Only)</w:t>
      </w:r>
    </w:p>
    <w:p w:rsidR="00FF6DAB" w:rsidRPr="00936A91" w:rsidRDefault="00FF6DAB" w:rsidP="00FF6DAB">
      <w:pPr>
        <w:spacing w:after="0"/>
        <w:rPr>
          <w:rFonts w:ascii="Helvetica" w:hAnsi="Helvetica" w:cs="Helvetica"/>
          <w:b/>
          <w:sz w:val="24"/>
          <w:szCs w:val="24"/>
          <w:u w:val="single"/>
        </w:rPr>
      </w:pPr>
    </w:p>
    <w:p w:rsidR="00FF6DAB" w:rsidRPr="00936A91" w:rsidRDefault="00B21978" w:rsidP="00FF6DAB">
      <w:pPr>
        <w:spacing w:after="0"/>
        <w:rPr>
          <w:rStyle w:val="defaultparagraphfont1"/>
          <w:rFonts w:ascii="Helvetica" w:hAnsi="Helvetica" w:cs="Helvetica"/>
          <w:color w:val="000000"/>
          <w:sz w:val="24"/>
          <w:szCs w:val="24"/>
        </w:rPr>
      </w:pPr>
      <w:r w:rsidRPr="00936A91">
        <w:rPr>
          <w:rStyle w:val="defaultparagraphfont1"/>
          <w:rFonts w:ascii="Helvetica" w:hAnsi="Helvetica" w:cs="Helvetica"/>
          <w:color w:val="000000"/>
          <w:sz w:val="24"/>
          <w:szCs w:val="24"/>
        </w:rPr>
        <w:t>1610 Ruskin Street, Madison WI</w:t>
      </w:r>
      <w:r w:rsidR="00FF6DAB" w:rsidRPr="00936A91">
        <w:rPr>
          <w:rStyle w:val="defaultparagraphfont1"/>
          <w:rFonts w:ascii="Helvetica" w:hAnsi="Helvetica" w:cs="Helvetica"/>
          <w:color w:val="000000"/>
          <w:sz w:val="24"/>
          <w:szCs w:val="24"/>
        </w:rPr>
        <w:t xml:space="preserve"> 53704</w:t>
      </w:r>
    </w:p>
    <w:p w:rsidR="002B0BAA" w:rsidRPr="00936A91" w:rsidRDefault="002B623E" w:rsidP="00FF6DAB">
      <w:pPr>
        <w:spacing w:after="0"/>
        <w:rPr>
          <w:rStyle w:val="defaultparagraphfont1"/>
          <w:rFonts w:ascii="Helvetica" w:hAnsi="Helvetica" w:cs="Helvetica"/>
          <w:color w:val="000000"/>
          <w:sz w:val="24"/>
          <w:szCs w:val="24"/>
        </w:rPr>
      </w:pPr>
      <w:r w:rsidRPr="00936A91">
        <w:rPr>
          <w:rFonts w:ascii="Helvetica" w:hAnsi="Helvetica" w:cs="Helvetica"/>
          <w:color w:val="000000"/>
          <w:sz w:val="24"/>
          <w:szCs w:val="24"/>
        </w:rPr>
        <w:t xml:space="preserve">Weekdays: </w:t>
      </w:r>
      <w:r w:rsidR="00A123C9" w:rsidRPr="00936A91">
        <w:rPr>
          <w:rStyle w:val="defaultparagraphfont1"/>
          <w:rFonts w:ascii="Helvetica" w:hAnsi="Helvetica" w:cs="Helvetica"/>
          <w:color w:val="000000"/>
          <w:sz w:val="24"/>
          <w:szCs w:val="24"/>
        </w:rPr>
        <w:t>12 PM -</w:t>
      </w:r>
      <w:r w:rsidR="00936A91">
        <w:rPr>
          <w:rStyle w:val="defaultparagraphfont1"/>
          <w:rFonts w:ascii="Helvetica" w:hAnsi="Helvetica" w:cs="Helvetica"/>
          <w:color w:val="000000"/>
          <w:sz w:val="24"/>
          <w:szCs w:val="24"/>
        </w:rPr>
        <w:t xml:space="preserve"> 12:45 PM</w:t>
      </w:r>
    </w:p>
    <w:p w:rsidR="002B0BAA" w:rsidRPr="00936A91" w:rsidRDefault="002B0BAA" w:rsidP="00FF6DAB">
      <w:pPr>
        <w:spacing w:after="0"/>
        <w:rPr>
          <w:rStyle w:val="defaultparagraphfont1"/>
          <w:rFonts w:ascii="Helvetica" w:hAnsi="Helvetica" w:cs="Helvetica"/>
          <w:color w:val="000000"/>
          <w:sz w:val="24"/>
          <w:szCs w:val="24"/>
        </w:rPr>
      </w:pPr>
    </w:p>
    <w:p w:rsidR="004D788A" w:rsidRPr="00936A91" w:rsidRDefault="004D788A" w:rsidP="004D788A">
      <w:pPr>
        <w:spacing w:after="0"/>
        <w:rPr>
          <w:rFonts w:ascii="Helvetica" w:hAnsi="Helvetica" w:cs="Helvetica"/>
          <w:b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sz w:val="24"/>
          <w:szCs w:val="24"/>
          <w:u w:val="single"/>
        </w:rPr>
        <w:t xml:space="preserve">MUNCH Mobile Lunch - </w:t>
      </w:r>
      <w:r w:rsidR="00B20FDB" w:rsidRPr="00936A91">
        <w:rPr>
          <w:rFonts w:ascii="Helvetica" w:hAnsi="Helvetica" w:cs="Helvetica"/>
          <w:b/>
          <w:sz w:val="24"/>
          <w:szCs w:val="24"/>
          <w:u w:val="single"/>
        </w:rPr>
        <w:t>(608) 661 - 1223</w:t>
      </w:r>
      <w:r w:rsidRPr="00936A91">
        <w:rPr>
          <w:rFonts w:ascii="Helvetica" w:hAnsi="Helvetica" w:cs="Helvetica"/>
          <w:b/>
          <w:sz w:val="24"/>
          <w:szCs w:val="24"/>
          <w:u w:val="single"/>
        </w:rPr>
        <w:t xml:space="preserve"> (Services Children and Adults)</w:t>
      </w:r>
      <w:r w:rsidR="00B21978" w:rsidRPr="00936A91">
        <w:rPr>
          <w:rFonts w:ascii="Helvetica" w:hAnsi="Helvetica" w:cs="Helvetica"/>
          <w:b/>
          <w:sz w:val="24"/>
          <w:szCs w:val="24"/>
          <w:u w:val="single"/>
        </w:rPr>
        <w:t xml:space="preserve"> Madison, WI 53704</w:t>
      </w:r>
    </w:p>
    <w:p w:rsidR="004D788A" w:rsidRPr="00936A91" w:rsidRDefault="004D788A" w:rsidP="00821846">
      <w:pPr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B21978" w:rsidRPr="00936A91" w:rsidRDefault="00B21978" w:rsidP="00821846">
      <w:pPr>
        <w:spacing w:after="0" w:line="360" w:lineRule="auto"/>
        <w:ind w:left="360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>Oak Park Terrace, 571 Banding Lane (near mailbox),  11:20 AM - 11:35 AM</w:t>
      </w:r>
    </w:p>
    <w:p w:rsidR="00B21978" w:rsidRPr="00936A91" w:rsidRDefault="00B21978" w:rsidP="00821846">
      <w:pPr>
        <w:spacing w:after="0" w:line="360" w:lineRule="auto"/>
        <w:ind w:left="360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 xml:space="preserve">Ridgecrest Apartments, 517 Northport Drive: 11:40 AM - 11:55 AM </w:t>
      </w:r>
    </w:p>
    <w:p w:rsidR="00B21978" w:rsidRDefault="00B21978" w:rsidP="00821846">
      <w:pPr>
        <w:spacing w:after="0" w:line="360" w:lineRule="auto"/>
        <w:ind w:left="360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>Vera Court neighborhood, at 714 Vera Court: 12 PM - 12:15 PM</w:t>
      </w:r>
    </w:p>
    <w:p w:rsidR="00936A91" w:rsidRPr="00821846" w:rsidRDefault="00936A91" w:rsidP="00821846">
      <w:pPr>
        <w:spacing w:line="360" w:lineRule="auto"/>
        <w:ind w:left="360"/>
        <w:jc w:val="center"/>
        <w:rPr>
          <w:rFonts w:ascii="Helvetica" w:hAnsi="Helvetica" w:cs="Helvetica"/>
          <w:b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sz w:val="24"/>
          <w:szCs w:val="24"/>
          <w:u w:val="single"/>
        </w:rPr>
        <w:t>***Monday - Saturday***</w:t>
      </w:r>
    </w:p>
    <w:p w:rsidR="00936A91" w:rsidRDefault="00936A91" w:rsidP="00936A91">
      <w:pPr>
        <w:spacing w:after="0"/>
        <w:rPr>
          <w:rFonts w:ascii="Helvetica" w:hAnsi="Helvetica" w:cs="Helvetica"/>
          <w:b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sz w:val="24"/>
          <w:szCs w:val="24"/>
          <w:u w:val="single"/>
        </w:rPr>
        <w:lastRenderedPageBreak/>
        <w:t>MUNCH Mobile Lunch - (608) 661 - 1223 (Services Children and Adults) Madison, WI 53704</w:t>
      </w:r>
    </w:p>
    <w:p w:rsidR="00936A91" w:rsidRDefault="00936A91" w:rsidP="00936A91">
      <w:pPr>
        <w:spacing w:after="0"/>
        <w:rPr>
          <w:rFonts w:ascii="Helvetica" w:hAnsi="Helvetica" w:cs="Helvetica"/>
          <w:b/>
          <w:sz w:val="24"/>
          <w:szCs w:val="24"/>
          <w:u w:val="single"/>
        </w:rPr>
      </w:pPr>
    </w:p>
    <w:p w:rsidR="00936A91" w:rsidRPr="00936A91" w:rsidRDefault="00936A91" w:rsidP="00821846">
      <w:pPr>
        <w:spacing w:after="0" w:line="360" w:lineRule="auto"/>
        <w:ind w:left="360"/>
        <w:rPr>
          <w:rFonts w:ascii="Helvetica" w:hAnsi="Helvetica" w:cs="Helvetica"/>
          <w:sz w:val="24"/>
          <w:szCs w:val="24"/>
        </w:rPr>
      </w:pPr>
      <w:proofErr w:type="spellStart"/>
      <w:r w:rsidRPr="00936A91">
        <w:rPr>
          <w:rFonts w:ascii="Helvetica" w:hAnsi="Helvetica" w:cs="Helvetica"/>
          <w:sz w:val="24"/>
          <w:szCs w:val="24"/>
        </w:rPr>
        <w:t>Parkcrest</w:t>
      </w:r>
      <w:proofErr w:type="spellEnd"/>
      <w:r w:rsidRPr="00936A91">
        <w:rPr>
          <w:rFonts w:ascii="Helvetica" w:hAnsi="Helvetica" w:cs="Helvetica"/>
          <w:sz w:val="24"/>
          <w:szCs w:val="24"/>
        </w:rPr>
        <w:t xml:space="preserve"> Apartments, 1564 Troy Drive, 12:20 PM - 12:35 PM</w:t>
      </w:r>
    </w:p>
    <w:p w:rsidR="00B21978" w:rsidRPr="00936A91" w:rsidRDefault="00B21978" w:rsidP="00821846">
      <w:pPr>
        <w:spacing w:after="0" w:line="360" w:lineRule="auto"/>
        <w:ind w:left="360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 xml:space="preserve">Corner of Brentwood Parkway and </w:t>
      </w:r>
      <w:proofErr w:type="spellStart"/>
      <w:r w:rsidRPr="00936A91">
        <w:rPr>
          <w:rFonts w:ascii="Helvetica" w:hAnsi="Helvetica" w:cs="Helvetica"/>
          <w:sz w:val="24"/>
          <w:szCs w:val="24"/>
        </w:rPr>
        <w:t>Trailsway</w:t>
      </w:r>
      <w:proofErr w:type="spellEnd"/>
      <w:r w:rsidRPr="00936A91">
        <w:rPr>
          <w:rFonts w:ascii="Helvetica" w:hAnsi="Helvetica" w:cs="Helvetica"/>
          <w:sz w:val="24"/>
          <w:szCs w:val="24"/>
        </w:rPr>
        <w:t>: 12:40 - 12:55 PM</w:t>
      </w:r>
    </w:p>
    <w:p w:rsidR="00B21978" w:rsidRPr="00936A91" w:rsidRDefault="00B21978" w:rsidP="00821846">
      <w:pPr>
        <w:spacing w:after="0" w:line="360" w:lineRule="auto"/>
        <w:ind w:left="360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>Packers Townhouses, 1927 Northport Drive: 1 PM - 1:15 PM</w:t>
      </w:r>
    </w:p>
    <w:p w:rsidR="00B21978" w:rsidRPr="00936A91" w:rsidRDefault="00B21978" w:rsidP="00821846">
      <w:pPr>
        <w:spacing w:after="0" w:line="360" w:lineRule="auto"/>
        <w:ind w:left="360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>Northport Apartments, 1740 Northport Drive: 1:20 PM - 1:35 PM</w:t>
      </w:r>
    </w:p>
    <w:p w:rsidR="00B21978" w:rsidRPr="00936A91" w:rsidRDefault="00B21978" w:rsidP="00821846">
      <w:pPr>
        <w:spacing w:after="0" w:line="360" w:lineRule="auto"/>
        <w:ind w:left="360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>Corner of Kipling Drive and Scott Lane 1:40 PM - 1:55 PM</w:t>
      </w:r>
    </w:p>
    <w:p w:rsidR="00B21978" w:rsidRPr="00936A91" w:rsidRDefault="00B21978" w:rsidP="00821846">
      <w:pPr>
        <w:spacing w:after="0" w:line="360" w:lineRule="auto"/>
        <w:ind w:left="360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>Kennedy Heights, 199 Kennedy Road: 2 PM - 2:15 PM</w:t>
      </w:r>
    </w:p>
    <w:p w:rsidR="00936A91" w:rsidRDefault="00B20FDB" w:rsidP="00821846">
      <w:pPr>
        <w:spacing w:after="0" w:line="360" w:lineRule="auto"/>
        <w:ind w:left="360"/>
        <w:jc w:val="center"/>
        <w:rPr>
          <w:rFonts w:ascii="Helvetica" w:hAnsi="Helvetica" w:cs="Helvetica"/>
          <w:b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sz w:val="24"/>
          <w:szCs w:val="24"/>
          <w:u w:val="single"/>
        </w:rPr>
        <w:t>***Monday - Satur</w:t>
      </w:r>
      <w:bookmarkStart w:id="0" w:name="_GoBack"/>
      <w:bookmarkEnd w:id="0"/>
      <w:r w:rsidRPr="00936A91">
        <w:rPr>
          <w:rFonts w:ascii="Helvetica" w:hAnsi="Helvetica" w:cs="Helvetica"/>
          <w:b/>
          <w:sz w:val="24"/>
          <w:szCs w:val="24"/>
          <w:u w:val="single"/>
        </w:rPr>
        <w:t>day</w:t>
      </w:r>
      <w:r w:rsidR="006A2667" w:rsidRPr="00936A91">
        <w:rPr>
          <w:rFonts w:ascii="Helvetica" w:hAnsi="Helvetica" w:cs="Helvetica"/>
          <w:b/>
          <w:sz w:val="24"/>
          <w:szCs w:val="24"/>
          <w:u w:val="single"/>
        </w:rPr>
        <w:t>***</w:t>
      </w:r>
    </w:p>
    <w:p w:rsidR="00821846" w:rsidRPr="00936A91" w:rsidRDefault="00821846" w:rsidP="00821846">
      <w:pPr>
        <w:spacing w:after="0" w:line="240" w:lineRule="auto"/>
        <w:ind w:left="360"/>
        <w:jc w:val="center"/>
        <w:rPr>
          <w:rFonts w:ascii="Helvetica" w:hAnsi="Helvetica" w:cs="Helvetica"/>
          <w:b/>
          <w:sz w:val="24"/>
          <w:szCs w:val="24"/>
          <w:u w:val="single"/>
        </w:rPr>
      </w:pPr>
    </w:p>
    <w:p w:rsidR="00FB7883" w:rsidRPr="00936A91" w:rsidRDefault="00FB7883" w:rsidP="00FB7883">
      <w:pPr>
        <w:pStyle w:val="Header"/>
        <w:jc w:val="center"/>
        <w:rPr>
          <w:rFonts w:ascii="Helvetica" w:hAnsi="Helvetica" w:cs="Helvetica"/>
          <w:b/>
          <w:sz w:val="32"/>
          <w:szCs w:val="24"/>
        </w:rPr>
      </w:pPr>
      <w:r w:rsidRPr="00936A91">
        <w:rPr>
          <w:rFonts w:ascii="Helvetica" w:hAnsi="Helvetica" w:cs="Helvetica"/>
          <w:b/>
          <w:sz w:val="32"/>
          <w:szCs w:val="24"/>
        </w:rPr>
        <w:t>South Madison</w:t>
      </w:r>
    </w:p>
    <w:p w:rsidR="00CB3E83" w:rsidRPr="00936A91" w:rsidRDefault="00CB3E83" w:rsidP="00FB7883">
      <w:pPr>
        <w:pStyle w:val="Header"/>
        <w:jc w:val="center"/>
        <w:rPr>
          <w:rFonts w:ascii="Helvetica" w:hAnsi="Helvetica" w:cs="Helvetica"/>
          <w:b/>
          <w:sz w:val="24"/>
          <w:szCs w:val="24"/>
        </w:rPr>
      </w:pPr>
    </w:p>
    <w:p w:rsidR="00CB3E83" w:rsidRPr="00936A91" w:rsidRDefault="00CB3E83" w:rsidP="00CB3E83">
      <w:pPr>
        <w:pStyle w:val="Header"/>
        <w:rPr>
          <w:rFonts w:ascii="Helvetica" w:hAnsi="Helvetica" w:cs="Helvetica"/>
          <w:b/>
          <w:sz w:val="24"/>
          <w:szCs w:val="24"/>
          <w:u w:val="single"/>
          <w:shd w:val="clear" w:color="auto" w:fill="FFFFFF"/>
        </w:rPr>
      </w:pPr>
      <w:r w:rsidRPr="00936A91">
        <w:rPr>
          <w:rFonts w:ascii="Helvetica" w:hAnsi="Helvetica" w:cs="Helvetica"/>
          <w:b/>
          <w:sz w:val="24"/>
          <w:szCs w:val="24"/>
          <w:u w:val="single"/>
          <w:shd w:val="clear" w:color="auto" w:fill="FFFFFF"/>
        </w:rPr>
        <w:t>Catholic Multicultural Center - Phone: 608-661-3512</w:t>
      </w:r>
    </w:p>
    <w:p w:rsidR="00CB3E83" w:rsidRPr="00936A91" w:rsidRDefault="00CB3E83" w:rsidP="00CB3E83">
      <w:pPr>
        <w:pStyle w:val="Header"/>
        <w:rPr>
          <w:rFonts w:ascii="Helvetica" w:hAnsi="Helvetica" w:cs="Helvetica"/>
          <w:b/>
          <w:sz w:val="24"/>
          <w:szCs w:val="24"/>
          <w:u w:val="single"/>
          <w:shd w:val="clear" w:color="auto" w:fill="FFFFFF"/>
        </w:rPr>
      </w:pPr>
    </w:p>
    <w:p w:rsidR="00CB3E83" w:rsidRPr="00936A91" w:rsidRDefault="00CB3E83" w:rsidP="00CB3E83">
      <w:pPr>
        <w:pStyle w:val="Header"/>
        <w:rPr>
          <w:rFonts w:ascii="Helvetica" w:hAnsi="Helvetica" w:cs="Helvetica"/>
          <w:sz w:val="24"/>
          <w:szCs w:val="24"/>
          <w:shd w:val="clear" w:color="auto" w:fill="FFFFFF"/>
        </w:rPr>
      </w:pPr>
      <w:r w:rsidRPr="00936A91">
        <w:rPr>
          <w:rFonts w:ascii="Helvetica" w:hAnsi="Helvetica" w:cs="Helvetica"/>
          <w:sz w:val="24"/>
          <w:szCs w:val="24"/>
          <w:shd w:val="clear" w:color="auto" w:fill="FFFFFF"/>
        </w:rPr>
        <w:t xml:space="preserve">1862 </w:t>
      </w:r>
      <w:proofErr w:type="spellStart"/>
      <w:r w:rsidRPr="00936A91">
        <w:rPr>
          <w:rFonts w:ascii="Helvetica" w:hAnsi="Helvetica" w:cs="Helvetica"/>
          <w:sz w:val="24"/>
          <w:szCs w:val="24"/>
          <w:shd w:val="clear" w:color="auto" w:fill="FFFFFF"/>
        </w:rPr>
        <w:t>Beld</w:t>
      </w:r>
      <w:proofErr w:type="spellEnd"/>
      <w:r w:rsidRPr="00936A91">
        <w:rPr>
          <w:rFonts w:ascii="Helvetica" w:hAnsi="Helvetica" w:cs="Helvetica"/>
          <w:sz w:val="24"/>
          <w:szCs w:val="24"/>
          <w:shd w:val="clear" w:color="auto" w:fill="FFFFFF"/>
        </w:rPr>
        <w:t xml:space="preserve"> Street, Madison WI 53713</w:t>
      </w:r>
    </w:p>
    <w:p w:rsidR="00CB3E83" w:rsidRPr="00936A91" w:rsidRDefault="00CB3E83" w:rsidP="00CB3E83">
      <w:pPr>
        <w:pStyle w:val="Header"/>
        <w:rPr>
          <w:rFonts w:ascii="Helvetica" w:hAnsi="Helvetica" w:cs="Helvetica"/>
          <w:sz w:val="24"/>
          <w:szCs w:val="24"/>
          <w:shd w:val="clear" w:color="auto" w:fill="FFFFFF"/>
        </w:rPr>
      </w:pPr>
      <w:r w:rsidRPr="00936A91">
        <w:rPr>
          <w:rFonts w:ascii="Helvetica" w:hAnsi="Helvetica" w:cs="Helvetica"/>
          <w:sz w:val="24"/>
          <w:szCs w:val="24"/>
          <w:shd w:val="clear" w:color="auto" w:fill="FFFFFF"/>
        </w:rPr>
        <w:t>Tuesdays: 2:00 PM - 4:00 PM</w:t>
      </w:r>
      <w:r w:rsidR="004D6F82" w:rsidRPr="00936A91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</w:p>
    <w:p w:rsidR="004D6F82" w:rsidRPr="00936A91" w:rsidRDefault="00CB3E83" w:rsidP="00CB3E83">
      <w:pPr>
        <w:pStyle w:val="Header"/>
        <w:rPr>
          <w:rFonts w:ascii="Helvetica" w:hAnsi="Helvetica" w:cs="Helvetica"/>
          <w:sz w:val="24"/>
          <w:szCs w:val="24"/>
          <w:shd w:val="clear" w:color="auto" w:fill="FFFFFF"/>
        </w:rPr>
      </w:pPr>
      <w:r w:rsidRPr="00936A91">
        <w:rPr>
          <w:rFonts w:ascii="Helvetica" w:hAnsi="Helvetica" w:cs="Helvetica"/>
          <w:sz w:val="24"/>
          <w:szCs w:val="24"/>
          <w:shd w:val="clear" w:color="auto" w:fill="FFFFFF"/>
        </w:rPr>
        <w:t>Thursdays: 10:30 AM - 12:00 PM</w:t>
      </w:r>
    </w:p>
    <w:p w:rsidR="004D6F82" w:rsidRPr="00936A91" w:rsidRDefault="004D6F82" w:rsidP="00CB3E83">
      <w:pPr>
        <w:pStyle w:val="Header"/>
        <w:rPr>
          <w:rFonts w:ascii="Helvetica" w:hAnsi="Helvetica" w:cs="Helvetica"/>
          <w:sz w:val="24"/>
          <w:szCs w:val="24"/>
          <w:shd w:val="clear" w:color="auto" w:fill="FFFFFF"/>
        </w:rPr>
      </w:pPr>
      <w:r w:rsidRPr="00936A91">
        <w:rPr>
          <w:rFonts w:ascii="Helvetica" w:hAnsi="Helvetica" w:cs="Helvetica"/>
          <w:sz w:val="24"/>
          <w:szCs w:val="24"/>
          <w:shd w:val="clear" w:color="auto" w:fill="FFFFFF"/>
        </w:rPr>
        <w:t>Free Hot Meals 4:00 PM - 5:00 PM on Weekdays</w:t>
      </w:r>
    </w:p>
    <w:p w:rsidR="004D6F82" w:rsidRPr="00936A91" w:rsidRDefault="004D6F82" w:rsidP="00CB3E83">
      <w:pPr>
        <w:pStyle w:val="Header"/>
        <w:rPr>
          <w:rFonts w:ascii="Helvetica" w:hAnsi="Helvetica" w:cs="Helvetica"/>
          <w:sz w:val="24"/>
          <w:szCs w:val="24"/>
          <w:shd w:val="clear" w:color="auto" w:fill="FFFFFF"/>
        </w:rPr>
      </w:pPr>
      <w:r w:rsidRPr="00936A91">
        <w:rPr>
          <w:rFonts w:ascii="Helvetica" w:hAnsi="Helvetica" w:cs="Helvetica"/>
          <w:sz w:val="24"/>
          <w:szCs w:val="24"/>
          <w:shd w:val="clear" w:color="auto" w:fill="FFFFFF"/>
        </w:rPr>
        <w:t>Free Hot Meals 11 AM - 12 PM on Weekends</w:t>
      </w:r>
    </w:p>
    <w:p w:rsidR="00CB3E83" w:rsidRPr="00936A91" w:rsidRDefault="00CB3E83" w:rsidP="00CB3E83">
      <w:pPr>
        <w:pStyle w:val="Header"/>
        <w:rPr>
          <w:rFonts w:ascii="Helvetica" w:hAnsi="Helvetica" w:cs="Helvetica"/>
          <w:color w:val="282828"/>
          <w:sz w:val="24"/>
          <w:szCs w:val="24"/>
          <w:shd w:val="clear" w:color="auto" w:fill="FFFFFF"/>
        </w:rPr>
      </w:pPr>
    </w:p>
    <w:p w:rsidR="00E22F2E" w:rsidRPr="00936A91" w:rsidRDefault="00E22F2E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  <w:r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St. Vincent de Paul - (608) 257-0919</w:t>
      </w:r>
    </w:p>
    <w:p w:rsidR="00E22F2E" w:rsidRPr="00936A91" w:rsidRDefault="00E22F2E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E22F2E" w:rsidRPr="00936A91" w:rsidRDefault="00E22F2E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2033</w:t>
      </w:r>
      <w:r w:rsidR="00076637" w:rsidRPr="00936A91">
        <w:rPr>
          <w:rFonts w:ascii="Helvetica" w:eastAsia="Times New Roman" w:hAnsi="Helvetica" w:cs="Helvetica"/>
          <w:bCs/>
          <w:sz w:val="24"/>
          <w:szCs w:val="24"/>
        </w:rPr>
        <w:t xml:space="preserve"> Fish Hatchery Road</w:t>
      </w:r>
      <w:r w:rsidRPr="00936A91">
        <w:rPr>
          <w:rFonts w:ascii="Helvetica" w:eastAsia="Times New Roman" w:hAnsi="Helvetica" w:cs="Helvetica"/>
          <w:bCs/>
          <w:sz w:val="24"/>
          <w:szCs w:val="24"/>
        </w:rPr>
        <w:t>, Madison, WI 53713</w:t>
      </w:r>
    </w:p>
    <w:p w:rsidR="00E22F2E" w:rsidRPr="00936A91" w:rsidRDefault="00E22F2E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 xml:space="preserve">Monday, Tuesday, &amp; Friday: 10:30 AM - 2:30 PM </w:t>
      </w:r>
    </w:p>
    <w:p w:rsidR="00E22F2E" w:rsidRPr="00936A91" w:rsidRDefault="00B20FDB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Thursday: 2:30 PM - 6:30 PM</w:t>
      </w:r>
    </w:p>
    <w:p w:rsidR="00FF6DAB" w:rsidRPr="00936A91" w:rsidRDefault="00FF6DAB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</w:p>
    <w:p w:rsidR="00FF6DAB" w:rsidRPr="00936A91" w:rsidRDefault="00FF6DAB" w:rsidP="00FF6DAB">
      <w:pPr>
        <w:spacing w:after="0"/>
        <w:rPr>
          <w:rFonts w:ascii="Helvetica" w:hAnsi="Helvetica" w:cs="Helvetica"/>
          <w:b/>
          <w:sz w:val="24"/>
          <w:szCs w:val="24"/>
          <w:u w:val="single"/>
        </w:rPr>
      </w:pPr>
      <w:r w:rsidRPr="00936A91">
        <w:rPr>
          <w:rStyle w:val="defaultparagraphfont1"/>
          <w:rFonts w:ascii="Helvetica" w:hAnsi="Helvetica" w:cs="Helvetica"/>
          <w:b/>
          <w:color w:val="000000"/>
          <w:sz w:val="24"/>
          <w:szCs w:val="24"/>
          <w:u w:val="single"/>
        </w:rPr>
        <w:t xml:space="preserve">Badger Rock Middle </w:t>
      </w:r>
      <w:r w:rsidRPr="00936A91">
        <w:rPr>
          <w:rFonts w:ascii="Helvetica" w:hAnsi="Helvetica" w:cs="Helvetica"/>
          <w:b/>
          <w:sz w:val="24"/>
          <w:szCs w:val="24"/>
          <w:u w:val="single"/>
        </w:rPr>
        <w:t>(608) 204-4001 (Children Only)</w:t>
      </w:r>
    </w:p>
    <w:p w:rsidR="00FF6DAB" w:rsidRPr="00936A91" w:rsidRDefault="00FF6DAB" w:rsidP="00E22F2E">
      <w:pPr>
        <w:spacing w:after="0" w:line="240" w:lineRule="auto"/>
        <w:textAlignment w:val="baseline"/>
        <w:rPr>
          <w:rStyle w:val="defaultparagraphfont1"/>
          <w:rFonts w:ascii="Helvetica" w:hAnsi="Helvetica" w:cs="Helvetica"/>
          <w:color w:val="000000"/>
          <w:sz w:val="24"/>
          <w:szCs w:val="24"/>
        </w:rPr>
      </w:pPr>
    </w:p>
    <w:p w:rsidR="00FF6DAB" w:rsidRPr="00936A91" w:rsidRDefault="00A123C9" w:rsidP="00E22F2E">
      <w:pPr>
        <w:spacing w:after="0" w:line="240" w:lineRule="auto"/>
        <w:textAlignment w:val="baseline"/>
        <w:rPr>
          <w:rStyle w:val="defaultparagraphfont1"/>
          <w:rFonts w:ascii="Helvetica" w:hAnsi="Helvetica" w:cs="Helvetica"/>
          <w:color w:val="000000"/>
          <w:sz w:val="24"/>
          <w:szCs w:val="24"/>
        </w:rPr>
      </w:pPr>
      <w:r w:rsidRPr="00936A91">
        <w:rPr>
          <w:rStyle w:val="defaultparagraphfont1"/>
          <w:rFonts w:ascii="Helvetica" w:hAnsi="Helvetica" w:cs="Helvetica"/>
          <w:color w:val="000000"/>
          <w:sz w:val="24"/>
          <w:szCs w:val="24"/>
        </w:rPr>
        <w:t>501 East Badger Road, Madison, WI</w:t>
      </w:r>
      <w:r w:rsidR="00FF6DAB" w:rsidRPr="00936A91">
        <w:rPr>
          <w:rStyle w:val="defaultparagraphfont1"/>
          <w:rFonts w:ascii="Helvetica" w:hAnsi="Helvetica" w:cs="Helvetica"/>
          <w:color w:val="000000"/>
          <w:sz w:val="24"/>
          <w:szCs w:val="24"/>
        </w:rPr>
        <w:t xml:space="preserve"> 53713</w:t>
      </w:r>
    </w:p>
    <w:p w:rsidR="00821846" w:rsidRDefault="002B623E" w:rsidP="00936A91">
      <w:pPr>
        <w:spacing w:after="0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sz w:val="24"/>
          <w:szCs w:val="24"/>
        </w:rPr>
        <w:t xml:space="preserve">Weekdays: </w:t>
      </w:r>
      <w:r w:rsidR="00FF6DAB" w:rsidRPr="00936A91">
        <w:rPr>
          <w:rFonts w:ascii="Helvetica" w:hAnsi="Helvetica" w:cs="Helvetica"/>
          <w:sz w:val="24"/>
          <w:szCs w:val="24"/>
        </w:rPr>
        <w:t>11:00 AM</w:t>
      </w:r>
      <w:r w:rsidR="00A123C9" w:rsidRPr="00936A91">
        <w:rPr>
          <w:rFonts w:ascii="Helvetica" w:hAnsi="Helvetica" w:cs="Helvetica"/>
          <w:sz w:val="24"/>
          <w:szCs w:val="24"/>
        </w:rPr>
        <w:t xml:space="preserve"> -</w:t>
      </w:r>
      <w:r w:rsidR="00FF6DAB" w:rsidRPr="00936A91">
        <w:rPr>
          <w:rFonts w:ascii="Helvetica" w:hAnsi="Helvetica" w:cs="Helvetica"/>
          <w:sz w:val="24"/>
          <w:szCs w:val="24"/>
        </w:rPr>
        <w:t xml:space="preserve"> 11:45 AM</w:t>
      </w:r>
    </w:p>
    <w:p w:rsidR="00936A91" w:rsidRPr="00936A91" w:rsidRDefault="00936A91" w:rsidP="00936A91">
      <w:pPr>
        <w:spacing w:after="0"/>
        <w:rPr>
          <w:rFonts w:ascii="Helvetica" w:hAnsi="Helvetica" w:cs="Helvetica"/>
          <w:sz w:val="24"/>
          <w:szCs w:val="24"/>
        </w:rPr>
      </w:pPr>
    </w:p>
    <w:p w:rsidR="00821846" w:rsidRDefault="00821846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</w:p>
    <w:p w:rsidR="00821846" w:rsidRDefault="00821846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</w:p>
    <w:p w:rsidR="00821846" w:rsidRDefault="00821846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</w:p>
    <w:p w:rsidR="00821846" w:rsidRDefault="00821846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</w:p>
    <w:p w:rsidR="00821846" w:rsidRDefault="00821846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</w:p>
    <w:p w:rsidR="00821846" w:rsidRDefault="00821846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</w:p>
    <w:p w:rsidR="00821846" w:rsidRDefault="00821846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</w:p>
    <w:p w:rsidR="00E817F2" w:rsidRPr="00936A91" w:rsidRDefault="00E817F2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  <w:r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lastRenderedPageBreak/>
        <w:t xml:space="preserve">Bridge Lake Point </w:t>
      </w:r>
      <w:proofErr w:type="spellStart"/>
      <w:r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Waunona</w:t>
      </w:r>
      <w:proofErr w:type="spellEnd"/>
      <w:r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 xml:space="preserve"> Community Center - Second Harvest Foodbank -</w:t>
      </w:r>
    </w:p>
    <w:p w:rsidR="00E817F2" w:rsidRPr="00936A91" w:rsidRDefault="00E817F2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  <w:r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(608) 223-9121</w:t>
      </w:r>
    </w:p>
    <w:p w:rsidR="00076637" w:rsidRPr="00936A91" w:rsidRDefault="00076637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</w:p>
    <w:p w:rsidR="009C1747" w:rsidRPr="00936A91" w:rsidRDefault="00076637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1917 Lake Point Drive, Madison, WI 53713</w:t>
      </w:r>
    </w:p>
    <w:p w:rsidR="00E817F2" w:rsidRPr="00936A91" w:rsidRDefault="00E817F2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Held every 3rd Wednesday of the month, 11:30 AM - 12:30 PM</w:t>
      </w:r>
    </w:p>
    <w:p w:rsidR="00E817F2" w:rsidRPr="00936A91" w:rsidRDefault="00E817F2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April 15, 2020</w:t>
      </w:r>
    </w:p>
    <w:p w:rsidR="00E817F2" w:rsidRPr="00936A91" w:rsidRDefault="00E817F2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May 20, 2020</w:t>
      </w:r>
    </w:p>
    <w:p w:rsidR="00E817F2" w:rsidRPr="00936A91" w:rsidRDefault="00E817F2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June 17, 2020</w:t>
      </w:r>
    </w:p>
    <w:p w:rsidR="00E817F2" w:rsidRPr="00936A91" w:rsidRDefault="00E817F2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July 15, 2020</w:t>
      </w:r>
    </w:p>
    <w:p w:rsidR="00E817F2" w:rsidRPr="00936A91" w:rsidRDefault="00E817F2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</w:p>
    <w:p w:rsidR="00FF6DAB" w:rsidRPr="00936A91" w:rsidRDefault="00FF6DAB" w:rsidP="00FF6DA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  <w:r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Leopold Elementary - (608) 204-4001 (Children Only)</w:t>
      </w:r>
    </w:p>
    <w:p w:rsidR="00FF6DAB" w:rsidRPr="00936A91" w:rsidRDefault="00FF6DAB" w:rsidP="00FF6DAB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</w:p>
    <w:p w:rsidR="00FF6DAB" w:rsidRPr="00936A91" w:rsidRDefault="00A123C9" w:rsidP="00FF6DAB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2602 Post Road, Madison, WI</w:t>
      </w:r>
      <w:r w:rsidR="00FF6DAB" w:rsidRPr="00936A91">
        <w:rPr>
          <w:rFonts w:ascii="Helvetica" w:eastAsia="Times New Roman" w:hAnsi="Helvetica" w:cs="Helvetica"/>
          <w:bCs/>
          <w:sz w:val="24"/>
          <w:szCs w:val="24"/>
        </w:rPr>
        <w:t xml:space="preserve"> 53713</w:t>
      </w:r>
    </w:p>
    <w:p w:rsidR="00FF6DAB" w:rsidRPr="00936A91" w:rsidRDefault="002B623E" w:rsidP="00FF6DAB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 xml:space="preserve">Weekdays: </w:t>
      </w:r>
      <w:r w:rsidR="00A123C9" w:rsidRPr="00936A91">
        <w:rPr>
          <w:rFonts w:ascii="Helvetica" w:eastAsia="Times New Roman" w:hAnsi="Helvetica" w:cs="Helvetica"/>
          <w:bCs/>
          <w:sz w:val="24"/>
          <w:szCs w:val="24"/>
        </w:rPr>
        <w:t>11:00 AM -</w:t>
      </w:r>
      <w:r w:rsidR="00FF6DAB" w:rsidRPr="00936A91">
        <w:rPr>
          <w:rFonts w:ascii="Helvetica" w:eastAsia="Times New Roman" w:hAnsi="Helvetica" w:cs="Helvetica"/>
          <w:bCs/>
          <w:sz w:val="24"/>
          <w:szCs w:val="24"/>
        </w:rPr>
        <w:t xml:space="preserve"> 11:45 AM</w:t>
      </w:r>
    </w:p>
    <w:p w:rsidR="001E1A45" w:rsidRPr="00936A91" w:rsidRDefault="001E1A45" w:rsidP="00FF6DAB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</w:p>
    <w:p w:rsidR="001E1A45" w:rsidRPr="00936A91" w:rsidRDefault="001E1A45" w:rsidP="001E1A4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  <w:r w:rsidRPr="00936A91">
        <w:rPr>
          <w:rStyle w:val="defaultparagraphfont1"/>
          <w:rFonts w:ascii="Helvetica" w:hAnsi="Helvetica" w:cs="Helvetica"/>
          <w:b/>
          <w:color w:val="000000"/>
          <w:sz w:val="24"/>
          <w:szCs w:val="24"/>
          <w:u w:val="single"/>
        </w:rPr>
        <w:t xml:space="preserve">Lincoln Elementary </w:t>
      </w:r>
      <w:r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- (608) 204-4001 (Children Only)</w:t>
      </w:r>
    </w:p>
    <w:p w:rsidR="00E817F2" w:rsidRPr="00936A91" w:rsidRDefault="00E817F2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</w:p>
    <w:p w:rsidR="002B623E" w:rsidRPr="00936A91" w:rsidRDefault="00A123C9" w:rsidP="002B623E">
      <w:pPr>
        <w:pStyle w:val="Normal1"/>
        <w:spacing w:after="0"/>
        <w:rPr>
          <w:rFonts w:ascii="Helvetica" w:hAnsi="Helvetica" w:cs="Helvetica"/>
          <w:color w:val="000000"/>
        </w:rPr>
      </w:pPr>
      <w:r w:rsidRPr="00936A91">
        <w:rPr>
          <w:rStyle w:val="defaultparagraphfont1"/>
          <w:rFonts w:ascii="Helvetica" w:hAnsi="Helvetica" w:cs="Helvetica"/>
          <w:color w:val="000000"/>
        </w:rPr>
        <w:t>909 Sequoia Trail, Madison, WI</w:t>
      </w:r>
      <w:r w:rsidR="002B623E" w:rsidRPr="00936A91">
        <w:rPr>
          <w:rStyle w:val="defaultparagraphfont1"/>
          <w:rFonts w:ascii="Helvetica" w:hAnsi="Helvetica" w:cs="Helvetica"/>
          <w:color w:val="000000"/>
        </w:rPr>
        <w:t xml:space="preserve"> 53713</w:t>
      </w:r>
    </w:p>
    <w:p w:rsidR="001E1A45" w:rsidRPr="00936A91" w:rsidRDefault="002B623E" w:rsidP="002B623E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  <w:r w:rsidRPr="00936A91">
        <w:rPr>
          <w:rFonts w:ascii="Helvetica" w:hAnsi="Helvetica" w:cs="Helvetica"/>
          <w:color w:val="000000"/>
        </w:rPr>
        <w:t xml:space="preserve">Weekdays: </w:t>
      </w:r>
      <w:r w:rsidR="001E1A45" w:rsidRPr="00936A91">
        <w:rPr>
          <w:rStyle w:val="defaultparagraphfont1"/>
          <w:rFonts w:ascii="Helvetica" w:hAnsi="Helvetica" w:cs="Helvetica"/>
          <w:color w:val="000000"/>
        </w:rPr>
        <w:t>1:00 PM - 1:45PM</w:t>
      </w:r>
    </w:p>
    <w:p w:rsidR="00423104" w:rsidRPr="00936A91" w:rsidRDefault="00423104" w:rsidP="002B623E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</w:p>
    <w:p w:rsidR="00423104" w:rsidRPr="00936A91" w:rsidRDefault="00423104" w:rsidP="00423104">
      <w:pPr>
        <w:pStyle w:val="Normal1"/>
        <w:rPr>
          <w:rFonts w:ascii="Helvetica" w:hAnsi="Helvetica" w:cs="Helvetica"/>
          <w:b/>
          <w:color w:val="000000"/>
          <w:u w:val="single"/>
        </w:rPr>
      </w:pPr>
      <w:r w:rsidRPr="00936A91">
        <w:rPr>
          <w:rFonts w:ascii="Helvetica" w:hAnsi="Helvetica" w:cs="Helvetica"/>
          <w:b/>
          <w:color w:val="000000"/>
          <w:u w:val="single"/>
        </w:rPr>
        <w:t>Mt Zion Baptist Church Food Pantry - (608) 255-5270 or (608) 957-9081</w:t>
      </w:r>
    </w:p>
    <w:p w:rsidR="00423104" w:rsidRPr="00936A91" w:rsidRDefault="00423104" w:rsidP="00936A91">
      <w:pPr>
        <w:pStyle w:val="Normal1"/>
        <w:spacing w:after="0"/>
        <w:rPr>
          <w:rFonts w:ascii="Helvetica" w:hAnsi="Helvetica" w:cs="Helvetica"/>
          <w:color w:val="000000"/>
        </w:rPr>
      </w:pPr>
      <w:r w:rsidRPr="00936A91">
        <w:rPr>
          <w:rFonts w:ascii="Helvetica" w:hAnsi="Helvetica" w:cs="Helvetica"/>
          <w:color w:val="000000"/>
        </w:rPr>
        <w:t>1st and 3rd Mondays 10:00 AM - 12:00 PM</w:t>
      </w:r>
    </w:p>
    <w:p w:rsidR="00423104" w:rsidRPr="00936A91" w:rsidRDefault="00423104" w:rsidP="00936A91">
      <w:pPr>
        <w:pStyle w:val="Normal1"/>
        <w:spacing w:after="0"/>
        <w:rPr>
          <w:rFonts w:ascii="Helvetica" w:hAnsi="Helvetica" w:cs="Helvetica"/>
          <w:color w:val="000000"/>
        </w:rPr>
      </w:pPr>
      <w:r w:rsidRPr="00936A91">
        <w:rPr>
          <w:rFonts w:ascii="Helvetica" w:hAnsi="Helvetica" w:cs="Helvetica"/>
          <w:color w:val="000000"/>
        </w:rPr>
        <w:t>2nd and 4th Tuesdays 4:00 PM - 6:00 PM</w:t>
      </w:r>
    </w:p>
    <w:p w:rsidR="002B623E" w:rsidRPr="00936A91" w:rsidRDefault="002B623E" w:rsidP="002B623E">
      <w:pPr>
        <w:pStyle w:val="Normal1"/>
        <w:spacing w:after="0"/>
        <w:rPr>
          <w:rStyle w:val="defaultparagraphfont1"/>
          <w:rFonts w:ascii="Helvetica" w:hAnsi="Helvetica" w:cs="Helvetica"/>
          <w:color w:val="000000"/>
        </w:rPr>
      </w:pPr>
    </w:p>
    <w:p w:rsidR="001E1A45" w:rsidRPr="00936A91" w:rsidRDefault="001E1A45" w:rsidP="00FB7883">
      <w:pPr>
        <w:pStyle w:val="Header"/>
        <w:jc w:val="center"/>
        <w:rPr>
          <w:rFonts w:ascii="Helvetica" w:hAnsi="Helvetica" w:cs="Helvetica"/>
          <w:b/>
          <w:sz w:val="32"/>
          <w:szCs w:val="24"/>
        </w:rPr>
      </w:pPr>
      <w:r w:rsidRPr="00936A91">
        <w:rPr>
          <w:rFonts w:ascii="Helvetica" w:hAnsi="Helvetica" w:cs="Helvetica"/>
          <w:b/>
          <w:sz w:val="32"/>
          <w:szCs w:val="24"/>
        </w:rPr>
        <w:t>Monona</w:t>
      </w:r>
      <w:r w:rsidR="004D788A" w:rsidRPr="00936A91">
        <w:rPr>
          <w:rFonts w:ascii="Helvetica" w:hAnsi="Helvetica" w:cs="Helvetica"/>
          <w:b/>
          <w:sz w:val="32"/>
          <w:szCs w:val="24"/>
        </w:rPr>
        <w:t xml:space="preserve"> / Cottage Grove</w:t>
      </w:r>
    </w:p>
    <w:p w:rsidR="004D788A" w:rsidRPr="00936A91" w:rsidRDefault="004D788A" w:rsidP="00FB7883">
      <w:pPr>
        <w:pStyle w:val="Header"/>
        <w:jc w:val="center"/>
        <w:rPr>
          <w:rFonts w:ascii="Helvetica" w:hAnsi="Helvetica" w:cs="Helvetica"/>
          <w:b/>
          <w:sz w:val="24"/>
          <w:szCs w:val="24"/>
        </w:rPr>
      </w:pPr>
    </w:p>
    <w:p w:rsidR="004D788A" w:rsidRPr="00936A91" w:rsidRDefault="004D788A" w:rsidP="004D788A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sz w:val="24"/>
          <w:szCs w:val="24"/>
          <w:u w:val="single"/>
        </w:rPr>
        <w:t xml:space="preserve">MGSD Nutrition Department - (608) 221-7688 </w:t>
      </w:r>
      <w:r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 xml:space="preserve">(Children </w:t>
      </w:r>
      <w:r w:rsidR="002B623E"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 xml:space="preserve">and Weekdays </w:t>
      </w:r>
      <w:r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Only)</w:t>
      </w:r>
    </w:p>
    <w:p w:rsidR="004D788A" w:rsidRPr="00936A91" w:rsidRDefault="004D788A" w:rsidP="00FB7883">
      <w:pPr>
        <w:pStyle w:val="Header"/>
        <w:jc w:val="center"/>
        <w:rPr>
          <w:rFonts w:ascii="Helvetica" w:hAnsi="Helvetica" w:cs="Helvetica"/>
          <w:b/>
          <w:sz w:val="24"/>
          <w:szCs w:val="24"/>
        </w:rPr>
      </w:pPr>
    </w:p>
    <w:p w:rsidR="004D788A" w:rsidRPr="00936A91" w:rsidRDefault="00A123C9" w:rsidP="004D788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936A91">
        <w:rPr>
          <w:rFonts w:ascii="Helvetica" w:eastAsia="Times New Roman" w:hAnsi="Helvetica" w:cs="Helvetica"/>
          <w:sz w:val="24"/>
          <w:szCs w:val="24"/>
          <w:lang w:val="en"/>
        </w:rPr>
        <w:t>Cottage Grove School 11:45 AM -</w:t>
      </w:r>
      <w:r w:rsidR="004D788A" w:rsidRPr="00936A91">
        <w:rPr>
          <w:rFonts w:ascii="Helvetica" w:eastAsia="Times New Roman" w:hAnsi="Helvetica" w:cs="Helvetica"/>
          <w:sz w:val="24"/>
          <w:szCs w:val="24"/>
          <w:lang w:val="en"/>
        </w:rPr>
        <w:t xml:space="preserve"> 12:00PM</w:t>
      </w:r>
    </w:p>
    <w:p w:rsidR="004D788A" w:rsidRPr="00936A91" w:rsidRDefault="00A123C9" w:rsidP="004D788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936A91">
        <w:rPr>
          <w:rFonts w:ascii="Helvetica" w:eastAsia="Times New Roman" w:hAnsi="Helvetica" w:cs="Helvetica"/>
          <w:sz w:val="24"/>
          <w:szCs w:val="24"/>
        </w:rPr>
        <w:t>470 North</w:t>
      </w:r>
      <w:r w:rsidR="004D788A" w:rsidRPr="00936A91">
        <w:rPr>
          <w:rFonts w:ascii="Helvetica" w:eastAsia="Times New Roman" w:hAnsi="Helvetica" w:cs="Helvetica"/>
          <w:sz w:val="24"/>
          <w:szCs w:val="24"/>
        </w:rPr>
        <w:t xml:space="preserve"> Main Street, Cottage Grove, WI 53527</w:t>
      </w:r>
    </w:p>
    <w:p w:rsidR="004D788A" w:rsidRPr="00936A91" w:rsidRDefault="004D788A" w:rsidP="004D788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</w:p>
    <w:p w:rsidR="004D788A" w:rsidRPr="00936A91" w:rsidRDefault="004D788A" w:rsidP="004D788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936A91">
        <w:rPr>
          <w:rFonts w:ascii="Helvetica" w:eastAsia="Times New Roman" w:hAnsi="Helvetica" w:cs="Helvetica"/>
          <w:sz w:val="24"/>
          <w:szCs w:val="24"/>
          <w:lang w:val="en"/>
        </w:rPr>
        <w:t>T</w:t>
      </w:r>
      <w:r w:rsidR="00A123C9" w:rsidRPr="00936A91">
        <w:rPr>
          <w:rFonts w:ascii="Helvetica" w:eastAsia="Times New Roman" w:hAnsi="Helvetica" w:cs="Helvetica"/>
          <w:sz w:val="24"/>
          <w:szCs w:val="24"/>
          <w:lang w:val="en"/>
        </w:rPr>
        <w:t>aylor Prairies School 11:20 AM -</w:t>
      </w:r>
      <w:r w:rsidRPr="00936A91">
        <w:rPr>
          <w:rFonts w:ascii="Helvetica" w:eastAsia="Times New Roman" w:hAnsi="Helvetica" w:cs="Helvetica"/>
          <w:sz w:val="24"/>
          <w:szCs w:val="24"/>
          <w:lang w:val="en"/>
        </w:rPr>
        <w:t xml:space="preserve"> 11:35AM</w:t>
      </w:r>
    </w:p>
    <w:p w:rsidR="002B623E" w:rsidRPr="00936A91" w:rsidRDefault="004D788A" w:rsidP="004D788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36A91">
        <w:rPr>
          <w:rFonts w:ascii="Helvetica" w:eastAsia="Times New Roman" w:hAnsi="Helvetica" w:cs="Helvetica"/>
          <w:sz w:val="24"/>
          <w:szCs w:val="24"/>
        </w:rPr>
        <w:t>900 North Parkview Street, Cottage Grove, WI 53527</w:t>
      </w:r>
    </w:p>
    <w:p w:rsidR="004D788A" w:rsidRPr="00936A91" w:rsidRDefault="004D788A" w:rsidP="004D788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</w:p>
    <w:p w:rsidR="004D788A" w:rsidRPr="00936A91" w:rsidRDefault="004D788A" w:rsidP="004D788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936A91">
        <w:rPr>
          <w:rFonts w:ascii="Helvetica" w:eastAsia="Times New Roman" w:hAnsi="Helvetica" w:cs="Helvetica"/>
          <w:sz w:val="24"/>
          <w:szCs w:val="24"/>
          <w:lang w:val="en"/>
        </w:rPr>
        <w:t>G</w:t>
      </w:r>
      <w:r w:rsidR="00A123C9" w:rsidRPr="00936A91">
        <w:rPr>
          <w:rFonts w:ascii="Helvetica" w:eastAsia="Times New Roman" w:hAnsi="Helvetica" w:cs="Helvetica"/>
          <w:sz w:val="24"/>
          <w:szCs w:val="24"/>
          <w:lang w:val="en"/>
        </w:rPr>
        <w:t>lacial Drumlin School 11:00 AM -</w:t>
      </w:r>
      <w:r w:rsidRPr="00936A91">
        <w:rPr>
          <w:rFonts w:ascii="Helvetica" w:eastAsia="Times New Roman" w:hAnsi="Helvetica" w:cs="Helvetica"/>
          <w:sz w:val="24"/>
          <w:szCs w:val="24"/>
          <w:lang w:val="en"/>
        </w:rPr>
        <w:t xml:space="preserve"> 11:15 AM</w:t>
      </w:r>
    </w:p>
    <w:p w:rsidR="004D788A" w:rsidRPr="00936A91" w:rsidRDefault="004D788A" w:rsidP="004D788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936A91">
        <w:rPr>
          <w:rFonts w:ascii="Helvetica" w:eastAsia="Times New Roman" w:hAnsi="Helvetica" w:cs="Helvetica"/>
          <w:sz w:val="24"/>
          <w:szCs w:val="24"/>
        </w:rPr>
        <w:t>801 Damascus Trail, Cottage Grove, WI  53527</w:t>
      </w:r>
    </w:p>
    <w:p w:rsidR="004D788A" w:rsidRPr="00936A91" w:rsidRDefault="004D788A" w:rsidP="004D788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</w:p>
    <w:p w:rsidR="004D788A" w:rsidRPr="00936A91" w:rsidRDefault="004D788A" w:rsidP="004D788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936A91">
        <w:rPr>
          <w:rFonts w:ascii="Helvetica" w:eastAsia="Times New Roman" w:hAnsi="Helvetica" w:cs="Helvetica"/>
          <w:sz w:val="24"/>
          <w:szCs w:val="24"/>
          <w:lang w:val="en"/>
        </w:rPr>
        <w:t>Monona Grove High School (fron</w:t>
      </w:r>
      <w:r w:rsidR="002B0BAA" w:rsidRPr="00936A91">
        <w:rPr>
          <w:rFonts w:ascii="Helvetica" w:eastAsia="Times New Roman" w:hAnsi="Helvetica" w:cs="Helvetica"/>
          <w:sz w:val="24"/>
          <w:szCs w:val="24"/>
          <w:lang w:val="en"/>
        </w:rPr>
        <w:t>t circle of main office entrance</w:t>
      </w:r>
      <w:r w:rsidR="00A123C9" w:rsidRPr="00936A91">
        <w:rPr>
          <w:rFonts w:ascii="Helvetica" w:eastAsia="Times New Roman" w:hAnsi="Helvetica" w:cs="Helvetica"/>
          <w:sz w:val="24"/>
          <w:szCs w:val="24"/>
          <w:lang w:val="en"/>
        </w:rPr>
        <w:t>) 10:30 AM -</w:t>
      </w:r>
      <w:r w:rsidRPr="00936A91">
        <w:rPr>
          <w:rFonts w:ascii="Helvetica" w:eastAsia="Times New Roman" w:hAnsi="Helvetica" w:cs="Helvetica"/>
          <w:sz w:val="24"/>
          <w:szCs w:val="24"/>
          <w:lang w:val="en"/>
        </w:rPr>
        <w:t xml:space="preserve"> 10:45 AM</w:t>
      </w:r>
    </w:p>
    <w:p w:rsidR="004D788A" w:rsidRPr="00936A91" w:rsidRDefault="004D788A" w:rsidP="004D788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936A91">
        <w:rPr>
          <w:rFonts w:ascii="Helvetica" w:eastAsia="Times New Roman" w:hAnsi="Helvetica" w:cs="Helvetica"/>
          <w:sz w:val="24"/>
          <w:szCs w:val="24"/>
        </w:rPr>
        <w:t>4400 Monona Drive, Monona, WI 53716</w:t>
      </w:r>
    </w:p>
    <w:p w:rsidR="004D788A" w:rsidRPr="00936A91" w:rsidRDefault="004D788A" w:rsidP="004D788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</w:p>
    <w:p w:rsidR="004D788A" w:rsidRPr="00936A91" w:rsidRDefault="00A123C9" w:rsidP="004D788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proofErr w:type="spellStart"/>
      <w:r w:rsidRPr="00936A91">
        <w:rPr>
          <w:rFonts w:ascii="Helvetica" w:eastAsia="Times New Roman" w:hAnsi="Helvetica" w:cs="Helvetica"/>
          <w:sz w:val="24"/>
          <w:szCs w:val="24"/>
          <w:lang w:val="en"/>
        </w:rPr>
        <w:t>Winnequah</w:t>
      </w:r>
      <w:proofErr w:type="spellEnd"/>
      <w:r w:rsidRPr="00936A91">
        <w:rPr>
          <w:rFonts w:ascii="Helvetica" w:eastAsia="Times New Roman" w:hAnsi="Helvetica" w:cs="Helvetica"/>
          <w:sz w:val="24"/>
          <w:szCs w:val="24"/>
          <w:lang w:val="en"/>
        </w:rPr>
        <w:t xml:space="preserve"> School 11:00 AM -</w:t>
      </w:r>
      <w:r w:rsidR="002B0BAA" w:rsidRPr="00936A91">
        <w:rPr>
          <w:rFonts w:ascii="Helvetica" w:eastAsia="Times New Roman" w:hAnsi="Helvetica" w:cs="Helvetica"/>
          <w:sz w:val="24"/>
          <w:szCs w:val="24"/>
          <w:lang w:val="en"/>
        </w:rPr>
        <w:t xml:space="preserve"> 11:2</w:t>
      </w:r>
      <w:r w:rsidR="004D788A" w:rsidRPr="00936A91">
        <w:rPr>
          <w:rFonts w:ascii="Helvetica" w:eastAsia="Times New Roman" w:hAnsi="Helvetica" w:cs="Helvetica"/>
          <w:sz w:val="24"/>
          <w:szCs w:val="24"/>
          <w:lang w:val="en"/>
        </w:rPr>
        <w:t>0 AM</w:t>
      </w:r>
    </w:p>
    <w:p w:rsidR="001E1A45" w:rsidRPr="00936A91" w:rsidRDefault="004D788A" w:rsidP="002B623E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36A91">
        <w:rPr>
          <w:rFonts w:ascii="Helvetica" w:eastAsia="Times New Roman" w:hAnsi="Helvetica" w:cs="Helvetica"/>
          <w:sz w:val="24"/>
          <w:szCs w:val="24"/>
        </w:rPr>
        <w:t>800 Greenway R</w:t>
      </w:r>
      <w:r w:rsidR="00A123C9" w:rsidRPr="00936A91">
        <w:rPr>
          <w:rFonts w:ascii="Helvetica" w:eastAsia="Times New Roman" w:hAnsi="Helvetica" w:cs="Helvetica"/>
          <w:sz w:val="24"/>
          <w:szCs w:val="24"/>
        </w:rPr>
        <w:t>oa</w:t>
      </w:r>
      <w:r w:rsidRPr="00936A91">
        <w:rPr>
          <w:rFonts w:ascii="Helvetica" w:eastAsia="Times New Roman" w:hAnsi="Helvetica" w:cs="Helvetica"/>
          <w:sz w:val="24"/>
          <w:szCs w:val="24"/>
        </w:rPr>
        <w:t>d, Monona, WI 53716</w:t>
      </w:r>
    </w:p>
    <w:p w:rsidR="002B623E" w:rsidRPr="00936A91" w:rsidRDefault="002B623E" w:rsidP="002B623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</w:p>
    <w:p w:rsidR="00FB7883" w:rsidRPr="00936A91" w:rsidRDefault="00FB7883" w:rsidP="00FB7883">
      <w:pPr>
        <w:pStyle w:val="Header"/>
        <w:jc w:val="center"/>
        <w:rPr>
          <w:rFonts w:ascii="Helvetica" w:hAnsi="Helvetica" w:cs="Helvetica"/>
          <w:b/>
          <w:sz w:val="32"/>
          <w:szCs w:val="24"/>
        </w:rPr>
      </w:pPr>
      <w:r w:rsidRPr="00936A91">
        <w:rPr>
          <w:rFonts w:ascii="Helvetica" w:hAnsi="Helvetica" w:cs="Helvetica"/>
          <w:b/>
          <w:sz w:val="32"/>
          <w:szCs w:val="24"/>
        </w:rPr>
        <w:lastRenderedPageBreak/>
        <w:t>Waunakee</w:t>
      </w:r>
    </w:p>
    <w:p w:rsidR="00460FF8" w:rsidRPr="00936A91" w:rsidRDefault="00460FF8" w:rsidP="00FB7883">
      <w:pPr>
        <w:pStyle w:val="Header"/>
        <w:jc w:val="center"/>
        <w:rPr>
          <w:rFonts w:ascii="Helvetica" w:hAnsi="Helvetica" w:cs="Helvetica"/>
          <w:b/>
          <w:sz w:val="24"/>
          <w:szCs w:val="24"/>
        </w:rPr>
      </w:pPr>
    </w:p>
    <w:p w:rsidR="00460FF8" w:rsidRPr="00936A91" w:rsidRDefault="00460FF8" w:rsidP="00460FF8">
      <w:pPr>
        <w:pStyle w:val="Header"/>
        <w:rPr>
          <w:rFonts w:ascii="Helvetica" w:hAnsi="Helvetica" w:cs="Helvetica"/>
          <w:b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sz w:val="24"/>
          <w:szCs w:val="24"/>
          <w:u w:val="single"/>
        </w:rPr>
        <w:t>Waunakee Food Pantry</w:t>
      </w:r>
      <w:r w:rsidRPr="00936A91">
        <w:rPr>
          <w:rFonts w:ascii="Helvetica" w:hAnsi="Helvetica" w:cs="Helvetica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- </w:t>
      </w:r>
      <w:r w:rsidRPr="00936A91">
        <w:rPr>
          <w:rFonts w:ascii="Helvetica" w:hAnsi="Helvetica" w:cs="Helvetica"/>
          <w:b/>
          <w:sz w:val="24"/>
          <w:szCs w:val="24"/>
          <w:u w:val="single"/>
        </w:rPr>
        <w:t>(608) 850-4346</w:t>
      </w:r>
      <w:r w:rsidR="000B1CDE" w:rsidRPr="00936A91">
        <w:rPr>
          <w:rFonts w:ascii="Helvetica" w:hAnsi="Helvetica" w:cs="Helvetica"/>
          <w:b/>
          <w:sz w:val="24"/>
          <w:szCs w:val="24"/>
          <w:u w:val="single"/>
        </w:rPr>
        <w:t xml:space="preserve"> </w:t>
      </w:r>
      <w:r w:rsidR="000B1CDE" w:rsidRPr="00936A91">
        <w:rPr>
          <w:rFonts w:ascii="Helvetica" w:hAnsi="Helvetica" w:cs="Helvetica"/>
          <w:b/>
          <w:bCs/>
          <w:sz w:val="24"/>
          <w:szCs w:val="24"/>
          <w:u w:val="single"/>
        </w:rPr>
        <w:t>***(Please Call Ahead)***</w:t>
      </w:r>
    </w:p>
    <w:p w:rsidR="00460FF8" w:rsidRPr="00936A91" w:rsidRDefault="00460FF8" w:rsidP="00460FF8">
      <w:pPr>
        <w:pStyle w:val="Header"/>
        <w:rPr>
          <w:rFonts w:ascii="Helvetica" w:hAnsi="Helvetica" w:cs="Helvetica"/>
          <w:b/>
          <w:sz w:val="24"/>
          <w:szCs w:val="24"/>
        </w:rPr>
      </w:pPr>
    </w:p>
    <w:p w:rsidR="00460FF8" w:rsidRPr="00936A91" w:rsidRDefault="00A123C9" w:rsidP="00460FF8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806 South</w:t>
      </w:r>
      <w:r w:rsidR="00460FF8" w:rsidRPr="00936A91">
        <w:rPr>
          <w:rFonts w:ascii="Helvetica" w:hAnsi="Helvetica" w:cs="Helvetica"/>
          <w:bCs/>
          <w:sz w:val="24"/>
          <w:szCs w:val="24"/>
        </w:rPr>
        <w:t xml:space="preserve"> Division St</w:t>
      </w:r>
      <w:r w:rsidRPr="00936A91">
        <w:rPr>
          <w:rFonts w:ascii="Helvetica" w:hAnsi="Helvetica" w:cs="Helvetica"/>
          <w:bCs/>
          <w:sz w:val="24"/>
          <w:szCs w:val="24"/>
        </w:rPr>
        <w:t>reet</w:t>
      </w:r>
      <w:r w:rsidR="00B20FDB" w:rsidRPr="00936A91">
        <w:rPr>
          <w:rFonts w:ascii="Helvetica" w:hAnsi="Helvetica" w:cs="Helvetica"/>
          <w:bCs/>
          <w:sz w:val="24"/>
          <w:szCs w:val="24"/>
        </w:rPr>
        <w:t>, Waunakee, WI 53597</w:t>
      </w:r>
    </w:p>
    <w:p w:rsidR="00460FF8" w:rsidRPr="00936A91" w:rsidRDefault="00460FF8" w:rsidP="00460FF8">
      <w:pPr>
        <w:pStyle w:val="Header"/>
        <w:rPr>
          <w:rFonts w:ascii="Helvetica" w:hAnsi="Helvetica" w:cs="Helvetica"/>
          <w:b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Next Drive Up Service TBD</w:t>
      </w:r>
      <w:r w:rsidR="00B20FDB" w:rsidRPr="00936A91">
        <w:rPr>
          <w:rFonts w:ascii="Helvetica" w:hAnsi="Helvetica" w:cs="Helvetica"/>
          <w:bCs/>
          <w:sz w:val="24"/>
          <w:szCs w:val="24"/>
        </w:rPr>
        <w:t xml:space="preserve"> </w:t>
      </w:r>
    </w:p>
    <w:p w:rsidR="00460FF8" w:rsidRPr="00936A91" w:rsidRDefault="00460FF8" w:rsidP="00460FF8">
      <w:pPr>
        <w:pStyle w:val="Header"/>
        <w:rPr>
          <w:rFonts w:ascii="Helvetica" w:hAnsi="Helvetica" w:cs="Helvetica"/>
          <w:bCs/>
          <w:sz w:val="24"/>
          <w:szCs w:val="24"/>
        </w:rPr>
      </w:pPr>
    </w:p>
    <w:p w:rsidR="00FB7883" w:rsidRPr="00936A91" w:rsidRDefault="00460FF8" w:rsidP="00936A91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“If our greater Waunakee community members have a food emergency need outside of these regularly scheduled drive up services times, please contact Lynda at 608-849-8656 and she will make arrangements for emergency service.”</w:t>
      </w:r>
    </w:p>
    <w:p w:rsidR="00936A91" w:rsidRPr="00936A91" w:rsidRDefault="00936A91" w:rsidP="00936A91">
      <w:pPr>
        <w:pStyle w:val="Header"/>
        <w:rPr>
          <w:rFonts w:ascii="Helvetica" w:hAnsi="Helvetica" w:cs="Helvetica"/>
          <w:bCs/>
          <w:sz w:val="24"/>
          <w:szCs w:val="24"/>
        </w:rPr>
      </w:pPr>
    </w:p>
    <w:p w:rsidR="00FB7883" w:rsidRPr="00821846" w:rsidRDefault="00FB7883" w:rsidP="00FB7883">
      <w:pPr>
        <w:pStyle w:val="Header"/>
        <w:jc w:val="center"/>
        <w:rPr>
          <w:rFonts w:ascii="Helvetica" w:hAnsi="Helvetica" w:cs="Helvetica"/>
          <w:b/>
          <w:sz w:val="32"/>
          <w:szCs w:val="24"/>
        </w:rPr>
      </w:pPr>
      <w:proofErr w:type="spellStart"/>
      <w:r w:rsidRPr="00821846">
        <w:rPr>
          <w:rFonts w:ascii="Helvetica" w:hAnsi="Helvetica" w:cs="Helvetica"/>
          <w:b/>
          <w:sz w:val="32"/>
          <w:szCs w:val="24"/>
        </w:rPr>
        <w:t>DeForest</w:t>
      </w:r>
      <w:proofErr w:type="spellEnd"/>
    </w:p>
    <w:p w:rsidR="00176DBB" w:rsidRPr="00936A91" w:rsidRDefault="00176DBB" w:rsidP="00FB7883">
      <w:pPr>
        <w:pStyle w:val="Header"/>
        <w:jc w:val="center"/>
        <w:rPr>
          <w:rFonts w:ascii="Helvetica" w:hAnsi="Helvetica" w:cs="Helvetica"/>
          <w:b/>
          <w:sz w:val="24"/>
          <w:szCs w:val="24"/>
        </w:rPr>
      </w:pPr>
    </w:p>
    <w:p w:rsidR="00176DBB" w:rsidRPr="00936A91" w:rsidRDefault="00176DBB" w:rsidP="00176DBB">
      <w:pPr>
        <w:pStyle w:val="Header"/>
        <w:rPr>
          <w:rFonts w:ascii="Helvetica" w:hAnsi="Helvetica" w:cs="Helvetica"/>
          <w:b/>
          <w:bCs/>
          <w:sz w:val="24"/>
          <w:szCs w:val="24"/>
          <w:u w:val="single"/>
        </w:rPr>
      </w:pPr>
      <w:proofErr w:type="spellStart"/>
      <w:r w:rsidRPr="00936A91">
        <w:rPr>
          <w:rFonts w:ascii="Helvetica" w:hAnsi="Helvetica" w:cs="Helvetica"/>
          <w:b/>
          <w:sz w:val="24"/>
          <w:szCs w:val="24"/>
          <w:u w:val="single"/>
        </w:rPr>
        <w:t>DeForest</w:t>
      </w:r>
      <w:proofErr w:type="spellEnd"/>
      <w:r w:rsidRPr="00936A91">
        <w:rPr>
          <w:rFonts w:ascii="Helvetica" w:hAnsi="Helvetica" w:cs="Helvetica"/>
          <w:b/>
          <w:sz w:val="24"/>
          <w:szCs w:val="24"/>
          <w:u w:val="single"/>
        </w:rPr>
        <w:t xml:space="preserve"> Area School District - (608) </w:t>
      </w:r>
      <w:r w:rsidRPr="00936A91">
        <w:rPr>
          <w:rFonts w:ascii="Helvetica" w:hAnsi="Helvetica" w:cs="Helvetica"/>
          <w:b/>
          <w:bCs/>
          <w:sz w:val="24"/>
          <w:szCs w:val="24"/>
          <w:u w:val="single"/>
        </w:rPr>
        <w:t>842-6537 (Children Only)</w:t>
      </w:r>
    </w:p>
    <w:p w:rsidR="00176DBB" w:rsidRPr="00936A91" w:rsidRDefault="00176DBB" w:rsidP="00176DBB">
      <w:pPr>
        <w:pStyle w:val="Header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176DBB" w:rsidRDefault="00176DBB" w:rsidP="00176DBB">
      <w:pPr>
        <w:pStyle w:val="Header"/>
        <w:rPr>
          <w:rFonts w:ascii="Helvetica" w:hAnsi="Helvetica" w:cs="Helvetica"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 xml:space="preserve">Please visit </w:t>
      </w:r>
      <w:hyperlink r:id="rId8" w:history="1">
        <w:r w:rsidRPr="00936A91">
          <w:rPr>
            <w:rStyle w:val="Hyperlink"/>
            <w:rFonts w:ascii="Helvetica" w:hAnsi="Helvetica" w:cs="Helvetica"/>
            <w:sz w:val="24"/>
            <w:szCs w:val="24"/>
            <w:u w:val="none"/>
          </w:rPr>
          <w:t>https://www.deforest.k12.wi.us/district/covid-19-dasd.cfm</w:t>
        </w:r>
      </w:hyperlink>
      <w:r w:rsidRPr="00936A91">
        <w:rPr>
          <w:rFonts w:ascii="Helvetica" w:hAnsi="Helvetica" w:cs="Helvetica"/>
          <w:sz w:val="24"/>
          <w:szCs w:val="24"/>
        </w:rPr>
        <w:t xml:space="preserve"> and submit the meal service form. “Becky Terry, DASD Foodservice Supervisor, will email you the location for pick-up of your meals and time.” </w:t>
      </w:r>
    </w:p>
    <w:p w:rsidR="00821846" w:rsidRPr="00936A91" w:rsidRDefault="00821846" w:rsidP="00176DBB">
      <w:pPr>
        <w:pStyle w:val="Header"/>
        <w:rPr>
          <w:rFonts w:ascii="Helvetica" w:hAnsi="Helvetica" w:cs="Helvetica"/>
          <w:sz w:val="24"/>
          <w:szCs w:val="24"/>
        </w:rPr>
      </w:pPr>
    </w:p>
    <w:p w:rsidR="00FB7883" w:rsidRPr="00821846" w:rsidRDefault="00FB7883" w:rsidP="00FB7883">
      <w:pPr>
        <w:pStyle w:val="Header"/>
        <w:jc w:val="center"/>
        <w:rPr>
          <w:rFonts w:ascii="Helvetica" w:hAnsi="Helvetica" w:cs="Helvetica"/>
          <w:b/>
          <w:sz w:val="32"/>
          <w:szCs w:val="24"/>
        </w:rPr>
      </w:pPr>
      <w:r w:rsidRPr="00821846">
        <w:rPr>
          <w:rFonts w:ascii="Helvetica" w:hAnsi="Helvetica" w:cs="Helvetica"/>
          <w:b/>
          <w:sz w:val="32"/>
          <w:szCs w:val="24"/>
        </w:rPr>
        <w:t>Sun Prairie</w:t>
      </w:r>
    </w:p>
    <w:p w:rsidR="00086408" w:rsidRPr="00936A91" w:rsidRDefault="00086408" w:rsidP="00FB7883">
      <w:pPr>
        <w:pStyle w:val="Header"/>
        <w:jc w:val="center"/>
        <w:rPr>
          <w:rFonts w:ascii="Helvetica" w:hAnsi="Helvetica" w:cs="Helvetica"/>
          <w:b/>
          <w:sz w:val="24"/>
          <w:szCs w:val="24"/>
        </w:rPr>
      </w:pPr>
    </w:p>
    <w:p w:rsidR="00086408" w:rsidRPr="00936A91" w:rsidRDefault="00086408" w:rsidP="00086408">
      <w:pPr>
        <w:pStyle w:val="Header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sz w:val="24"/>
          <w:szCs w:val="24"/>
          <w:u w:val="single"/>
        </w:rPr>
        <w:t>Sun Prairie Emergency Food Pantry -</w:t>
      </w:r>
      <w:r w:rsidRPr="00936A91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 xml:space="preserve"> </w:t>
      </w:r>
      <w:r w:rsidRPr="00936A91">
        <w:rPr>
          <w:rFonts w:ascii="Helvetica" w:hAnsi="Helvetica" w:cs="Helvetica"/>
          <w:b/>
          <w:bCs/>
          <w:sz w:val="24"/>
          <w:szCs w:val="24"/>
          <w:u w:val="single"/>
        </w:rPr>
        <w:t>Second Harvest Foodbank - (608) 223-9121</w:t>
      </w:r>
    </w:p>
    <w:p w:rsidR="009C1747" w:rsidRPr="00936A91" w:rsidRDefault="009C1747" w:rsidP="00086408">
      <w:pPr>
        <w:pStyle w:val="Header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417D29" w:rsidRPr="00936A91" w:rsidRDefault="00417D29" w:rsidP="00086408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 xml:space="preserve">18 </w:t>
      </w:r>
      <w:proofErr w:type="spellStart"/>
      <w:r w:rsidRPr="00936A91">
        <w:rPr>
          <w:rFonts w:ascii="Helvetica" w:hAnsi="Helvetica" w:cs="Helvetica"/>
          <w:bCs/>
          <w:sz w:val="24"/>
          <w:szCs w:val="24"/>
        </w:rPr>
        <w:t>Rickel</w:t>
      </w:r>
      <w:proofErr w:type="spellEnd"/>
      <w:r w:rsidRPr="00936A91">
        <w:rPr>
          <w:rFonts w:ascii="Helvetica" w:hAnsi="Helvetica" w:cs="Helvetica"/>
          <w:bCs/>
          <w:sz w:val="24"/>
          <w:szCs w:val="24"/>
        </w:rPr>
        <w:t xml:space="preserve"> Road Sun Prairie, WI 53590</w:t>
      </w:r>
    </w:p>
    <w:p w:rsidR="00086408" w:rsidRPr="00936A91" w:rsidRDefault="00086408" w:rsidP="00086408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Occurs every 3rd Tuesday of the month, 5 PM - 6 PM</w:t>
      </w:r>
    </w:p>
    <w:p w:rsidR="00086408" w:rsidRPr="00936A91" w:rsidRDefault="00086408" w:rsidP="00086408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April 21, 2020</w:t>
      </w:r>
    </w:p>
    <w:p w:rsidR="00086408" w:rsidRPr="00936A91" w:rsidRDefault="00086408" w:rsidP="00086408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May 19, 2020</w:t>
      </w:r>
    </w:p>
    <w:p w:rsidR="00086408" w:rsidRPr="00936A91" w:rsidRDefault="00086408" w:rsidP="00086408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June 16, 2020</w:t>
      </w:r>
    </w:p>
    <w:p w:rsidR="00086408" w:rsidRPr="00936A91" w:rsidRDefault="00086408" w:rsidP="00086408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July 21, 2020</w:t>
      </w:r>
    </w:p>
    <w:p w:rsidR="00086408" w:rsidRPr="00936A91" w:rsidRDefault="00086408" w:rsidP="00086408">
      <w:pPr>
        <w:pStyle w:val="Header"/>
        <w:rPr>
          <w:rFonts w:ascii="Helvetica" w:hAnsi="Helvetica" w:cs="Helvetica"/>
          <w:bCs/>
          <w:sz w:val="24"/>
          <w:szCs w:val="24"/>
        </w:rPr>
      </w:pPr>
    </w:p>
    <w:p w:rsidR="009C1747" w:rsidRPr="00936A91" w:rsidRDefault="009C1747" w:rsidP="00086408">
      <w:pPr>
        <w:pStyle w:val="Header"/>
        <w:rPr>
          <w:rFonts w:ascii="Helvetica" w:hAnsi="Helvetica" w:cs="Helvetica"/>
          <w:b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sz w:val="24"/>
          <w:szCs w:val="24"/>
          <w:u w:val="single"/>
        </w:rPr>
        <w:t>Sun Prairie Emergency Food Pantry (Household Visits Limited to Every Two Weeks) - (608) 513-1044</w:t>
      </w:r>
    </w:p>
    <w:p w:rsidR="00076637" w:rsidRPr="00936A91" w:rsidRDefault="00076637" w:rsidP="00417D29">
      <w:pPr>
        <w:pStyle w:val="Header"/>
        <w:rPr>
          <w:rFonts w:ascii="Helvetica" w:hAnsi="Helvetica" w:cs="Helvetica"/>
          <w:b/>
          <w:sz w:val="24"/>
          <w:szCs w:val="24"/>
          <w:u w:val="single"/>
        </w:rPr>
      </w:pPr>
    </w:p>
    <w:p w:rsidR="00417D29" w:rsidRPr="00936A91" w:rsidRDefault="00417D29" w:rsidP="00417D29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 xml:space="preserve">18 </w:t>
      </w:r>
      <w:proofErr w:type="spellStart"/>
      <w:r w:rsidRPr="00936A91">
        <w:rPr>
          <w:rFonts w:ascii="Helvetica" w:hAnsi="Helvetica" w:cs="Helvetica"/>
          <w:bCs/>
          <w:sz w:val="24"/>
          <w:szCs w:val="24"/>
        </w:rPr>
        <w:t>Rickel</w:t>
      </w:r>
      <w:proofErr w:type="spellEnd"/>
      <w:r w:rsidRPr="00936A91">
        <w:rPr>
          <w:rFonts w:ascii="Helvetica" w:hAnsi="Helvetica" w:cs="Helvetica"/>
          <w:bCs/>
          <w:sz w:val="24"/>
          <w:szCs w:val="24"/>
        </w:rPr>
        <w:t xml:space="preserve"> Road Sun Prairie, WI 53590</w:t>
      </w:r>
    </w:p>
    <w:p w:rsidR="00417D29" w:rsidRPr="00936A91" w:rsidRDefault="00417D29" w:rsidP="00417D29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Monday</w:t>
      </w:r>
      <w:r w:rsidR="00076637" w:rsidRPr="00936A91">
        <w:rPr>
          <w:rFonts w:ascii="Helvetica" w:hAnsi="Helvetica" w:cs="Helvetica"/>
          <w:bCs/>
          <w:sz w:val="24"/>
          <w:szCs w:val="24"/>
        </w:rPr>
        <w:t xml:space="preserve">, Wednesday, Friday </w:t>
      </w:r>
      <w:r w:rsidRPr="00936A91">
        <w:rPr>
          <w:rFonts w:ascii="Helvetica" w:hAnsi="Helvetica" w:cs="Helvetica"/>
          <w:bCs/>
          <w:sz w:val="24"/>
          <w:szCs w:val="24"/>
        </w:rPr>
        <w:t>: 10 AM - 1:45 PM</w:t>
      </w:r>
    </w:p>
    <w:p w:rsidR="00417D29" w:rsidRPr="00936A91" w:rsidRDefault="00417D29" w:rsidP="00417D29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Tuesday</w:t>
      </w:r>
      <w:r w:rsidR="00076637" w:rsidRPr="00936A91">
        <w:rPr>
          <w:rFonts w:ascii="Helvetica" w:hAnsi="Helvetica" w:cs="Helvetica"/>
          <w:bCs/>
          <w:sz w:val="24"/>
          <w:szCs w:val="24"/>
        </w:rPr>
        <w:t>, Thursday</w:t>
      </w:r>
      <w:r w:rsidRPr="00936A91">
        <w:rPr>
          <w:rFonts w:ascii="Helvetica" w:hAnsi="Helvetica" w:cs="Helvetica"/>
          <w:bCs/>
          <w:sz w:val="24"/>
          <w:szCs w:val="24"/>
        </w:rPr>
        <w:t>: 5 PM - 6:45 PM</w:t>
      </w:r>
    </w:p>
    <w:p w:rsidR="00417D29" w:rsidRPr="00936A91" w:rsidRDefault="00417D29" w:rsidP="00417D29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 xml:space="preserve">Saturday: </w:t>
      </w:r>
      <w:r w:rsidR="00076637" w:rsidRPr="00936A91">
        <w:rPr>
          <w:rFonts w:ascii="Helvetica" w:hAnsi="Helvetica" w:cs="Helvetica"/>
          <w:bCs/>
          <w:sz w:val="24"/>
          <w:szCs w:val="24"/>
        </w:rPr>
        <w:t>9 AM - 10:45 AM</w:t>
      </w:r>
    </w:p>
    <w:p w:rsidR="0069050E" w:rsidRPr="00936A91" w:rsidRDefault="0069050E" w:rsidP="00417D29">
      <w:pPr>
        <w:pStyle w:val="Header"/>
        <w:rPr>
          <w:rFonts w:ascii="Helvetica" w:hAnsi="Helvetica" w:cs="Helvetica"/>
          <w:bCs/>
          <w:sz w:val="24"/>
          <w:szCs w:val="24"/>
        </w:rPr>
      </w:pPr>
    </w:p>
    <w:p w:rsidR="0069050E" w:rsidRPr="00936A91" w:rsidRDefault="0069050E" w:rsidP="00417D29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 xml:space="preserve">Please call to arrange proxy location if feeling unwell </w:t>
      </w:r>
    </w:p>
    <w:p w:rsidR="00716675" w:rsidRDefault="00716675" w:rsidP="00417D29">
      <w:pPr>
        <w:pStyle w:val="Header"/>
        <w:rPr>
          <w:rFonts w:ascii="Helvetica" w:hAnsi="Helvetica" w:cs="Helvetica"/>
          <w:bCs/>
          <w:sz w:val="24"/>
          <w:szCs w:val="24"/>
        </w:rPr>
      </w:pPr>
    </w:p>
    <w:p w:rsidR="00821846" w:rsidRDefault="00821846" w:rsidP="00417D29">
      <w:pPr>
        <w:pStyle w:val="Header"/>
        <w:rPr>
          <w:rFonts w:ascii="Helvetica" w:hAnsi="Helvetica" w:cs="Helvetica"/>
          <w:bCs/>
          <w:sz w:val="24"/>
          <w:szCs w:val="24"/>
        </w:rPr>
      </w:pPr>
    </w:p>
    <w:p w:rsidR="00821846" w:rsidRDefault="00821846" w:rsidP="00417D29">
      <w:pPr>
        <w:pStyle w:val="Header"/>
        <w:rPr>
          <w:rFonts w:ascii="Helvetica" w:hAnsi="Helvetica" w:cs="Helvetica"/>
          <w:bCs/>
          <w:sz w:val="24"/>
          <w:szCs w:val="24"/>
        </w:rPr>
      </w:pPr>
    </w:p>
    <w:p w:rsidR="00821846" w:rsidRPr="00936A91" w:rsidRDefault="00821846" w:rsidP="00417D29">
      <w:pPr>
        <w:pStyle w:val="Header"/>
        <w:rPr>
          <w:rFonts w:ascii="Helvetica" w:hAnsi="Helvetica" w:cs="Helvetica"/>
          <w:bCs/>
          <w:sz w:val="24"/>
          <w:szCs w:val="24"/>
        </w:rPr>
      </w:pPr>
    </w:p>
    <w:p w:rsidR="00716675" w:rsidRPr="00936A91" w:rsidRDefault="00716675" w:rsidP="00716675">
      <w:pPr>
        <w:pStyle w:val="Header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bCs/>
          <w:sz w:val="24"/>
          <w:szCs w:val="24"/>
          <w:u w:val="single"/>
        </w:rPr>
        <w:lastRenderedPageBreak/>
        <w:t xml:space="preserve">Sun Prairie YMCA - (608) 837-8221 </w:t>
      </w:r>
    </w:p>
    <w:p w:rsidR="00417D29" w:rsidRPr="00936A91" w:rsidRDefault="00417D29" w:rsidP="00086408">
      <w:pPr>
        <w:pStyle w:val="Header"/>
        <w:rPr>
          <w:rFonts w:ascii="Helvetica" w:hAnsi="Helvetica" w:cs="Helvetica"/>
          <w:b/>
          <w:sz w:val="24"/>
          <w:szCs w:val="24"/>
          <w:u w:val="single"/>
        </w:rPr>
      </w:pPr>
    </w:p>
    <w:p w:rsidR="009C1747" w:rsidRPr="00936A91" w:rsidRDefault="00716675" w:rsidP="00086408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1470 Don Simon Dr</w:t>
      </w:r>
      <w:r w:rsidR="00EE0805" w:rsidRPr="00936A91">
        <w:rPr>
          <w:rFonts w:ascii="Helvetica" w:hAnsi="Helvetica" w:cs="Helvetica"/>
          <w:bCs/>
          <w:sz w:val="24"/>
          <w:szCs w:val="24"/>
        </w:rPr>
        <w:t>ive</w:t>
      </w:r>
      <w:r w:rsidRPr="00936A91">
        <w:rPr>
          <w:rFonts w:ascii="Helvetica" w:hAnsi="Helvetica" w:cs="Helvetica"/>
          <w:bCs/>
          <w:sz w:val="24"/>
          <w:szCs w:val="24"/>
        </w:rPr>
        <w:t xml:space="preserve">, Sun Prairie, WI 53590 </w:t>
      </w:r>
    </w:p>
    <w:p w:rsidR="00716675" w:rsidRPr="00936A91" w:rsidRDefault="00716675" w:rsidP="00716675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Weekdays: 3:30 PM - 4:30 PM</w:t>
      </w:r>
    </w:p>
    <w:p w:rsidR="00936A91" w:rsidRPr="00936A91" w:rsidRDefault="00936A91" w:rsidP="00716675">
      <w:pPr>
        <w:pStyle w:val="Header"/>
        <w:rPr>
          <w:rFonts w:ascii="Helvetica" w:hAnsi="Helvetica" w:cs="Helvetica"/>
          <w:bCs/>
          <w:sz w:val="24"/>
          <w:szCs w:val="24"/>
        </w:rPr>
      </w:pPr>
    </w:p>
    <w:p w:rsidR="00716675" w:rsidRPr="00936A91" w:rsidRDefault="00716675" w:rsidP="00716675">
      <w:pPr>
        <w:pStyle w:val="Header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bCs/>
          <w:sz w:val="24"/>
          <w:szCs w:val="24"/>
          <w:u w:val="single"/>
        </w:rPr>
        <w:t>Sunshine Supper Drive Thru</w:t>
      </w:r>
      <w:r w:rsidR="00EE0805" w:rsidRPr="00936A91">
        <w:rPr>
          <w:rFonts w:ascii="Helvetica" w:hAnsi="Helvetica" w:cs="Helvetica"/>
          <w:b/>
          <w:bCs/>
          <w:sz w:val="24"/>
          <w:szCs w:val="24"/>
          <w:u w:val="single"/>
        </w:rPr>
        <w:t xml:space="preserve"> - (608)-561-1632</w:t>
      </w:r>
    </w:p>
    <w:p w:rsidR="00EE0805" w:rsidRPr="00936A91" w:rsidRDefault="00EE0805" w:rsidP="00716675">
      <w:pPr>
        <w:pStyle w:val="Header"/>
        <w:rPr>
          <w:rFonts w:ascii="Helvetica" w:hAnsi="Helvetica" w:cs="Helvetica"/>
          <w:b/>
          <w:bCs/>
          <w:sz w:val="24"/>
          <w:szCs w:val="24"/>
        </w:rPr>
      </w:pPr>
    </w:p>
    <w:p w:rsidR="00EE0805" w:rsidRPr="00936A91" w:rsidRDefault="00EE0805" w:rsidP="00716675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1632 W</w:t>
      </w:r>
      <w:r w:rsidR="00A123C9" w:rsidRPr="00936A91">
        <w:rPr>
          <w:rFonts w:ascii="Helvetica" w:hAnsi="Helvetica" w:cs="Helvetica"/>
          <w:bCs/>
          <w:sz w:val="24"/>
          <w:szCs w:val="24"/>
        </w:rPr>
        <w:t>est</w:t>
      </w:r>
      <w:r w:rsidRPr="00936A91">
        <w:rPr>
          <w:rFonts w:ascii="Helvetica" w:hAnsi="Helvetica" w:cs="Helvetica"/>
          <w:bCs/>
          <w:sz w:val="24"/>
          <w:szCs w:val="24"/>
        </w:rPr>
        <w:t xml:space="preserve"> Main Street, Sun Prairie, WI 53590</w:t>
      </w:r>
    </w:p>
    <w:p w:rsidR="00EE0805" w:rsidRPr="00936A91" w:rsidRDefault="00EE0805" w:rsidP="00716675">
      <w:pPr>
        <w:pStyle w:val="Header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Monday: 5PM - 6PM</w:t>
      </w:r>
    </w:p>
    <w:p w:rsidR="00F81F57" w:rsidRPr="00936A91" w:rsidRDefault="00F81F57" w:rsidP="00716675">
      <w:pPr>
        <w:pStyle w:val="Header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EE0805" w:rsidRPr="00936A91" w:rsidRDefault="00EE0805" w:rsidP="00716675">
      <w:pPr>
        <w:pStyle w:val="Header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bCs/>
          <w:sz w:val="24"/>
          <w:szCs w:val="24"/>
          <w:u w:val="single"/>
        </w:rPr>
        <w:t>Sun Prairie Area School District - (608) 834-6500</w:t>
      </w:r>
      <w:r w:rsidR="005135F3" w:rsidRPr="00936A91">
        <w:rPr>
          <w:rFonts w:ascii="Helvetica" w:hAnsi="Helvetica" w:cs="Helvetica"/>
          <w:b/>
          <w:bCs/>
          <w:sz w:val="24"/>
          <w:szCs w:val="24"/>
          <w:u w:val="single"/>
        </w:rPr>
        <w:t xml:space="preserve"> (18 and Under)</w:t>
      </w:r>
    </w:p>
    <w:p w:rsidR="00EE0805" w:rsidRPr="00936A91" w:rsidRDefault="00EE0805" w:rsidP="00716675">
      <w:pPr>
        <w:pStyle w:val="Header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EE0805" w:rsidRPr="00936A91" w:rsidRDefault="002B623E" w:rsidP="00821846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11:00 AM - 1:00 PM weekdays</w:t>
      </w:r>
      <w:r w:rsidR="00EE0805" w:rsidRPr="00936A91">
        <w:rPr>
          <w:rFonts w:ascii="Helvetica" w:eastAsia="Times New Roman" w:hAnsi="Helvetica" w:cs="Helvetica"/>
          <w:bCs/>
          <w:sz w:val="24"/>
          <w:szCs w:val="24"/>
        </w:rPr>
        <w:t xml:space="preserve"> at the following school sites:</w:t>
      </w:r>
    </w:p>
    <w:p w:rsidR="00EE0805" w:rsidRPr="00936A91" w:rsidRDefault="00A123C9" w:rsidP="00821846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936A91">
        <w:rPr>
          <w:rFonts w:ascii="Helvetica" w:eastAsia="Times New Roman" w:hAnsi="Helvetica" w:cs="Helvetica"/>
          <w:sz w:val="24"/>
          <w:szCs w:val="24"/>
        </w:rPr>
        <w:t>CH Bird Elementary - 1170 North</w:t>
      </w:r>
      <w:r w:rsidR="00EE0805" w:rsidRPr="00936A91">
        <w:rPr>
          <w:rFonts w:ascii="Helvetica" w:eastAsia="Times New Roman" w:hAnsi="Helvetica" w:cs="Helvetica"/>
          <w:sz w:val="24"/>
          <w:szCs w:val="24"/>
        </w:rPr>
        <w:t xml:space="preserve"> Bird Street</w:t>
      </w:r>
    </w:p>
    <w:p w:rsidR="00EE0805" w:rsidRPr="00936A91" w:rsidRDefault="00EE0805" w:rsidP="00821846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936A91">
        <w:rPr>
          <w:rFonts w:ascii="Helvetica" w:eastAsia="Times New Roman" w:hAnsi="Helvetica" w:cs="Helvetica"/>
          <w:sz w:val="24"/>
          <w:szCs w:val="24"/>
        </w:rPr>
        <w:t>Westside Elementary - 1320 Buena Vista Drive</w:t>
      </w:r>
    </w:p>
    <w:p w:rsidR="00EE0805" w:rsidRPr="00936A91" w:rsidRDefault="00A123C9" w:rsidP="00821846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936A91">
        <w:rPr>
          <w:rFonts w:ascii="Helvetica" w:eastAsia="Times New Roman" w:hAnsi="Helvetica" w:cs="Helvetica"/>
          <w:sz w:val="24"/>
          <w:szCs w:val="24"/>
        </w:rPr>
        <w:t>Northside Elementary - 230 West</w:t>
      </w:r>
      <w:r w:rsidR="00EE0805" w:rsidRPr="00936A91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="00EE0805" w:rsidRPr="00936A91">
        <w:rPr>
          <w:rFonts w:ascii="Helvetica" w:eastAsia="Times New Roman" w:hAnsi="Helvetica" w:cs="Helvetica"/>
          <w:sz w:val="24"/>
          <w:szCs w:val="24"/>
        </w:rPr>
        <w:t>Klubertanz</w:t>
      </w:r>
      <w:proofErr w:type="spellEnd"/>
      <w:r w:rsidR="00EE0805" w:rsidRPr="00936A91">
        <w:rPr>
          <w:rFonts w:ascii="Helvetica" w:eastAsia="Times New Roman" w:hAnsi="Helvetica" w:cs="Helvetica"/>
          <w:sz w:val="24"/>
          <w:szCs w:val="24"/>
        </w:rPr>
        <w:t xml:space="preserve"> Drive</w:t>
      </w:r>
    </w:p>
    <w:p w:rsidR="005135F3" w:rsidRPr="00936A91" w:rsidRDefault="005135F3" w:rsidP="00EE08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EE0805" w:rsidRPr="00936A91" w:rsidRDefault="002B623E" w:rsidP="00821846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11:30 AM - 12:30 PM weekdays</w:t>
      </w:r>
      <w:r w:rsidR="00EE0805" w:rsidRPr="00936A91">
        <w:rPr>
          <w:rFonts w:ascii="Helvetica" w:eastAsia="Times New Roman" w:hAnsi="Helvetica" w:cs="Helvetica"/>
          <w:bCs/>
          <w:sz w:val="24"/>
          <w:szCs w:val="24"/>
        </w:rPr>
        <w:t xml:space="preserve"> at the following community sites:</w:t>
      </w:r>
    </w:p>
    <w:p w:rsidR="00EE0805" w:rsidRPr="00936A91" w:rsidRDefault="00EE0805" w:rsidP="00821846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936A91">
        <w:rPr>
          <w:rFonts w:ascii="Helvetica" w:eastAsia="Times New Roman" w:hAnsi="Helvetica" w:cs="Helvetica"/>
          <w:sz w:val="24"/>
          <w:szCs w:val="24"/>
        </w:rPr>
        <w:t>Boys and Girls Club - 232 Windsor Street</w:t>
      </w:r>
    </w:p>
    <w:p w:rsidR="00EE0805" w:rsidRPr="00936A91" w:rsidRDefault="00EE0805" w:rsidP="00821846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936A91">
        <w:rPr>
          <w:rFonts w:ascii="Helvetica" w:eastAsia="Times New Roman" w:hAnsi="Helvetica" w:cs="Helvetica"/>
          <w:sz w:val="24"/>
          <w:szCs w:val="24"/>
        </w:rPr>
        <w:t>VFW Parking Lot - 349 S</w:t>
      </w:r>
      <w:r w:rsidR="00A123C9" w:rsidRPr="00936A91">
        <w:rPr>
          <w:rFonts w:ascii="Helvetica" w:eastAsia="Times New Roman" w:hAnsi="Helvetica" w:cs="Helvetica"/>
          <w:sz w:val="24"/>
          <w:szCs w:val="24"/>
        </w:rPr>
        <w:t>outh</w:t>
      </w:r>
      <w:r w:rsidRPr="00936A91">
        <w:rPr>
          <w:rFonts w:ascii="Helvetica" w:eastAsia="Times New Roman" w:hAnsi="Helvetica" w:cs="Helvetica"/>
          <w:sz w:val="24"/>
          <w:szCs w:val="24"/>
        </w:rPr>
        <w:t xml:space="preserve"> Walker Way</w:t>
      </w:r>
    </w:p>
    <w:p w:rsidR="00EE0805" w:rsidRPr="00936A91" w:rsidRDefault="00EE0805" w:rsidP="00821846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936A91">
        <w:rPr>
          <w:rFonts w:ascii="Helvetica" w:eastAsia="Times New Roman" w:hAnsi="Helvetica" w:cs="Helvetica"/>
          <w:sz w:val="24"/>
          <w:szCs w:val="24"/>
        </w:rPr>
        <w:t>The Element on Main Apartments (Clubhouse) - 102 Park Circle</w:t>
      </w:r>
    </w:p>
    <w:p w:rsidR="00086408" w:rsidRPr="00936A91" w:rsidRDefault="00EE0805" w:rsidP="00821846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936A91">
        <w:rPr>
          <w:rFonts w:ascii="Helvetica" w:eastAsia="Times New Roman" w:hAnsi="Helvetica" w:cs="Helvetica"/>
          <w:sz w:val="24"/>
          <w:szCs w:val="24"/>
        </w:rPr>
        <w:t>Rolling Pr</w:t>
      </w:r>
      <w:r w:rsidR="00F81F57" w:rsidRPr="00936A91">
        <w:rPr>
          <w:rFonts w:ascii="Helvetica" w:eastAsia="Times New Roman" w:hAnsi="Helvetica" w:cs="Helvetica"/>
          <w:sz w:val="24"/>
          <w:szCs w:val="24"/>
        </w:rPr>
        <w:t>airie Apartments (Clubhouse) - 415 S</w:t>
      </w:r>
      <w:r w:rsidR="00A123C9" w:rsidRPr="00936A91">
        <w:rPr>
          <w:rFonts w:ascii="Helvetica" w:eastAsia="Times New Roman" w:hAnsi="Helvetica" w:cs="Helvetica"/>
          <w:sz w:val="24"/>
          <w:szCs w:val="24"/>
        </w:rPr>
        <w:t>outh</w:t>
      </w:r>
      <w:r w:rsidR="00F81F57" w:rsidRPr="00936A91">
        <w:rPr>
          <w:rFonts w:ascii="Helvetica" w:eastAsia="Times New Roman" w:hAnsi="Helvetica" w:cs="Helvetica"/>
          <w:sz w:val="24"/>
          <w:szCs w:val="24"/>
        </w:rPr>
        <w:t xml:space="preserve"> Bird Street</w:t>
      </w:r>
    </w:p>
    <w:p w:rsidR="006D44C1" w:rsidRPr="00936A91" w:rsidRDefault="006D44C1" w:rsidP="00FB7883">
      <w:pPr>
        <w:pStyle w:val="Header"/>
        <w:jc w:val="center"/>
        <w:rPr>
          <w:rFonts w:ascii="Helvetica" w:hAnsi="Helvetica" w:cs="Helvetica"/>
          <w:b/>
          <w:sz w:val="24"/>
          <w:szCs w:val="24"/>
        </w:rPr>
      </w:pPr>
    </w:p>
    <w:p w:rsidR="006D44C1" w:rsidRPr="00821846" w:rsidRDefault="006D44C1" w:rsidP="00FB7883">
      <w:pPr>
        <w:pStyle w:val="Header"/>
        <w:jc w:val="center"/>
        <w:rPr>
          <w:rFonts w:ascii="Helvetica" w:hAnsi="Helvetica" w:cs="Helvetica"/>
          <w:b/>
          <w:sz w:val="32"/>
          <w:szCs w:val="24"/>
        </w:rPr>
      </w:pPr>
      <w:r w:rsidRPr="00821846">
        <w:rPr>
          <w:rFonts w:ascii="Helvetica" w:hAnsi="Helvetica" w:cs="Helvetica"/>
          <w:b/>
          <w:sz w:val="32"/>
          <w:szCs w:val="24"/>
        </w:rPr>
        <w:t>Marshall- Waterloo</w:t>
      </w:r>
    </w:p>
    <w:p w:rsidR="006D44C1" w:rsidRPr="00936A91" w:rsidRDefault="006D44C1" w:rsidP="00FB7883">
      <w:pPr>
        <w:pStyle w:val="Header"/>
        <w:jc w:val="center"/>
        <w:rPr>
          <w:rFonts w:ascii="Helvetica" w:hAnsi="Helvetica" w:cs="Helvetica"/>
          <w:b/>
          <w:sz w:val="24"/>
          <w:szCs w:val="24"/>
        </w:rPr>
      </w:pPr>
    </w:p>
    <w:p w:rsidR="006D44C1" w:rsidRPr="00936A91" w:rsidRDefault="006D44C1" w:rsidP="006D44C1">
      <w:pPr>
        <w:pStyle w:val="Header"/>
        <w:rPr>
          <w:rStyle w:val="notranslate"/>
          <w:rFonts w:ascii="Helvetica" w:hAnsi="Helvetica" w:cs="Helvetica"/>
          <w:b/>
          <w:color w:val="222222"/>
          <w:sz w:val="24"/>
          <w:szCs w:val="24"/>
          <w:u w:val="single"/>
        </w:rPr>
      </w:pPr>
      <w:r w:rsidRPr="00936A91">
        <w:rPr>
          <w:rStyle w:val="notranslate"/>
          <w:rFonts w:ascii="Helvetica" w:hAnsi="Helvetica" w:cs="Helvetica"/>
          <w:b/>
          <w:color w:val="222222"/>
          <w:sz w:val="24"/>
          <w:szCs w:val="24"/>
          <w:u w:val="single"/>
        </w:rPr>
        <w:t>Holy Trinity Lutheran Church</w:t>
      </w:r>
      <w:r w:rsidR="009D00E0" w:rsidRPr="00936A91">
        <w:rPr>
          <w:rStyle w:val="notranslate"/>
          <w:rFonts w:ascii="Helvetica" w:hAnsi="Helvetica" w:cs="Helvetica"/>
          <w:b/>
          <w:color w:val="222222"/>
          <w:sz w:val="24"/>
          <w:szCs w:val="24"/>
          <w:u w:val="single"/>
        </w:rPr>
        <w:t xml:space="preserve"> - Second Harvest Foodbank -</w:t>
      </w:r>
      <w:r w:rsidR="00B00C41" w:rsidRPr="00936A91">
        <w:rPr>
          <w:rStyle w:val="notranslate"/>
          <w:rFonts w:ascii="Helvetica" w:hAnsi="Helvetica" w:cs="Helvetica"/>
          <w:b/>
          <w:color w:val="222222"/>
          <w:sz w:val="24"/>
          <w:szCs w:val="24"/>
          <w:u w:val="single"/>
        </w:rPr>
        <w:t xml:space="preserve"> (</w:t>
      </w:r>
      <w:r w:rsidR="00B00C41" w:rsidRPr="00936A91">
        <w:rPr>
          <w:rFonts w:ascii="Helvetica" w:hAnsi="Helvetica" w:cs="Helvetica"/>
          <w:b/>
          <w:color w:val="222222"/>
          <w:sz w:val="24"/>
          <w:szCs w:val="24"/>
          <w:u w:val="single"/>
        </w:rPr>
        <w:t>608) 223-9121</w:t>
      </w:r>
    </w:p>
    <w:p w:rsidR="00B00C41" w:rsidRPr="00936A91" w:rsidRDefault="00B00C41" w:rsidP="006D44C1">
      <w:pPr>
        <w:pStyle w:val="Header"/>
        <w:rPr>
          <w:rStyle w:val="notranslate"/>
          <w:rFonts w:ascii="Helvetica" w:hAnsi="Helvetica" w:cs="Helvetica"/>
          <w:color w:val="222222"/>
          <w:sz w:val="24"/>
          <w:szCs w:val="24"/>
        </w:rPr>
      </w:pPr>
    </w:p>
    <w:p w:rsidR="006D44C1" w:rsidRPr="00936A91" w:rsidRDefault="006D44C1" w:rsidP="006D44C1">
      <w:pPr>
        <w:pStyle w:val="Header"/>
        <w:contextualSpacing/>
        <w:rPr>
          <w:rStyle w:val="notranslate"/>
          <w:rFonts w:ascii="Helvetica" w:hAnsi="Helvetica" w:cs="Helvetica"/>
          <w:color w:val="222222"/>
          <w:sz w:val="24"/>
          <w:szCs w:val="24"/>
        </w:rPr>
      </w:pPr>
      <w:r w:rsidRPr="00936A91">
        <w:rPr>
          <w:rStyle w:val="notranslate"/>
          <w:rFonts w:ascii="Helvetica" w:hAnsi="Helvetica" w:cs="Helvetica"/>
          <w:color w:val="222222"/>
          <w:sz w:val="24"/>
          <w:szCs w:val="24"/>
        </w:rPr>
        <w:t>605 Madison Street, Marshall, WI 53559</w:t>
      </w:r>
    </w:p>
    <w:p w:rsidR="006D44C1" w:rsidRPr="00936A91" w:rsidRDefault="006D44C1" w:rsidP="006D44C1">
      <w:pPr>
        <w:pStyle w:val="Header"/>
        <w:contextualSpacing/>
        <w:rPr>
          <w:rFonts w:ascii="Helvetica" w:hAnsi="Helvetica" w:cs="Helvetica"/>
          <w:color w:val="222222"/>
          <w:sz w:val="24"/>
          <w:szCs w:val="24"/>
        </w:rPr>
      </w:pPr>
      <w:r w:rsidRPr="00936A91">
        <w:rPr>
          <w:rFonts w:ascii="Helvetica" w:hAnsi="Helvetica" w:cs="Helvetica"/>
          <w:color w:val="222222"/>
          <w:sz w:val="24"/>
          <w:szCs w:val="24"/>
        </w:rPr>
        <w:t>Occurs LAST Friday of the month from 2 PM - 4:30 PM</w:t>
      </w:r>
    </w:p>
    <w:p w:rsidR="006D44C1" w:rsidRPr="00936A91" w:rsidRDefault="006D44C1" w:rsidP="006D44C1">
      <w:pPr>
        <w:pStyle w:val="Header"/>
        <w:contextualSpacing/>
        <w:rPr>
          <w:rFonts w:ascii="Helvetica" w:hAnsi="Helvetica" w:cs="Helvetica"/>
          <w:color w:val="222222"/>
          <w:sz w:val="24"/>
          <w:szCs w:val="24"/>
        </w:rPr>
      </w:pPr>
      <w:r w:rsidRPr="00936A91">
        <w:rPr>
          <w:rFonts w:ascii="Helvetica" w:hAnsi="Helvetica" w:cs="Helvetica"/>
          <w:color w:val="222222"/>
          <w:sz w:val="24"/>
          <w:szCs w:val="24"/>
        </w:rPr>
        <w:t>April 24, 2020</w:t>
      </w:r>
    </w:p>
    <w:p w:rsidR="006D44C1" w:rsidRPr="00936A91" w:rsidRDefault="006D44C1" w:rsidP="006D44C1">
      <w:pPr>
        <w:pStyle w:val="Header"/>
        <w:contextualSpacing/>
        <w:rPr>
          <w:rFonts w:ascii="Helvetica" w:hAnsi="Helvetica" w:cs="Helvetica"/>
          <w:color w:val="222222"/>
          <w:sz w:val="24"/>
          <w:szCs w:val="24"/>
        </w:rPr>
      </w:pPr>
      <w:r w:rsidRPr="00936A91">
        <w:rPr>
          <w:rFonts w:ascii="Helvetica" w:hAnsi="Helvetica" w:cs="Helvetica"/>
          <w:color w:val="222222"/>
          <w:sz w:val="24"/>
          <w:szCs w:val="24"/>
        </w:rPr>
        <w:t>May 29, 2020</w:t>
      </w:r>
    </w:p>
    <w:p w:rsidR="006D44C1" w:rsidRPr="00936A91" w:rsidRDefault="006D44C1" w:rsidP="006D44C1">
      <w:pPr>
        <w:pStyle w:val="Header"/>
        <w:contextualSpacing/>
        <w:rPr>
          <w:rFonts w:ascii="Helvetica" w:hAnsi="Helvetica" w:cs="Helvetica"/>
          <w:color w:val="222222"/>
          <w:sz w:val="24"/>
          <w:szCs w:val="24"/>
        </w:rPr>
      </w:pPr>
      <w:r w:rsidRPr="00936A91">
        <w:rPr>
          <w:rFonts w:ascii="Helvetica" w:hAnsi="Helvetica" w:cs="Helvetica"/>
          <w:color w:val="222222"/>
          <w:sz w:val="24"/>
          <w:szCs w:val="24"/>
        </w:rPr>
        <w:t>June 26, 2020</w:t>
      </w:r>
    </w:p>
    <w:p w:rsidR="000B1CDE" w:rsidRPr="00936A91" w:rsidRDefault="000B1CDE" w:rsidP="006D44C1">
      <w:pPr>
        <w:pStyle w:val="Header"/>
        <w:contextualSpacing/>
        <w:rPr>
          <w:rFonts w:ascii="Helvetica" w:hAnsi="Helvetica" w:cs="Helvetica"/>
          <w:color w:val="222222"/>
          <w:sz w:val="24"/>
          <w:szCs w:val="24"/>
        </w:rPr>
      </w:pPr>
      <w:r w:rsidRPr="00936A91">
        <w:rPr>
          <w:rFonts w:ascii="Helvetica" w:hAnsi="Helvetica" w:cs="Helvetica"/>
          <w:color w:val="222222"/>
          <w:sz w:val="24"/>
          <w:szCs w:val="24"/>
        </w:rPr>
        <w:t>July, 31 2020</w:t>
      </w:r>
    </w:p>
    <w:p w:rsidR="00821846" w:rsidRDefault="00821846" w:rsidP="00FB7883">
      <w:pPr>
        <w:pStyle w:val="Header"/>
        <w:jc w:val="center"/>
        <w:rPr>
          <w:rFonts w:ascii="Helvetica" w:hAnsi="Helvetica" w:cs="Helvetica"/>
          <w:b/>
          <w:sz w:val="32"/>
          <w:szCs w:val="24"/>
        </w:rPr>
      </w:pPr>
    </w:p>
    <w:p w:rsidR="00821846" w:rsidRDefault="00821846" w:rsidP="00FB7883">
      <w:pPr>
        <w:pStyle w:val="Header"/>
        <w:jc w:val="center"/>
        <w:rPr>
          <w:rFonts w:ascii="Helvetica" w:hAnsi="Helvetica" w:cs="Helvetica"/>
          <w:b/>
          <w:sz w:val="32"/>
          <w:szCs w:val="24"/>
        </w:rPr>
      </w:pPr>
    </w:p>
    <w:p w:rsidR="00821846" w:rsidRDefault="00821846" w:rsidP="00FB7883">
      <w:pPr>
        <w:pStyle w:val="Header"/>
        <w:jc w:val="center"/>
        <w:rPr>
          <w:rFonts w:ascii="Helvetica" w:hAnsi="Helvetica" w:cs="Helvetica"/>
          <w:b/>
          <w:sz w:val="32"/>
          <w:szCs w:val="24"/>
        </w:rPr>
      </w:pPr>
    </w:p>
    <w:p w:rsidR="00821846" w:rsidRDefault="00821846" w:rsidP="00FB7883">
      <w:pPr>
        <w:pStyle w:val="Header"/>
        <w:jc w:val="center"/>
        <w:rPr>
          <w:rFonts w:ascii="Helvetica" w:hAnsi="Helvetica" w:cs="Helvetica"/>
          <w:b/>
          <w:sz w:val="32"/>
          <w:szCs w:val="24"/>
        </w:rPr>
      </w:pPr>
    </w:p>
    <w:p w:rsidR="00E22F2E" w:rsidRPr="00821846" w:rsidRDefault="00E22F2E" w:rsidP="00FB7883">
      <w:pPr>
        <w:pStyle w:val="Header"/>
        <w:jc w:val="center"/>
        <w:rPr>
          <w:rFonts w:ascii="Helvetica" w:hAnsi="Helvetica" w:cs="Helvetica"/>
          <w:b/>
          <w:sz w:val="32"/>
          <w:szCs w:val="24"/>
        </w:rPr>
      </w:pPr>
      <w:r w:rsidRPr="00821846">
        <w:rPr>
          <w:rFonts w:ascii="Helvetica" w:hAnsi="Helvetica" w:cs="Helvetica"/>
          <w:b/>
          <w:sz w:val="32"/>
          <w:szCs w:val="24"/>
        </w:rPr>
        <w:lastRenderedPageBreak/>
        <w:t>Verona</w:t>
      </w:r>
    </w:p>
    <w:p w:rsidR="00E22F2E" w:rsidRPr="00936A91" w:rsidRDefault="00E22F2E" w:rsidP="00FB7883">
      <w:pPr>
        <w:pStyle w:val="Header"/>
        <w:jc w:val="center"/>
        <w:rPr>
          <w:rFonts w:ascii="Helvetica" w:hAnsi="Helvetica" w:cs="Helvetica"/>
          <w:b/>
          <w:sz w:val="24"/>
          <w:szCs w:val="24"/>
        </w:rPr>
      </w:pPr>
    </w:p>
    <w:p w:rsidR="00E22F2E" w:rsidRPr="00936A91" w:rsidRDefault="00E22F2E" w:rsidP="00E22F2E">
      <w:pPr>
        <w:spacing w:after="0" w:line="240" w:lineRule="auto"/>
        <w:textAlignment w:val="baseline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bCs/>
          <w:sz w:val="24"/>
          <w:szCs w:val="24"/>
          <w:u w:val="single"/>
        </w:rPr>
        <w:t xml:space="preserve">Badger Prairie Needs Network - (608) 848-2499 </w:t>
      </w:r>
    </w:p>
    <w:p w:rsidR="00E22F2E" w:rsidRPr="00936A91" w:rsidRDefault="00E22F2E" w:rsidP="00E22F2E">
      <w:pPr>
        <w:spacing w:after="0" w:line="240" w:lineRule="auto"/>
        <w:textAlignment w:val="baseline"/>
        <w:rPr>
          <w:rFonts w:ascii="Helvetica" w:hAnsi="Helvetica" w:cs="Helvetica"/>
          <w:b/>
          <w:bCs/>
          <w:sz w:val="24"/>
          <w:szCs w:val="24"/>
        </w:rPr>
      </w:pPr>
    </w:p>
    <w:p w:rsidR="00E22F2E" w:rsidRPr="00936A91" w:rsidRDefault="00E22F2E" w:rsidP="00E22F2E">
      <w:pPr>
        <w:spacing w:after="0" w:line="240" w:lineRule="auto"/>
        <w:textAlignment w:val="baseline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1200 E</w:t>
      </w:r>
      <w:r w:rsidR="00A123C9" w:rsidRPr="00936A91">
        <w:rPr>
          <w:rFonts w:ascii="Helvetica" w:hAnsi="Helvetica" w:cs="Helvetica"/>
          <w:bCs/>
          <w:sz w:val="24"/>
          <w:szCs w:val="24"/>
        </w:rPr>
        <w:t>ast</w:t>
      </w:r>
      <w:r w:rsidRPr="00936A91">
        <w:rPr>
          <w:rFonts w:ascii="Helvetica" w:hAnsi="Helvetica" w:cs="Helvetica"/>
          <w:bCs/>
          <w:sz w:val="24"/>
          <w:szCs w:val="24"/>
        </w:rPr>
        <w:t xml:space="preserve"> Verona Ave</w:t>
      </w:r>
      <w:r w:rsidR="00076637" w:rsidRPr="00936A91">
        <w:rPr>
          <w:rFonts w:ascii="Helvetica" w:hAnsi="Helvetica" w:cs="Helvetica"/>
          <w:bCs/>
          <w:sz w:val="24"/>
          <w:szCs w:val="24"/>
        </w:rPr>
        <w:t>nue</w:t>
      </w:r>
      <w:r w:rsidRPr="00936A91">
        <w:rPr>
          <w:rFonts w:ascii="Helvetica" w:hAnsi="Helvetica" w:cs="Helvetica"/>
          <w:bCs/>
          <w:sz w:val="24"/>
          <w:szCs w:val="24"/>
        </w:rPr>
        <w:t xml:space="preserve">, Verona, WI 53593 </w:t>
      </w:r>
    </w:p>
    <w:p w:rsidR="00E22F2E" w:rsidRPr="00936A91" w:rsidRDefault="009D00E0" w:rsidP="00E22F2E">
      <w:pPr>
        <w:spacing w:after="0" w:line="240" w:lineRule="auto"/>
        <w:textAlignment w:val="baseline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Monday, Tuesday, Friday 10 AM -</w:t>
      </w:r>
      <w:r w:rsidR="00E22F2E" w:rsidRPr="00936A91">
        <w:rPr>
          <w:rFonts w:ascii="Helvetica" w:hAnsi="Helvetica" w:cs="Helvetica"/>
          <w:bCs/>
          <w:sz w:val="24"/>
          <w:szCs w:val="24"/>
        </w:rPr>
        <w:t xml:space="preserve"> 12 PM</w:t>
      </w:r>
    </w:p>
    <w:p w:rsidR="00E22F2E" w:rsidRPr="00936A91" w:rsidRDefault="00E22F2E" w:rsidP="00E22F2E">
      <w:pPr>
        <w:spacing w:after="0" w:line="240" w:lineRule="auto"/>
        <w:textAlignment w:val="baseline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 xml:space="preserve">Thursday: 11 AM - 6:30 PM </w:t>
      </w:r>
    </w:p>
    <w:p w:rsidR="00936A91" w:rsidRDefault="00E22F2E" w:rsidP="00821846">
      <w:pPr>
        <w:spacing w:after="0" w:line="240" w:lineRule="auto"/>
        <w:textAlignment w:val="baseline"/>
        <w:rPr>
          <w:rFonts w:ascii="Helvetica" w:hAnsi="Helvetica" w:cs="Helvetica"/>
          <w:bCs/>
          <w:sz w:val="24"/>
          <w:szCs w:val="24"/>
        </w:rPr>
      </w:pPr>
      <w:r w:rsidRPr="00936A91">
        <w:rPr>
          <w:rFonts w:ascii="Helvetica" w:hAnsi="Helvetica" w:cs="Helvetica"/>
          <w:bCs/>
          <w:sz w:val="24"/>
          <w:szCs w:val="24"/>
        </w:rPr>
        <w:t>Saturday: 10 AM - 12:30 PM</w:t>
      </w:r>
    </w:p>
    <w:p w:rsidR="00821846" w:rsidRPr="00821846" w:rsidRDefault="00821846" w:rsidP="00821846">
      <w:pPr>
        <w:spacing w:after="0" w:line="240" w:lineRule="auto"/>
        <w:textAlignment w:val="baseline"/>
        <w:rPr>
          <w:rFonts w:ascii="Helvetica" w:hAnsi="Helvetica" w:cs="Helvetica"/>
          <w:bCs/>
          <w:sz w:val="24"/>
          <w:szCs w:val="24"/>
        </w:rPr>
      </w:pPr>
    </w:p>
    <w:p w:rsidR="00FB7883" w:rsidRPr="00821846" w:rsidRDefault="00FB7883" w:rsidP="00FB7883">
      <w:pPr>
        <w:pStyle w:val="Header"/>
        <w:jc w:val="center"/>
        <w:rPr>
          <w:rFonts w:ascii="Helvetica" w:hAnsi="Helvetica" w:cs="Helvetica"/>
          <w:b/>
          <w:sz w:val="32"/>
          <w:szCs w:val="24"/>
        </w:rPr>
      </w:pPr>
      <w:r w:rsidRPr="00821846">
        <w:rPr>
          <w:rFonts w:ascii="Helvetica" w:hAnsi="Helvetica" w:cs="Helvetica"/>
          <w:b/>
          <w:sz w:val="32"/>
          <w:szCs w:val="24"/>
        </w:rPr>
        <w:t>Middleton</w:t>
      </w:r>
    </w:p>
    <w:p w:rsidR="009C1747" w:rsidRPr="00936A91" w:rsidRDefault="009C1747" w:rsidP="00FB7883">
      <w:pPr>
        <w:pStyle w:val="Header"/>
        <w:jc w:val="center"/>
        <w:rPr>
          <w:rFonts w:ascii="Helvetica" w:hAnsi="Helvetica" w:cs="Helvetica"/>
          <w:b/>
          <w:sz w:val="24"/>
          <w:szCs w:val="24"/>
        </w:rPr>
      </w:pPr>
    </w:p>
    <w:p w:rsidR="009C1747" w:rsidRPr="00936A91" w:rsidRDefault="009C1747" w:rsidP="009C1747">
      <w:pPr>
        <w:pStyle w:val="Header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936A91">
        <w:rPr>
          <w:rFonts w:ascii="Helvetica" w:hAnsi="Helvetica" w:cs="Helvetica"/>
          <w:b/>
          <w:bCs/>
          <w:sz w:val="24"/>
          <w:szCs w:val="24"/>
          <w:u w:val="single"/>
        </w:rPr>
        <w:t>Middleton Outreach Ministry - (608) 836-7338</w:t>
      </w:r>
    </w:p>
    <w:p w:rsidR="00FB7883" w:rsidRPr="00936A91" w:rsidRDefault="00FB7883" w:rsidP="009C1747">
      <w:pPr>
        <w:pStyle w:val="Header"/>
        <w:rPr>
          <w:rFonts w:ascii="Helvetica" w:hAnsi="Helvetica" w:cs="Helvetica"/>
          <w:b/>
          <w:sz w:val="24"/>
          <w:szCs w:val="24"/>
          <w:u w:val="single"/>
        </w:rPr>
      </w:pPr>
    </w:p>
    <w:p w:rsidR="009D00E0" w:rsidRPr="00936A91" w:rsidRDefault="00FB7883" w:rsidP="00FB7883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 xml:space="preserve">3502 </w:t>
      </w:r>
      <w:proofErr w:type="spellStart"/>
      <w:r w:rsidRPr="00936A91">
        <w:rPr>
          <w:rFonts w:ascii="Helvetica" w:eastAsia="Times New Roman" w:hAnsi="Helvetica" w:cs="Helvetica"/>
          <w:bCs/>
          <w:sz w:val="24"/>
          <w:szCs w:val="24"/>
        </w:rPr>
        <w:t>Parmenter</w:t>
      </w:r>
      <w:proofErr w:type="spellEnd"/>
      <w:r w:rsidRPr="00936A91">
        <w:rPr>
          <w:rFonts w:ascii="Helvetica" w:eastAsia="Times New Roman" w:hAnsi="Helvetica" w:cs="Helvetica"/>
          <w:bCs/>
          <w:sz w:val="24"/>
          <w:szCs w:val="24"/>
        </w:rPr>
        <w:t xml:space="preserve"> St</w:t>
      </w:r>
      <w:r w:rsidR="00076637" w:rsidRPr="00936A91">
        <w:rPr>
          <w:rFonts w:ascii="Helvetica" w:eastAsia="Times New Roman" w:hAnsi="Helvetica" w:cs="Helvetica"/>
          <w:bCs/>
          <w:sz w:val="24"/>
          <w:szCs w:val="24"/>
        </w:rPr>
        <w:t>reet</w:t>
      </w:r>
      <w:r w:rsidRPr="00936A91">
        <w:rPr>
          <w:rFonts w:ascii="Helvetica" w:eastAsia="Times New Roman" w:hAnsi="Helvetica" w:cs="Helvetica"/>
          <w:bCs/>
          <w:sz w:val="24"/>
          <w:szCs w:val="24"/>
        </w:rPr>
        <w:t xml:space="preserve">, Middleton, WI 53562 </w:t>
      </w:r>
    </w:p>
    <w:p w:rsidR="00E22F2E" w:rsidRPr="00936A91" w:rsidRDefault="009D00E0" w:rsidP="00FB7883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Tuesdays: 12 PM - 1:30 PM</w:t>
      </w:r>
      <w:r w:rsidRPr="00936A91">
        <w:rPr>
          <w:rFonts w:ascii="Helvetica" w:eastAsia="Times New Roman" w:hAnsi="Helvetica" w:cs="Helvetica"/>
          <w:bCs/>
          <w:sz w:val="24"/>
          <w:szCs w:val="24"/>
        </w:rPr>
        <w:br/>
        <w:t>Thursdays: 12 PM  - 1:30 PM</w:t>
      </w:r>
      <w:r w:rsidRPr="00936A91">
        <w:rPr>
          <w:rFonts w:ascii="Helvetica" w:eastAsia="Times New Roman" w:hAnsi="Helvetica" w:cs="Helvetica"/>
          <w:bCs/>
          <w:sz w:val="24"/>
          <w:szCs w:val="24"/>
        </w:rPr>
        <w:br/>
        <w:t>Saturdays: 10 AM - 12 PM</w:t>
      </w:r>
    </w:p>
    <w:p w:rsidR="009D00E0" w:rsidRPr="00936A91" w:rsidRDefault="009D00E0" w:rsidP="00FB7883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</w:p>
    <w:p w:rsidR="00E22F2E" w:rsidRPr="00936A91" w:rsidRDefault="00E22F2E" w:rsidP="00E22F2E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4"/>
          <w:szCs w:val="24"/>
        </w:rPr>
      </w:pPr>
      <w:r w:rsidRPr="00936A91">
        <w:rPr>
          <w:rFonts w:ascii="Helvetica" w:eastAsia="Times New Roman" w:hAnsi="Helvetica" w:cs="Helvetica"/>
          <w:bCs/>
          <w:sz w:val="24"/>
          <w:szCs w:val="24"/>
        </w:rPr>
        <w:t>Please call 608-836-7338 for information on proxy shopping if you are not feeling well.</w:t>
      </w:r>
    </w:p>
    <w:p w:rsidR="0069050E" w:rsidRPr="00936A91" w:rsidRDefault="0069050E">
      <w:pPr>
        <w:rPr>
          <w:rFonts w:ascii="Helvetica" w:hAnsi="Helvetica" w:cs="Helvetica"/>
          <w:sz w:val="24"/>
          <w:szCs w:val="24"/>
        </w:rPr>
      </w:pPr>
    </w:p>
    <w:sectPr w:rsidR="0069050E" w:rsidRPr="00936A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AA" w:rsidRDefault="002B0BAA" w:rsidP="00FB7883">
      <w:pPr>
        <w:spacing w:after="0" w:line="240" w:lineRule="auto"/>
      </w:pPr>
      <w:r>
        <w:separator/>
      </w:r>
    </w:p>
  </w:endnote>
  <w:endnote w:type="continuationSeparator" w:id="0">
    <w:p w:rsidR="002B0BAA" w:rsidRDefault="002B0BAA" w:rsidP="00FB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AA" w:rsidRDefault="002B0BAA" w:rsidP="00E817F2">
    <w:pPr>
      <w:pStyle w:val="Footer"/>
    </w:pPr>
    <w:r>
      <w:rPr>
        <w:rStyle w:val="Strong"/>
        <w:rFonts w:ascii="Helvetica" w:hAnsi="Helvetica" w:cs="Helvetica"/>
        <w:color w:val="333333"/>
        <w:sz w:val="21"/>
        <w:szCs w:val="21"/>
        <w:bdr w:val="none" w:sz="0" w:space="0" w:color="auto" w:frame="1"/>
      </w:rPr>
      <w:t>The United Way of Dane County runs a free information service designed to connect those in need with service providers; including those looking for an emergency food resource. Just dial 211 on your phone, give them your zip code, and they will tell you where the nearest emergency food provider.</w:t>
    </w:r>
  </w:p>
  <w:p w:rsidR="002B0BAA" w:rsidRDefault="002B0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AA" w:rsidRDefault="002B0BAA" w:rsidP="00FB7883">
      <w:pPr>
        <w:spacing w:after="0" w:line="240" w:lineRule="auto"/>
      </w:pPr>
      <w:r>
        <w:separator/>
      </w:r>
    </w:p>
  </w:footnote>
  <w:footnote w:type="continuationSeparator" w:id="0">
    <w:p w:rsidR="002B0BAA" w:rsidRDefault="002B0BAA" w:rsidP="00FB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AA" w:rsidRPr="00706A30" w:rsidRDefault="002B0BAA" w:rsidP="00E817F2">
    <w:pPr>
      <w:pStyle w:val="Header"/>
      <w:jc w:val="center"/>
      <w:rPr>
        <w:rFonts w:ascii="Helvetica" w:hAnsi="Helvetica"/>
        <w:b/>
        <w:sz w:val="32"/>
      </w:rPr>
    </w:pPr>
    <w:r>
      <w:rPr>
        <w:rFonts w:ascii="Helvetica" w:hAnsi="Helvetica"/>
        <w:b/>
        <w:sz w:val="32"/>
      </w:rPr>
      <w:t>Food Resources as of 03/31</w:t>
    </w:r>
    <w:r w:rsidRPr="00706A30">
      <w:rPr>
        <w:rFonts w:ascii="Helvetica" w:hAnsi="Helvetica"/>
        <w:b/>
        <w:sz w:val="32"/>
      </w:rPr>
      <w:t>/2020</w:t>
    </w:r>
  </w:p>
  <w:p w:rsidR="002B0BAA" w:rsidRDefault="002B0BAA" w:rsidP="00E817F2">
    <w:pPr>
      <w:pStyle w:val="Header"/>
      <w:jc w:val="center"/>
      <w:rPr>
        <w:rFonts w:ascii="Helvetica" w:hAnsi="Helvetica" w:cs="Arial"/>
        <w:b/>
        <w:sz w:val="32"/>
        <w:u w:val="single"/>
      </w:rPr>
    </w:pPr>
    <w:r w:rsidRPr="00706A30">
      <w:rPr>
        <w:rFonts w:ascii="Helvetica" w:hAnsi="Helvetica" w:cs="Arial"/>
        <w:b/>
        <w:sz w:val="32"/>
        <w:u w:val="single"/>
      </w:rPr>
      <w:t xml:space="preserve">Please Call </w:t>
    </w:r>
    <w:r>
      <w:rPr>
        <w:rFonts w:ascii="Helvetica" w:hAnsi="Helvetica" w:cs="Arial"/>
        <w:b/>
        <w:sz w:val="32"/>
        <w:u w:val="single"/>
      </w:rPr>
      <w:t xml:space="preserve">to Confirm Times and Availability </w:t>
    </w:r>
  </w:p>
  <w:p w:rsidR="002B0BAA" w:rsidRPr="00E817F2" w:rsidRDefault="002B0BAA" w:rsidP="00E81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2E93"/>
    <w:multiLevelType w:val="multilevel"/>
    <w:tmpl w:val="E3D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01393"/>
    <w:multiLevelType w:val="multilevel"/>
    <w:tmpl w:val="5208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B2D4B"/>
    <w:multiLevelType w:val="multilevel"/>
    <w:tmpl w:val="AED4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382845"/>
    <w:multiLevelType w:val="multilevel"/>
    <w:tmpl w:val="5522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60707"/>
    <w:multiLevelType w:val="multilevel"/>
    <w:tmpl w:val="77A6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83"/>
    <w:rsid w:val="00076637"/>
    <w:rsid w:val="00086408"/>
    <w:rsid w:val="000B1CDE"/>
    <w:rsid w:val="0016564E"/>
    <w:rsid w:val="00176DBB"/>
    <w:rsid w:val="001E1A45"/>
    <w:rsid w:val="002B0BAA"/>
    <w:rsid w:val="002B623E"/>
    <w:rsid w:val="003023AF"/>
    <w:rsid w:val="00417D29"/>
    <w:rsid w:val="00423104"/>
    <w:rsid w:val="00460FF8"/>
    <w:rsid w:val="004D6F82"/>
    <w:rsid w:val="004D788A"/>
    <w:rsid w:val="005135F3"/>
    <w:rsid w:val="0069050E"/>
    <w:rsid w:val="006A2667"/>
    <w:rsid w:val="006D44C1"/>
    <w:rsid w:val="00716675"/>
    <w:rsid w:val="00821846"/>
    <w:rsid w:val="008D794E"/>
    <w:rsid w:val="00925BE7"/>
    <w:rsid w:val="00936A91"/>
    <w:rsid w:val="009C1747"/>
    <w:rsid w:val="009D00E0"/>
    <w:rsid w:val="00A123C9"/>
    <w:rsid w:val="00A6372C"/>
    <w:rsid w:val="00B00C41"/>
    <w:rsid w:val="00B00D59"/>
    <w:rsid w:val="00B20FDB"/>
    <w:rsid w:val="00B21978"/>
    <w:rsid w:val="00CB3E83"/>
    <w:rsid w:val="00E15463"/>
    <w:rsid w:val="00E22F2E"/>
    <w:rsid w:val="00E817F2"/>
    <w:rsid w:val="00EE0805"/>
    <w:rsid w:val="00F81F57"/>
    <w:rsid w:val="00FB7883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60F9"/>
  <w15:chartTrackingRefBased/>
  <w15:docId w15:val="{BEE01C89-992D-4960-A421-BD76C3F9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883"/>
  </w:style>
  <w:style w:type="paragraph" w:styleId="Footer">
    <w:name w:val="footer"/>
    <w:basedOn w:val="Normal"/>
    <w:link w:val="FooterChar"/>
    <w:uiPriority w:val="99"/>
    <w:unhideWhenUsed/>
    <w:rsid w:val="00FB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883"/>
  </w:style>
  <w:style w:type="character" w:customStyle="1" w:styleId="notranslate">
    <w:name w:val="notranslate"/>
    <w:basedOn w:val="DefaultParagraphFont"/>
    <w:rsid w:val="006D44C1"/>
  </w:style>
  <w:style w:type="character" w:styleId="Strong">
    <w:name w:val="Strong"/>
    <w:basedOn w:val="DefaultParagraphFont"/>
    <w:uiPriority w:val="22"/>
    <w:qFormat/>
    <w:rsid w:val="00E817F2"/>
    <w:rPr>
      <w:b/>
      <w:bCs/>
    </w:rPr>
  </w:style>
  <w:style w:type="character" w:customStyle="1" w:styleId="defaultparagraphfont1">
    <w:name w:val="defaultparagraphfont1"/>
    <w:basedOn w:val="DefaultParagraphFont"/>
    <w:rsid w:val="00FF6DAB"/>
  </w:style>
  <w:style w:type="paragraph" w:customStyle="1" w:styleId="Normal1">
    <w:name w:val="Normal1"/>
    <w:basedOn w:val="Normal"/>
    <w:uiPriority w:val="99"/>
    <w:rsid w:val="00FF6DAB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DBB"/>
    <w:rPr>
      <w:color w:val="0000FF"/>
      <w:u w:val="single"/>
    </w:rPr>
  </w:style>
  <w:style w:type="character" w:customStyle="1" w:styleId="widget-pane-link">
    <w:name w:val="widget-pane-link"/>
    <w:basedOn w:val="DefaultParagraphFont"/>
    <w:rsid w:val="00176DBB"/>
  </w:style>
  <w:style w:type="character" w:customStyle="1" w:styleId="Heading2Char">
    <w:name w:val="Heading 2 Char"/>
    <w:basedOn w:val="DefaultParagraphFont"/>
    <w:link w:val="Heading2"/>
    <w:uiPriority w:val="9"/>
    <w:semiHidden/>
    <w:rsid w:val="00A123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231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orest.k12.wi.us/district/covid-19-dasd.c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ewbridgemadis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826D0FE5</Template>
  <TotalTime>0</TotalTime>
  <Pages>8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Rovick, Stephen</dc:creator>
  <cp:keywords/>
  <dc:description/>
  <cp:lastModifiedBy>Rovick, Stephen</cp:lastModifiedBy>
  <cp:revision>2</cp:revision>
  <dcterms:created xsi:type="dcterms:W3CDTF">2020-03-31T16:19:00Z</dcterms:created>
  <dcterms:modified xsi:type="dcterms:W3CDTF">2020-03-31T16:19:00Z</dcterms:modified>
</cp:coreProperties>
</file>